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389134694"/>
    <w:bookmarkStart w:id="1" w:name="_Toc389134849"/>
    <w:bookmarkStart w:id="2" w:name="_Toc389134926"/>
    <w:bookmarkStart w:id="3" w:name="_Toc389135859"/>
    <w:bookmarkStart w:id="4" w:name="_Toc390174237"/>
    <w:p w14:paraId="7A180CCD" w14:textId="0E98275B" w:rsidR="0063115D" w:rsidRDefault="0021707F" w:rsidP="0063115D">
      <w:pPr>
        <w:pStyle w:val="Heading1"/>
        <w:spacing w:before="0"/>
        <w:jc w:val="center"/>
        <w:rPr>
          <w:sz w:val="36"/>
        </w:rPr>
      </w:pPr>
      <w:r w:rsidRPr="00893DFB">
        <w:rPr>
          <w:noProof/>
          <w:color w:val="00B050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9A357" wp14:editId="0B8CA8BD">
                <wp:simplePos x="0" y="0"/>
                <wp:positionH relativeFrom="column">
                  <wp:posOffset>5777992</wp:posOffset>
                </wp:positionH>
                <wp:positionV relativeFrom="paragraph">
                  <wp:posOffset>214630</wp:posOffset>
                </wp:positionV>
                <wp:extent cx="294640" cy="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6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A3D1EB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95pt,16.9pt" to="478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" strokecolor="black [3040]" strokeweight="1.5pt"/>
            </w:pict>
          </mc:Fallback>
        </mc:AlternateContent>
      </w:r>
      <w:r w:rsidR="00893DFB" w:rsidRPr="00893DFB">
        <w:rPr>
          <w:color w:val="00B050"/>
          <w:sz w:val="36"/>
        </w:rPr>
        <w:t>Reptile</w:t>
      </w:r>
      <w:r w:rsidR="001E1A11" w:rsidRPr="00893DFB">
        <w:rPr>
          <w:color w:val="00B050"/>
          <w:sz w:val="36"/>
        </w:rPr>
        <w:t>w</w:t>
      </w:r>
      <w:r w:rsidR="003729CF" w:rsidRPr="00893DFB">
        <w:rPr>
          <w:color w:val="00B050"/>
          <w:sz w:val="36"/>
        </w:rPr>
        <w:t>atch</w:t>
      </w:r>
      <w:r w:rsidR="005D03A3">
        <w:rPr>
          <w:color w:val="00B050"/>
          <w:sz w:val="36"/>
        </w:rPr>
        <w:t xml:space="preserve"> JE</w:t>
      </w:r>
      <w:r w:rsidR="003729CF" w:rsidRPr="00893DFB">
        <w:rPr>
          <w:color w:val="00B050"/>
          <w:sz w:val="36"/>
        </w:rPr>
        <w:t xml:space="preserve"> </w:t>
      </w:r>
      <w:r w:rsidR="00B85676">
        <w:rPr>
          <w:sz w:val="36"/>
        </w:rPr>
        <w:t>–</w:t>
      </w:r>
      <w:r w:rsidR="003729CF" w:rsidRPr="003729CF">
        <w:rPr>
          <w:sz w:val="36"/>
        </w:rPr>
        <w:t xml:space="preserve"> </w:t>
      </w:r>
      <w:bookmarkEnd w:id="0"/>
      <w:bookmarkEnd w:id="1"/>
      <w:bookmarkEnd w:id="2"/>
      <w:bookmarkEnd w:id="3"/>
      <w:bookmarkEnd w:id="4"/>
      <w:r w:rsidR="001A3A88">
        <w:rPr>
          <w:sz w:val="36"/>
        </w:rPr>
        <w:t>Level 2</w:t>
      </w:r>
      <w:r w:rsidR="00E61B89">
        <w:rPr>
          <w:sz w:val="36"/>
        </w:rPr>
        <w:t xml:space="preserve"> </w:t>
      </w:r>
      <w:r w:rsidR="00076354">
        <w:rPr>
          <w:sz w:val="36"/>
        </w:rPr>
        <w:t>survey</w:t>
      </w:r>
      <w:r w:rsidR="00E61B89">
        <w:rPr>
          <w:sz w:val="36"/>
        </w:rPr>
        <w:t xml:space="preserve"> form</w:t>
      </w:r>
      <w:r w:rsidR="00076354">
        <w:rPr>
          <w:sz w:val="36"/>
        </w:rPr>
        <w:t xml:space="preserve"> 20</w:t>
      </w:r>
    </w:p>
    <w:p w14:paraId="7E2A8DF8" w14:textId="77777777" w:rsidR="0063115D" w:rsidRPr="0063115D" w:rsidRDefault="0063115D" w:rsidP="0063115D">
      <w:pPr>
        <w:spacing w:before="60"/>
        <w:rPr>
          <w:sz w:val="16"/>
          <w:szCs w:val="16"/>
          <w:lang w:eastAsia="en-GB" w:bidi="ar-SA"/>
        </w:rPr>
      </w:pPr>
    </w:p>
    <w:tbl>
      <w:tblPr>
        <w:tblStyle w:val="TableGrid"/>
        <w:tblW w:w="1050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567"/>
        <w:gridCol w:w="1418"/>
        <w:gridCol w:w="3260"/>
        <w:gridCol w:w="567"/>
      </w:tblGrid>
      <w:tr w:rsidR="0063115D" w:rsidRPr="009745DF" w14:paraId="4CA53CBD" w14:textId="77777777" w:rsidTr="0063115D">
        <w:trPr>
          <w:trHeight w:val="20"/>
        </w:trPr>
        <w:tc>
          <w:tcPr>
            <w:tcW w:w="4688" w:type="dxa"/>
            <w:tcBorders>
              <w:right w:val="single" w:sz="8" w:space="0" w:color="auto"/>
            </w:tcBorders>
          </w:tcPr>
          <w:p w14:paraId="05808DFC" w14:textId="77777777" w:rsidR="0063115D" w:rsidRPr="009745DF" w:rsidRDefault="0063115D" w:rsidP="0063115D">
            <w:pPr>
              <w:spacing w:beforeLines="20" w:before="48" w:after="20"/>
              <w:rPr>
                <w:sz w:val="20"/>
                <w:lang w:eastAsia="en-GB" w:bidi="ar-SA"/>
              </w:rPr>
            </w:pPr>
            <w:r w:rsidRPr="009745DF">
              <w:rPr>
                <w:sz w:val="20"/>
                <w:lang w:eastAsia="en-GB" w:bidi="ar-SA"/>
              </w:rPr>
              <w:t>Volunteer Working Agreement form submitted?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3AE3A" w14:textId="77777777" w:rsidR="0063115D" w:rsidRPr="009745DF" w:rsidRDefault="0063115D" w:rsidP="0063115D">
            <w:pPr>
              <w:spacing w:beforeLines="20" w:before="48" w:after="20"/>
              <w:jc w:val="center"/>
              <w:rPr>
                <w:b/>
                <w:sz w:val="20"/>
                <w:lang w:eastAsia="en-GB" w:bidi="ar-SA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</w:tcPr>
          <w:p w14:paraId="66CFAAF4" w14:textId="77777777" w:rsidR="0063115D" w:rsidRPr="009745DF" w:rsidRDefault="0063115D" w:rsidP="0063115D">
            <w:pPr>
              <w:spacing w:beforeLines="20" w:before="48" w:after="20"/>
              <w:jc w:val="center"/>
              <w:rPr>
                <w:b/>
                <w:sz w:val="20"/>
                <w:lang w:eastAsia="en-GB" w:bidi="ar-SA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14:paraId="47DE4235" w14:textId="77777777" w:rsidR="0063115D" w:rsidRPr="009745DF" w:rsidRDefault="0063115D" w:rsidP="0063115D">
            <w:pPr>
              <w:spacing w:beforeLines="20" w:before="48" w:after="20"/>
              <w:rPr>
                <w:b/>
                <w:sz w:val="20"/>
                <w:lang w:eastAsia="en-GB" w:bidi="ar-SA"/>
              </w:rPr>
            </w:pPr>
            <w:r w:rsidRPr="009745DF">
              <w:rPr>
                <w:sz w:val="20"/>
                <w:lang w:eastAsia="en-GB" w:bidi="ar-SA"/>
              </w:rPr>
              <w:t>Survey training attended?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ED6DA" w14:textId="77777777" w:rsidR="0063115D" w:rsidRPr="009745DF" w:rsidRDefault="0063115D" w:rsidP="0063115D">
            <w:pPr>
              <w:spacing w:beforeLines="20" w:before="48" w:after="20"/>
              <w:ind w:left="-851" w:firstLine="851"/>
              <w:jc w:val="center"/>
              <w:rPr>
                <w:b/>
                <w:sz w:val="20"/>
                <w:lang w:eastAsia="en-GB" w:bidi="ar-SA"/>
              </w:rPr>
            </w:pPr>
          </w:p>
        </w:tc>
      </w:tr>
    </w:tbl>
    <w:p w14:paraId="551093F5" w14:textId="2E7E1175" w:rsidR="00E61B89" w:rsidRPr="00893DFB" w:rsidRDefault="00E61B89" w:rsidP="00086BE2">
      <w:pPr>
        <w:pStyle w:val="Heading3"/>
        <w:spacing w:before="120"/>
        <w:rPr>
          <w:color w:val="00B050"/>
        </w:rPr>
      </w:pPr>
      <w:r w:rsidRPr="00893DFB">
        <w:rPr>
          <w:color w:val="00B050"/>
        </w:rPr>
        <w:t>Contact details</w:t>
      </w:r>
    </w:p>
    <w:p w14:paraId="331035E1" w14:textId="77777777" w:rsidR="0063115D" w:rsidRDefault="0063115D" w:rsidP="00DA2B54">
      <w:pPr>
        <w:tabs>
          <w:tab w:val="left" w:pos="1945"/>
        </w:tabs>
        <w:spacing w:before="0" w:after="0"/>
        <w:rPr>
          <w:sz w:val="10"/>
          <w:szCs w:val="20"/>
          <w:lang w:eastAsia="en-GB" w:bidi="ar-SA"/>
        </w:rPr>
      </w:pPr>
    </w:p>
    <w:tbl>
      <w:tblPr>
        <w:tblStyle w:val="TableGrid"/>
        <w:tblW w:w="10431" w:type="dxa"/>
        <w:tblInd w:w="-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3742"/>
        <w:gridCol w:w="1247"/>
        <w:gridCol w:w="3323"/>
        <w:gridCol w:w="1212"/>
      </w:tblGrid>
      <w:tr w:rsidR="0063115D" w:rsidRPr="00FC6EA5" w14:paraId="2986E5A1" w14:textId="77777777" w:rsidTr="0063115D">
        <w:trPr>
          <w:trHeight w:val="20"/>
        </w:trPr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F52812A" w14:textId="77777777" w:rsidR="0063115D" w:rsidRPr="00FC6EA5" w:rsidRDefault="0063115D" w:rsidP="0063115D">
            <w:pPr>
              <w:spacing w:before="0" w:afterLines="60" w:after="144"/>
              <w:rPr>
                <w:sz w:val="20"/>
                <w:szCs w:val="20"/>
                <w:lang w:eastAsia="en-GB" w:bidi="ar-SA"/>
              </w:rPr>
            </w:pPr>
            <w:r w:rsidRPr="00FC6EA5">
              <w:rPr>
                <w:sz w:val="20"/>
                <w:szCs w:val="20"/>
                <w:lang w:eastAsia="en-GB" w:bidi="ar-SA"/>
              </w:rPr>
              <w:t>Name</w:t>
            </w:r>
          </w:p>
        </w:tc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3210B6" w14:textId="77777777" w:rsidR="0063115D" w:rsidRPr="00FC6EA5" w:rsidRDefault="0063115D" w:rsidP="0063115D">
            <w:pPr>
              <w:spacing w:before="0" w:afterLines="60" w:after="144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AB7D189" w14:textId="77777777" w:rsidR="0063115D" w:rsidRPr="00FC6EA5" w:rsidRDefault="0063115D" w:rsidP="0063115D">
            <w:pPr>
              <w:spacing w:before="0" w:afterLines="60" w:after="144"/>
              <w:ind w:left="168"/>
              <w:rPr>
                <w:sz w:val="20"/>
                <w:szCs w:val="20"/>
                <w:lang w:eastAsia="en-GB" w:bidi="ar-SA"/>
              </w:rPr>
            </w:pPr>
            <w:r w:rsidRPr="00FC6EA5">
              <w:rPr>
                <w:sz w:val="20"/>
                <w:szCs w:val="20"/>
                <w:lang w:eastAsia="en-GB" w:bidi="ar-SA"/>
              </w:rPr>
              <w:t>Email</w:t>
            </w:r>
          </w:p>
        </w:tc>
        <w:tc>
          <w:tcPr>
            <w:tcW w:w="4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E502F" w14:textId="77777777" w:rsidR="0063115D" w:rsidRPr="00FC6EA5" w:rsidRDefault="0063115D" w:rsidP="0063115D">
            <w:pPr>
              <w:spacing w:before="0" w:afterLines="60" w:after="144"/>
              <w:rPr>
                <w:sz w:val="20"/>
                <w:szCs w:val="20"/>
                <w:lang w:eastAsia="en-GB" w:bidi="ar-SA"/>
              </w:rPr>
            </w:pPr>
          </w:p>
        </w:tc>
      </w:tr>
      <w:tr w:rsidR="0063115D" w:rsidRPr="00FC6EA5" w14:paraId="1AB7465D" w14:textId="77777777" w:rsidTr="0063115D">
        <w:trPr>
          <w:trHeight w:val="20"/>
        </w:trPr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7242110" w14:textId="77777777" w:rsidR="0063115D" w:rsidRPr="00FC6EA5" w:rsidRDefault="0063115D" w:rsidP="0063115D">
            <w:pPr>
              <w:spacing w:before="0" w:afterLines="60" w:after="144"/>
              <w:rPr>
                <w:sz w:val="20"/>
                <w:szCs w:val="20"/>
                <w:lang w:eastAsia="en-GB" w:bidi="ar-SA"/>
              </w:rPr>
            </w:pPr>
            <w:r w:rsidRPr="00FC6EA5">
              <w:rPr>
                <w:sz w:val="20"/>
                <w:szCs w:val="20"/>
                <w:lang w:eastAsia="en-GB" w:bidi="ar-SA"/>
              </w:rPr>
              <w:t>Tel</w:t>
            </w:r>
          </w:p>
        </w:tc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538E9" w14:textId="77777777" w:rsidR="0063115D" w:rsidRPr="00FC6EA5" w:rsidRDefault="0063115D" w:rsidP="0063115D">
            <w:pPr>
              <w:spacing w:before="0" w:afterLines="60" w:after="144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934EACE" w14:textId="77777777" w:rsidR="0063115D" w:rsidRPr="00FC6EA5" w:rsidRDefault="0063115D" w:rsidP="0063115D">
            <w:pPr>
              <w:spacing w:before="0" w:afterLines="60" w:after="144"/>
              <w:rPr>
                <w:sz w:val="20"/>
                <w:szCs w:val="20"/>
                <w:lang w:eastAsia="en-GB" w:bidi="ar-SA"/>
              </w:rPr>
            </w:pPr>
            <w:r>
              <w:rPr>
                <w:sz w:val="20"/>
                <w:szCs w:val="20"/>
                <w:lang w:eastAsia="en-GB" w:bidi="ar-SA"/>
              </w:rPr>
              <w:t xml:space="preserve">   </w:t>
            </w:r>
            <w:r w:rsidRPr="00FC6EA5">
              <w:rPr>
                <w:sz w:val="20"/>
                <w:szCs w:val="20"/>
                <w:lang w:eastAsia="en-GB" w:bidi="ar-SA"/>
              </w:rPr>
              <w:t>Can we contact you if necessary?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0C877" w14:textId="77777777" w:rsidR="0063115D" w:rsidRPr="00FC6EA5" w:rsidRDefault="0063115D" w:rsidP="0063115D">
            <w:pPr>
              <w:spacing w:before="0" w:afterLines="60" w:after="144"/>
              <w:jc w:val="center"/>
              <w:rPr>
                <w:sz w:val="20"/>
                <w:szCs w:val="20"/>
                <w:lang w:eastAsia="en-GB" w:bidi="ar-SA"/>
              </w:rPr>
            </w:pPr>
            <w:r w:rsidRPr="00FC6EA5">
              <w:rPr>
                <w:b/>
                <w:sz w:val="20"/>
                <w:szCs w:val="20"/>
                <w:lang w:eastAsia="en-GB" w:bidi="ar-SA"/>
              </w:rPr>
              <w:t>Y</w:t>
            </w:r>
            <w:r>
              <w:rPr>
                <w:b/>
                <w:sz w:val="20"/>
                <w:szCs w:val="20"/>
                <w:lang w:eastAsia="en-GB" w:bidi="ar-SA"/>
              </w:rPr>
              <w:t>es</w:t>
            </w:r>
            <w:r w:rsidRPr="00FC6EA5">
              <w:rPr>
                <w:b/>
                <w:sz w:val="20"/>
                <w:szCs w:val="20"/>
                <w:lang w:eastAsia="en-GB" w:bidi="ar-SA"/>
              </w:rPr>
              <w:t xml:space="preserve"> </w:t>
            </w:r>
            <w:r w:rsidRPr="00FC6EA5">
              <w:rPr>
                <w:sz w:val="20"/>
                <w:szCs w:val="20"/>
                <w:lang w:eastAsia="en-GB" w:bidi="ar-SA"/>
              </w:rPr>
              <w:t xml:space="preserve">/ </w:t>
            </w:r>
            <w:r w:rsidRPr="00FC6EA5">
              <w:rPr>
                <w:b/>
                <w:sz w:val="20"/>
                <w:szCs w:val="20"/>
                <w:lang w:eastAsia="en-GB" w:bidi="ar-SA"/>
              </w:rPr>
              <w:t>N</w:t>
            </w:r>
            <w:r>
              <w:rPr>
                <w:b/>
                <w:sz w:val="20"/>
                <w:szCs w:val="20"/>
                <w:lang w:eastAsia="en-GB" w:bidi="ar-SA"/>
              </w:rPr>
              <w:t>o</w:t>
            </w:r>
          </w:p>
        </w:tc>
      </w:tr>
    </w:tbl>
    <w:p w14:paraId="542421BC" w14:textId="77777777" w:rsidR="0063115D" w:rsidRDefault="0063115D" w:rsidP="00DA2B54">
      <w:pPr>
        <w:tabs>
          <w:tab w:val="left" w:pos="1945"/>
        </w:tabs>
        <w:spacing w:before="0" w:after="0"/>
        <w:rPr>
          <w:sz w:val="10"/>
          <w:szCs w:val="20"/>
          <w:lang w:eastAsia="en-GB" w:bidi="ar-SA"/>
        </w:rPr>
      </w:pPr>
    </w:p>
    <w:p w14:paraId="40613ECF" w14:textId="77777777" w:rsidR="0063115D" w:rsidRPr="006451C8" w:rsidRDefault="0063115D" w:rsidP="0063115D">
      <w:pPr>
        <w:spacing w:before="60"/>
        <w:outlineLvl w:val="2"/>
        <w:rPr>
          <w:b/>
          <w:color w:val="4F81BD" w:themeColor="accent1"/>
          <w:lang w:eastAsia="en-GB" w:bidi="ar-SA"/>
        </w:rPr>
      </w:pPr>
      <w:r w:rsidRPr="006451C8">
        <w:rPr>
          <w:b/>
          <w:color w:val="00B050"/>
          <w:lang w:eastAsia="en-GB" w:bidi="ar-SA"/>
        </w:rPr>
        <w:t>Guidance note</w:t>
      </w:r>
      <w:r w:rsidRPr="006451C8">
        <w:rPr>
          <w:b/>
          <w:color w:val="4F81BD" w:themeColor="accent1"/>
          <w:lang w:eastAsia="en-GB" w:bidi="ar-SA"/>
        </w:rPr>
        <w:t xml:space="preserve">                     </w:t>
      </w:r>
      <w:r w:rsidRPr="006451C8">
        <w:rPr>
          <w:b/>
          <w:sz w:val="20"/>
          <w:lang w:eastAsia="en-GB" w:bidi="ar-SA"/>
        </w:rPr>
        <w:t xml:space="preserve">Please use this form in the field to collect your data. </w:t>
      </w:r>
    </w:p>
    <w:p w14:paraId="0E3A8EC8" w14:textId="6BA65671" w:rsidR="00644792" w:rsidRPr="0063115D" w:rsidRDefault="0063115D" w:rsidP="0063115D">
      <w:pPr>
        <w:spacing w:before="0" w:after="120"/>
        <w:rPr>
          <w:b/>
          <w:sz w:val="20"/>
        </w:rPr>
      </w:pPr>
      <w:r>
        <w:rPr>
          <w:sz w:val="20"/>
          <w:lang w:eastAsia="en-GB" w:bidi="ar-SA"/>
        </w:rPr>
        <w:t>P</w:t>
      </w:r>
      <w:r w:rsidRPr="006451C8">
        <w:rPr>
          <w:sz w:val="20"/>
          <w:lang w:eastAsia="en-GB" w:bidi="ar-SA"/>
        </w:rPr>
        <w:t xml:space="preserve">lease register </w:t>
      </w:r>
      <w:r>
        <w:rPr>
          <w:sz w:val="20"/>
          <w:lang w:eastAsia="en-GB" w:bidi="ar-SA"/>
        </w:rPr>
        <w:t>your survey site</w:t>
      </w:r>
      <w:r w:rsidRPr="006451C8">
        <w:rPr>
          <w:sz w:val="20"/>
          <w:lang w:eastAsia="en-GB" w:bidi="ar-SA"/>
        </w:rPr>
        <w:t xml:space="preserve"> on the JBC website </w:t>
      </w:r>
      <w:hyperlink r:id="rId8" w:history="1">
        <w:r w:rsidRPr="006451C8">
          <w:rPr>
            <w:b/>
            <w:color w:val="00B050"/>
            <w:sz w:val="20"/>
            <w:szCs w:val="20"/>
            <w:u w:val="single"/>
          </w:rPr>
          <w:t>https://jerseybiodiversitycentre.org.je/activities</w:t>
        </w:r>
      </w:hyperlink>
      <w:r w:rsidRPr="006451C8">
        <w:rPr>
          <w:b/>
        </w:rPr>
        <w:t xml:space="preserve"> </w:t>
      </w:r>
      <w:r w:rsidRPr="006451C8">
        <w:rPr>
          <w:sz w:val="20"/>
          <w:lang w:eastAsia="en-GB" w:bidi="ar-SA"/>
        </w:rPr>
        <w:t xml:space="preserve">as a </w:t>
      </w:r>
      <w:r>
        <w:rPr>
          <w:sz w:val="20"/>
          <w:lang w:eastAsia="en-GB" w:bidi="ar-SA"/>
        </w:rPr>
        <w:t>Reptile</w:t>
      </w:r>
      <w:r w:rsidRPr="006451C8">
        <w:rPr>
          <w:sz w:val="20"/>
          <w:lang w:eastAsia="en-GB" w:bidi="ar-SA"/>
        </w:rPr>
        <w:t>watchJE –Level 2 activity.</w:t>
      </w:r>
      <w:r>
        <w:rPr>
          <w:sz w:val="20"/>
          <w:lang w:eastAsia="en-GB" w:bidi="ar-SA"/>
        </w:rPr>
        <w:t xml:space="preserve"> </w:t>
      </w:r>
      <w:r w:rsidRPr="006451C8">
        <w:rPr>
          <w:sz w:val="20"/>
        </w:rPr>
        <w:t xml:space="preserve">Once </w:t>
      </w:r>
      <w:r>
        <w:rPr>
          <w:sz w:val="20"/>
        </w:rPr>
        <w:t>your site</w:t>
      </w:r>
      <w:r w:rsidRPr="006451C8">
        <w:rPr>
          <w:sz w:val="20"/>
        </w:rPr>
        <w:t xml:space="preserve"> has been registered, you can then add details of all</w:t>
      </w:r>
      <w:r>
        <w:rPr>
          <w:sz w:val="20"/>
        </w:rPr>
        <w:t xml:space="preserve"> survey</w:t>
      </w:r>
      <w:r w:rsidRPr="006451C8">
        <w:rPr>
          <w:sz w:val="20"/>
        </w:rPr>
        <w:t xml:space="preserve"> visits directly into the JBC website using the information recorded </w:t>
      </w:r>
      <w:r>
        <w:rPr>
          <w:sz w:val="20"/>
        </w:rPr>
        <w:t xml:space="preserve">in the field </w:t>
      </w:r>
      <w:r w:rsidRPr="006451C8">
        <w:rPr>
          <w:sz w:val="20"/>
        </w:rPr>
        <w:t>on the forms below</w:t>
      </w:r>
      <w:r>
        <w:rPr>
          <w:sz w:val="20"/>
        </w:rPr>
        <w:t xml:space="preserve"> and on any site maps you find helpful</w:t>
      </w:r>
      <w:r w:rsidRPr="006451C8">
        <w:rPr>
          <w:sz w:val="20"/>
        </w:rPr>
        <w:t xml:space="preserve">. </w:t>
      </w:r>
      <w:r w:rsidR="00644792" w:rsidRPr="00907058">
        <w:rPr>
          <w:sz w:val="10"/>
          <w:szCs w:val="20"/>
          <w:lang w:eastAsia="en-GB" w:bidi="ar-SA"/>
        </w:rPr>
        <w:tab/>
      </w:r>
    </w:p>
    <w:p w14:paraId="12ADCFF6" w14:textId="15341399" w:rsidR="00A60609" w:rsidRPr="00893DFB" w:rsidRDefault="002F25F1" w:rsidP="00A60609">
      <w:pPr>
        <w:pStyle w:val="Heading3"/>
        <w:spacing w:before="120"/>
        <w:rPr>
          <w:color w:val="00B050"/>
        </w:rPr>
      </w:pPr>
      <w:r>
        <w:rPr>
          <w:color w:val="00B050"/>
        </w:rPr>
        <w:t>Site</w:t>
      </w:r>
      <w:r w:rsidR="00A60609" w:rsidRPr="00893DFB">
        <w:rPr>
          <w:color w:val="00B050"/>
        </w:rPr>
        <w:t xml:space="preserve"> details</w:t>
      </w:r>
    </w:p>
    <w:tbl>
      <w:tblPr>
        <w:tblStyle w:val="TableGrid"/>
        <w:tblW w:w="10489" w:type="dxa"/>
        <w:tblInd w:w="-1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4536"/>
        <w:gridCol w:w="1984"/>
        <w:gridCol w:w="2536"/>
      </w:tblGrid>
      <w:tr w:rsidR="00006390" w14:paraId="486B8E28" w14:textId="77777777" w:rsidTr="007E5974">
        <w:trPr>
          <w:trHeight w:hRule="exact" w:val="397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5CF7F6F" w14:textId="6BED9FA5" w:rsidR="00006390" w:rsidRPr="00B34DEA" w:rsidRDefault="00006390" w:rsidP="00047F5F">
            <w:pPr>
              <w:pStyle w:val="Heading3"/>
              <w:spacing w:before="0"/>
              <w:outlineLvl w:val="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Site</w:t>
            </w:r>
            <w:r w:rsidRPr="00B34DEA">
              <w:rPr>
                <w:b w:val="0"/>
                <w:sz w:val="20"/>
              </w:rPr>
              <w:t xml:space="preserve"> name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19AAF" w14:textId="77777777" w:rsidR="00006390" w:rsidRDefault="00006390" w:rsidP="002A397C">
            <w:pPr>
              <w:rPr>
                <w:lang w:eastAsia="en-GB" w:bidi="ar-SA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6CF02" w14:textId="60821193" w:rsidR="00006390" w:rsidRPr="001E1A11" w:rsidRDefault="00006390" w:rsidP="00BF2169">
            <w:pPr>
              <w:spacing w:before="0"/>
              <w:rPr>
                <w:b/>
                <w:lang w:eastAsia="en-GB" w:bidi="ar-SA"/>
              </w:rPr>
            </w:pPr>
            <w:r>
              <w:rPr>
                <w:sz w:val="20"/>
              </w:rPr>
              <w:t>Site grid reference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8A981" w14:textId="170D43B6" w:rsidR="00006390" w:rsidRDefault="00006390" w:rsidP="002A397C">
            <w:pPr>
              <w:rPr>
                <w:lang w:eastAsia="en-GB" w:bidi="ar-SA"/>
              </w:rPr>
            </w:pPr>
          </w:p>
        </w:tc>
      </w:tr>
      <w:tr w:rsidR="00006390" w14:paraId="11B664AE" w14:textId="77777777" w:rsidTr="007E5974">
        <w:trPr>
          <w:trHeight w:val="268"/>
        </w:trPr>
        <w:tc>
          <w:tcPr>
            <w:tcW w:w="143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74501F11" w14:textId="7198DDB8" w:rsidR="00006390" w:rsidRPr="00B34DEA" w:rsidRDefault="00006390" w:rsidP="002A397C">
            <w:pPr>
              <w:pStyle w:val="Heading3"/>
              <w:spacing w:before="0"/>
              <w:outlineLvl w:val="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Site</w:t>
            </w:r>
            <w:r w:rsidRPr="00B34DEA">
              <w:rPr>
                <w:b w:val="0"/>
                <w:sz w:val="20"/>
              </w:rPr>
              <w:t xml:space="preserve"> location</w:t>
            </w:r>
          </w:p>
          <w:p w14:paraId="661E00F0" w14:textId="1907F583" w:rsidR="00006390" w:rsidRPr="00672039" w:rsidRDefault="00006390" w:rsidP="00352CCE">
            <w:pPr>
              <w:pStyle w:val="Heading3"/>
              <w:spacing w:before="0"/>
              <w:outlineLvl w:val="2"/>
              <w:rPr>
                <w:b w:val="0"/>
                <w:i/>
              </w:rPr>
            </w:pPr>
            <w:r w:rsidRPr="00352CCE">
              <w:rPr>
                <w:b w:val="0"/>
                <w:i/>
                <w:sz w:val="18"/>
              </w:rPr>
              <w:t>(address</w:t>
            </w:r>
            <w:r>
              <w:rPr>
                <w:b w:val="0"/>
                <w:i/>
                <w:sz w:val="18"/>
              </w:rPr>
              <w:t xml:space="preserve"> or</w:t>
            </w:r>
            <w:r w:rsidRPr="00352CCE">
              <w:rPr>
                <w:b w:val="0"/>
                <w:i/>
                <w:sz w:val="18"/>
              </w:rPr>
              <w:t xml:space="preserve"> description)</w:t>
            </w:r>
          </w:p>
        </w:tc>
        <w:tc>
          <w:tcPr>
            <w:tcW w:w="9056" w:type="dxa"/>
            <w:gridSpan w:val="3"/>
            <w:tcBorders>
              <w:top w:val="single" w:sz="8" w:space="0" w:color="C0C0C0"/>
              <w:left w:val="single" w:sz="8" w:space="0" w:color="auto"/>
              <w:bottom w:val="nil"/>
              <w:right w:val="single" w:sz="8" w:space="0" w:color="auto"/>
            </w:tcBorders>
          </w:tcPr>
          <w:p w14:paraId="2816E75B" w14:textId="4BE3D8D6" w:rsidR="00006390" w:rsidRDefault="00006390" w:rsidP="00047F5F">
            <w:pPr>
              <w:spacing w:before="0"/>
              <w:rPr>
                <w:lang w:eastAsia="en-GB" w:bidi="ar-SA"/>
              </w:rPr>
            </w:pPr>
          </w:p>
        </w:tc>
      </w:tr>
      <w:tr w:rsidR="00006390" w14:paraId="4A70C3DE" w14:textId="77777777" w:rsidTr="007E5974">
        <w:trPr>
          <w:trHeight w:hRule="exact" w:val="397"/>
        </w:trPr>
        <w:tc>
          <w:tcPr>
            <w:tcW w:w="1433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14:paraId="2AFDD13E" w14:textId="77777777" w:rsidR="00006390" w:rsidRPr="00672039" w:rsidRDefault="00006390" w:rsidP="002A397C">
            <w:pPr>
              <w:pStyle w:val="Heading3"/>
              <w:spacing w:before="0"/>
              <w:outlineLvl w:val="2"/>
              <w:rPr>
                <w:sz w:val="20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6A6A6" w:themeColor="background1" w:themeShade="A6"/>
            </w:tcBorders>
          </w:tcPr>
          <w:p w14:paraId="0B9CFCC4" w14:textId="77777777" w:rsidR="00006390" w:rsidRDefault="00006390" w:rsidP="002A397C">
            <w:pPr>
              <w:rPr>
                <w:lang w:eastAsia="en-GB" w:bidi="ar-SA"/>
              </w:rPr>
            </w:pPr>
          </w:p>
        </w:tc>
        <w:tc>
          <w:tcPr>
            <w:tcW w:w="253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650F26A" w14:textId="1B7F081C" w:rsidR="00006390" w:rsidRDefault="00006390" w:rsidP="00047F5F">
            <w:pPr>
              <w:spacing w:before="0"/>
              <w:rPr>
                <w:lang w:eastAsia="en-GB" w:bidi="ar-SA"/>
              </w:rPr>
            </w:pPr>
            <w:r w:rsidRPr="00BF2169">
              <w:rPr>
                <w:sz w:val="20"/>
                <w:lang w:eastAsia="en-GB" w:bidi="ar-SA"/>
              </w:rPr>
              <w:t>Post code</w:t>
            </w:r>
          </w:p>
        </w:tc>
      </w:tr>
    </w:tbl>
    <w:p w14:paraId="0EF6AEAA" w14:textId="55487BBF" w:rsidR="0014105E" w:rsidRPr="007E5974" w:rsidRDefault="0014105E" w:rsidP="007E5974">
      <w:pPr>
        <w:spacing w:before="60"/>
        <w:rPr>
          <w:bCs/>
          <w:sz w:val="2"/>
        </w:rPr>
      </w:pPr>
    </w:p>
    <w:tbl>
      <w:tblPr>
        <w:tblStyle w:val="TableGrid"/>
        <w:tblW w:w="10489" w:type="dxa"/>
        <w:tblInd w:w="-1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7"/>
        <w:gridCol w:w="1097"/>
        <w:gridCol w:w="2605"/>
      </w:tblGrid>
      <w:tr w:rsidR="007E5974" w:rsidRPr="00FC6EA5" w14:paraId="2BAAAC8E" w14:textId="77777777" w:rsidTr="00392AD5">
        <w:trPr>
          <w:trHeight w:val="20"/>
        </w:trPr>
        <w:tc>
          <w:tcPr>
            <w:tcW w:w="5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14516" w14:textId="77777777" w:rsidR="007E5974" w:rsidRPr="00FC6EA5" w:rsidRDefault="007E5974" w:rsidP="00392AD5">
            <w:pPr>
              <w:spacing w:beforeLines="20" w:before="48" w:after="20"/>
              <w:rPr>
                <w:sz w:val="20"/>
                <w:lang w:eastAsia="en-GB" w:bidi="ar-SA"/>
              </w:rPr>
            </w:pPr>
            <w:r w:rsidRPr="00FC6EA5">
              <w:rPr>
                <w:sz w:val="20"/>
                <w:lang w:eastAsia="en-GB" w:bidi="ar-SA"/>
              </w:rPr>
              <w:t xml:space="preserve">Have you </w:t>
            </w:r>
            <w:r>
              <w:rPr>
                <w:sz w:val="20"/>
                <w:lang w:eastAsia="en-GB" w:bidi="ar-SA"/>
              </w:rPr>
              <w:t>completed a Landowner Survey Consent Form</w:t>
            </w:r>
            <w:r w:rsidRPr="00FC6EA5">
              <w:rPr>
                <w:sz w:val="20"/>
                <w:lang w:eastAsia="en-GB" w:bidi="ar-SA"/>
              </w:rPr>
              <w:t>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3B54" w14:textId="77777777" w:rsidR="007E5974" w:rsidRPr="00FC6EA5" w:rsidRDefault="007E5974" w:rsidP="00392AD5">
            <w:pPr>
              <w:spacing w:beforeLines="20" w:before="48" w:after="20"/>
              <w:jc w:val="center"/>
              <w:rPr>
                <w:b/>
                <w:sz w:val="20"/>
                <w:lang w:eastAsia="en-GB" w:bidi="ar-SA"/>
              </w:rPr>
            </w:pPr>
            <w:r w:rsidRPr="00FC6EA5">
              <w:rPr>
                <w:b/>
                <w:sz w:val="20"/>
                <w:lang w:eastAsia="en-GB" w:bidi="ar-SA"/>
              </w:rPr>
              <w:t xml:space="preserve">Y </w:t>
            </w:r>
            <w:r w:rsidRPr="00FC6EA5">
              <w:rPr>
                <w:sz w:val="20"/>
                <w:lang w:eastAsia="en-GB" w:bidi="ar-SA"/>
              </w:rPr>
              <w:t xml:space="preserve">/ </w:t>
            </w:r>
            <w:r w:rsidRPr="00FC6EA5">
              <w:rPr>
                <w:b/>
                <w:sz w:val="20"/>
                <w:lang w:eastAsia="en-GB" w:bidi="ar-SA"/>
              </w:rPr>
              <w:t>N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84D34B" w14:textId="77777777" w:rsidR="007E5974" w:rsidRPr="00FC6EA5" w:rsidRDefault="007E5974" w:rsidP="00392AD5">
            <w:pPr>
              <w:spacing w:beforeLines="20" w:before="48" w:after="20"/>
              <w:ind w:left="-851" w:firstLine="851"/>
              <w:jc w:val="center"/>
              <w:rPr>
                <w:b/>
                <w:sz w:val="20"/>
                <w:lang w:eastAsia="en-GB" w:bidi="ar-SA"/>
              </w:rPr>
            </w:pPr>
            <w:r w:rsidRPr="00FC6EA5">
              <w:rPr>
                <w:i/>
                <w:sz w:val="18"/>
                <w:lang w:eastAsia="en-GB" w:bidi="ar-SA"/>
              </w:rPr>
              <w:t>(delete as appropriate)</w:t>
            </w:r>
          </w:p>
        </w:tc>
      </w:tr>
    </w:tbl>
    <w:p w14:paraId="506F140E" w14:textId="77777777" w:rsidR="007E5974" w:rsidRPr="00E40D90" w:rsidRDefault="007E5974" w:rsidP="007E5974">
      <w:pPr>
        <w:spacing w:before="60"/>
        <w:rPr>
          <w:bCs/>
          <w:sz w:val="2"/>
        </w:rPr>
      </w:pPr>
    </w:p>
    <w:tbl>
      <w:tblPr>
        <w:tblStyle w:val="TableGrid"/>
        <w:tblW w:w="10487" w:type="dxa"/>
        <w:tblInd w:w="-1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3571"/>
        <w:gridCol w:w="568"/>
        <w:gridCol w:w="271"/>
        <w:gridCol w:w="2154"/>
        <w:gridCol w:w="1077"/>
        <w:gridCol w:w="567"/>
      </w:tblGrid>
      <w:tr w:rsidR="00E40D90" w14:paraId="548C227F" w14:textId="77777777" w:rsidTr="00D63D44">
        <w:trPr>
          <w:trHeight w:val="20"/>
        </w:trPr>
        <w:tc>
          <w:tcPr>
            <w:tcW w:w="6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CB5FA4" w14:textId="47AB1358" w:rsidR="00E40D90" w:rsidRDefault="00E40D90" w:rsidP="009C5D20">
            <w:pPr>
              <w:spacing w:before="0"/>
              <w:rPr>
                <w:sz w:val="20"/>
                <w:lang w:eastAsia="en-GB" w:bidi="ar-SA"/>
              </w:rPr>
            </w:pPr>
            <w:r>
              <w:rPr>
                <w:b/>
                <w:color w:val="00B050"/>
              </w:rPr>
              <w:t>Site</w:t>
            </w:r>
            <w:r w:rsidRPr="00893DFB">
              <w:rPr>
                <w:b/>
                <w:color w:val="00B050"/>
              </w:rPr>
              <w:t xml:space="preserve"> assessment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220F2BE" w14:textId="65AE1705" w:rsidR="00E40D90" w:rsidRPr="00BF2169" w:rsidRDefault="00E40D90" w:rsidP="00E84D9B">
            <w:pPr>
              <w:spacing w:before="0"/>
              <w:rPr>
                <w:sz w:val="20"/>
                <w:lang w:eastAsia="en-GB" w:bidi="ar-SA"/>
              </w:rPr>
            </w:pPr>
          </w:p>
        </w:tc>
        <w:tc>
          <w:tcPr>
            <w:tcW w:w="215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A35B32F" w14:textId="77777777" w:rsidR="00E40D90" w:rsidRDefault="00E40D90" w:rsidP="00E40D90">
            <w:pPr>
              <w:spacing w:before="0"/>
              <w:ind w:left="446"/>
              <w:rPr>
                <w:sz w:val="20"/>
                <w:lang w:eastAsia="en-GB" w:bidi="ar-SA"/>
              </w:rPr>
            </w:pPr>
            <w:r w:rsidRPr="008852A5">
              <w:rPr>
                <w:b/>
                <w:sz w:val="20"/>
                <w:lang w:eastAsia="en-GB" w:bidi="ar-SA"/>
              </w:rPr>
              <w:t>Patch size</w:t>
            </w:r>
            <w:r>
              <w:rPr>
                <w:sz w:val="20"/>
                <w:lang w:eastAsia="en-GB" w:bidi="ar-SA"/>
              </w:rPr>
              <w:t xml:space="preserve"> </w:t>
            </w:r>
          </w:p>
          <w:p w14:paraId="3D742346" w14:textId="22F40F2F" w:rsidR="00E40D90" w:rsidRDefault="00432977" w:rsidP="00E40D90">
            <w:pPr>
              <w:spacing w:before="0"/>
              <w:ind w:left="446"/>
              <w:rPr>
                <w:sz w:val="18"/>
                <w:lang w:eastAsia="en-GB" w:bidi="ar-SA"/>
              </w:rPr>
            </w:pPr>
            <w:r>
              <w:rPr>
                <w:sz w:val="18"/>
                <w:lang w:eastAsia="en-GB" w:bidi="ar-SA"/>
              </w:rPr>
              <w:t>Estimated</w:t>
            </w:r>
            <w:r w:rsidR="00E40D90" w:rsidRPr="008852A5">
              <w:rPr>
                <w:sz w:val="18"/>
                <w:lang w:eastAsia="en-GB" w:bidi="ar-SA"/>
              </w:rPr>
              <w:t xml:space="preserve"> patch size of reptile habitat </w:t>
            </w:r>
            <w:r w:rsidR="000303D7">
              <w:rPr>
                <w:sz w:val="18"/>
                <w:lang w:eastAsia="en-GB" w:bidi="ar-SA"/>
              </w:rPr>
              <w:t>at your survey site</w:t>
            </w:r>
          </w:p>
          <w:p w14:paraId="22A9CFB9" w14:textId="16650B6D" w:rsidR="00E40D90" w:rsidRPr="008852A5" w:rsidRDefault="00E40D90" w:rsidP="00E40D90">
            <w:pPr>
              <w:spacing w:before="0"/>
              <w:ind w:left="446"/>
              <w:rPr>
                <w:sz w:val="20"/>
                <w:lang w:eastAsia="en-GB" w:bidi="ar-SA"/>
              </w:rPr>
            </w:pPr>
            <w:r w:rsidRPr="008852A5">
              <w:rPr>
                <w:sz w:val="18"/>
              </w:rPr>
              <w:t>(</w:t>
            </w:r>
            <w:r w:rsidRPr="008852A5">
              <w:rPr>
                <w:i/>
                <w:sz w:val="18"/>
              </w:rPr>
              <w:t xml:space="preserve">tick </w:t>
            </w:r>
            <w:r w:rsidRPr="008852A5">
              <w:rPr>
                <w:b/>
                <w:i/>
                <w:sz w:val="18"/>
              </w:rPr>
              <w:t>one</w:t>
            </w:r>
            <w:r w:rsidRPr="008852A5">
              <w:rPr>
                <w:i/>
                <w:sz w:val="18"/>
              </w:rPr>
              <w:t xml:space="preserve"> only</w:t>
            </w:r>
            <w:r w:rsidRPr="008852A5">
              <w:rPr>
                <w:sz w:val="18"/>
              </w:rP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CBD51EB" w14:textId="41CE4E97" w:rsidR="00E40D90" w:rsidRPr="008852A5" w:rsidRDefault="00E40D90" w:rsidP="00D63D44">
            <w:pPr>
              <w:spacing w:before="0"/>
              <w:rPr>
                <w:sz w:val="20"/>
                <w:lang w:eastAsia="en-GB" w:bidi="ar-SA"/>
              </w:rPr>
            </w:pPr>
            <w:r w:rsidRPr="008852A5">
              <w:rPr>
                <w:sz w:val="20"/>
                <w:lang w:eastAsia="en-GB" w:bidi="ar-SA"/>
              </w:rPr>
              <w:t>&lt;1 ha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D2689" w14:textId="1A7EC7A2" w:rsidR="00E40D90" w:rsidRDefault="00E40D90" w:rsidP="00E40D90">
            <w:pPr>
              <w:spacing w:before="0"/>
              <w:rPr>
                <w:lang w:eastAsia="en-GB" w:bidi="ar-SA"/>
              </w:rPr>
            </w:pPr>
          </w:p>
        </w:tc>
      </w:tr>
      <w:tr w:rsidR="00E40D90" w14:paraId="3FB9F2F0" w14:textId="77777777" w:rsidTr="00D63D44">
        <w:trPr>
          <w:trHeight w:val="20"/>
        </w:trPr>
        <w:tc>
          <w:tcPr>
            <w:tcW w:w="2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347659" w14:textId="77777777" w:rsidR="00E40D90" w:rsidRDefault="00E40D90" w:rsidP="008852A5">
            <w:pPr>
              <w:pStyle w:val="Heading3"/>
              <w:spacing w:before="0"/>
              <w:outlineLvl w:val="2"/>
              <w:rPr>
                <w:b w:val="0"/>
                <w:sz w:val="20"/>
              </w:rPr>
            </w:pPr>
            <w:r w:rsidRPr="008852A5">
              <w:rPr>
                <w:sz w:val="20"/>
              </w:rPr>
              <w:t>Habitat connectivity</w:t>
            </w:r>
            <w:r w:rsidRPr="008852A5">
              <w:rPr>
                <w:b w:val="0"/>
                <w:sz w:val="20"/>
              </w:rPr>
              <w:t xml:space="preserve"> </w:t>
            </w:r>
          </w:p>
          <w:p w14:paraId="72FD4301" w14:textId="35CDE110" w:rsidR="00E40D90" w:rsidRDefault="00E40D90" w:rsidP="000303D7">
            <w:pPr>
              <w:pStyle w:val="Heading3"/>
              <w:spacing w:before="0"/>
              <w:outlineLvl w:val="2"/>
              <w:rPr>
                <w:b w:val="0"/>
                <w:sz w:val="20"/>
              </w:rPr>
            </w:pPr>
            <w:r w:rsidRPr="008852A5">
              <w:rPr>
                <w:b w:val="0"/>
                <w:sz w:val="18"/>
              </w:rPr>
              <w:t xml:space="preserve">Which of the following best describes reptile habitat </w:t>
            </w:r>
            <w:r w:rsidR="000303D7">
              <w:rPr>
                <w:b w:val="0"/>
                <w:sz w:val="18"/>
              </w:rPr>
              <w:t>at</w:t>
            </w:r>
            <w:r w:rsidRPr="008852A5">
              <w:rPr>
                <w:b w:val="0"/>
                <w:sz w:val="18"/>
              </w:rPr>
              <w:t xml:space="preserve"> your survey </w:t>
            </w:r>
            <w:r w:rsidR="000303D7">
              <w:rPr>
                <w:b w:val="0"/>
                <w:sz w:val="18"/>
              </w:rPr>
              <w:t>site</w:t>
            </w:r>
            <w:r w:rsidRPr="008852A5">
              <w:rPr>
                <w:b w:val="0"/>
                <w:sz w:val="18"/>
              </w:rPr>
              <w:t>? (</w:t>
            </w:r>
            <w:r w:rsidRPr="008852A5">
              <w:rPr>
                <w:b w:val="0"/>
                <w:i/>
                <w:sz w:val="18"/>
              </w:rPr>
              <w:t xml:space="preserve">tick </w:t>
            </w:r>
            <w:r w:rsidRPr="00E40D90">
              <w:rPr>
                <w:i/>
                <w:sz w:val="18"/>
              </w:rPr>
              <w:t>one</w:t>
            </w:r>
            <w:r w:rsidRPr="008852A5">
              <w:rPr>
                <w:b w:val="0"/>
                <w:i/>
                <w:sz w:val="18"/>
              </w:rPr>
              <w:t xml:space="preserve"> only</w:t>
            </w:r>
            <w:r w:rsidRPr="008852A5">
              <w:rPr>
                <w:b w:val="0"/>
                <w:sz w:val="18"/>
              </w:rPr>
              <w:t>)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AB19064" w14:textId="32C2B743" w:rsidR="00E40D90" w:rsidRDefault="00E40D90" w:rsidP="00D63D44">
            <w:pPr>
              <w:pStyle w:val="Heading3"/>
              <w:spacing w:before="0"/>
              <w:outlineLvl w:val="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Completely isolated from other areas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D43E9" w14:textId="77777777" w:rsidR="00E40D90" w:rsidRDefault="00E40D90" w:rsidP="008852A5">
            <w:pPr>
              <w:spacing w:before="0"/>
              <w:jc w:val="center"/>
              <w:rPr>
                <w:sz w:val="20"/>
                <w:lang w:eastAsia="en-GB" w:bidi="ar-SA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7233DF3" w14:textId="77777777" w:rsidR="00E40D90" w:rsidRDefault="00E40D90" w:rsidP="008852A5">
            <w:pPr>
              <w:spacing w:before="0"/>
              <w:rPr>
                <w:sz w:val="20"/>
                <w:lang w:eastAsia="en-GB" w:bidi="ar-SA"/>
              </w:rPr>
            </w:pPr>
          </w:p>
        </w:tc>
        <w:tc>
          <w:tcPr>
            <w:tcW w:w="2154" w:type="dxa"/>
            <w:vMerge/>
            <w:tcBorders>
              <w:left w:val="nil"/>
              <w:right w:val="nil"/>
            </w:tcBorders>
          </w:tcPr>
          <w:p w14:paraId="0177720F" w14:textId="77777777" w:rsidR="00E40D90" w:rsidRPr="008852A5" w:rsidRDefault="00E40D90" w:rsidP="008852A5">
            <w:pPr>
              <w:spacing w:before="0"/>
              <w:rPr>
                <w:sz w:val="20"/>
                <w:lang w:eastAsia="en-GB" w:bidi="ar-S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B3BA6E7" w14:textId="6792B004" w:rsidR="00E40D90" w:rsidRPr="008852A5" w:rsidRDefault="00E40D90" w:rsidP="00D63D44">
            <w:pPr>
              <w:spacing w:before="0"/>
              <w:rPr>
                <w:sz w:val="20"/>
                <w:lang w:eastAsia="en-GB" w:bidi="ar-SA"/>
              </w:rPr>
            </w:pPr>
            <w:r w:rsidRPr="008852A5">
              <w:rPr>
                <w:sz w:val="20"/>
                <w:lang w:eastAsia="en-GB" w:bidi="ar-SA"/>
              </w:rPr>
              <w:t>1‒5 ha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C7A3A" w14:textId="26D52D68" w:rsidR="00E40D90" w:rsidRDefault="00E40D90" w:rsidP="00E40D90">
            <w:pPr>
              <w:spacing w:before="0"/>
              <w:rPr>
                <w:lang w:eastAsia="en-GB" w:bidi="ar-SA"/>
              </w:rPr>
            </w:pPr>
          </w:p>
        </w:tc>
      </w:tr>
      <w:tr w:rsidR="00E40D90" w14:paraId="6D50DAFE" w14:textId="77777777" w:rsidTr="00D63D44">
        <w:trPr>
          <w:trHeight w:val="20"/>
        </w:trPr>
        <w:tc>
          <w:tcPr>
            <w:tcW w:w="22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EFB741" w14:textId="77777777" w:rsidR="00E40D90" w:rsidRDefault="00E40D90" w:rsidP="008852A5">
            <w:pPr>
              <w:pStyle w:val="Heading3"/>
              <w:spacing w:before="0"/>
              <w:outlineLvl w:val="2"/>
              <w:rPr>
                <w:b w:val="0"/>
                <w:sz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A37B7D1" w14:textId="79006A02" w:rsidR="00E40D90" w:rsidRPr="007B3A77" w:rsidRDefault="00E40D90" w:rsidP="00D63D44">
            <w:pPr>
              <w:pStyle w:val="Heading3"/>
              <w:spacing w:before="0"/>
              <w:outlineLvl w:val="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Isolated by sub-optimal habitat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3A5DE" w14:textId="77777777" w:rsidR="00E40D90" w:rsidRDefault="00E40D90" w:rsidP="008852A5">
            <w:pPr>
              <w:spacing w:before="0"/>
              <w:jc w:val="center"/>
              <w:rPr>
                <w:sz w:val="20"/>
                <w:lang w:eastAsia="en-GB" w:bidi="ar-SA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94F006E" w14:textId="77777777" w:rsidR="00E40D90" w:rsidRDefault="00E40D90" w:rsidP="008852A5">
            <w:pPr>
              <w:spacing w:before="0"/>
              <w:rPr>
                <w:sz w:val="20"/>
                <w:lang w:eastAsia="en-GB" w:bidi="ar-SA"/>
              </w:rPr>
            </w:pPr>
          </w:p>
        </w:tc>
        <w:tc>
          <w:tcPr>
            <w:tcW w:w="2154" w:type="dxa"/>
            <w:vMerge/>
            <w:tcBorders>
              <w:left w:val="nil"/>
              <w:right w:val="nil"/>
            </w:tcBorders>
          </w:tcPr>
          <w:p w14:paraId="09045E3A" w14:textId="77777777" w:rsidR="00E40D90" w:rsidRPr="008852A5" w:rsidRDefault="00E40D90" w:rsidP="008852A5">
            <w:pPr>
              <w:spacing w:before="0"/>
              <w:rPr>
                <w:sz w:val="20"/>
                <w:lang w:eastAsia="en-GB" w:bidi="ar-S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56F3871" w14:textId="5E5F4C70" w:rsidR="00E40D90" w:rsidRPr="008852A5" w:rsidRDefault="00E40D90" w:rsidP="00D63D44">
            <w:pPr>
              <w:spacing w:before="0"/>
              <w:rPr>
                <w:sz w:val="20"/>
                <w:lang w:eastAsia="en-GB" w:bidi="ar-SA"/>
              </w:rPr>
            </w:pPr>
            <w:r w:rsidRPr="008852A5">
              <w:rPr>
                <w:sz w:val="20"/>
                <w:lang w:eastAsia="en-GB" w:bidi="ar-SA"/>
              </w:rPr>
              <w:t>6‒10 ha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03A14" w14:textId="48613D08" w:rsidR="00E40D90" w:rsidRDefault="00E40D90" w:rsidP="00E40D90">
            <w:pPr>
              <w:spacing w:before="0"/>
              <w:rPr>
                <w:lang w:eastAsia="en-GB" w:bidi="ar-SA"/>
              </w:rPr>
            </w:pPr>
          </w:p>
        </w:tc>
      </w:tr>
      <w:tr w:rsidR="00E40D90" w14:paraId="4CE51A9D" w14:textId="77777777" w:rsidTr="00D63D44">
        <w:trPr>
          <w:trHeight w:val="20"/>
        </w:trPr>
        <w:tc>
          <w:tcPr>
            <w:tcW w:w="22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8DE629" w14:textId="77777777" w:rsidR="00E40D90" w:rsidRPr="007B3A77" w:rsidRDefault="00E40D90" w:rsidP="008852A5">
            <w:pPr>
              <w:pStyle w:val="Heading3"/>
              <w:spacing w:before="0"/>
              <w:outlineLvl w:val="2"/>
              <w:rPr>
                <w:b w:val="0"/>
                <w:sz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6AD5D13" w14:textId="4A55FB13" w:rsidR="00E40D90" w:rsidRPr="007B3A77" w:rsidRDefault="00E40D90" w:rsidP="00D63D44">
            <w:pPr>
              <w:pStyle w:val="Heading3"/>
              <w:spacing w:before="0"/>
              <w:outlineLvl w:val="2"/>
              <w:rPr>
                <w:b w:val="0"/>
                <w:sz w:val="20"/>
              </w:rPr>
            </w:pPr>
            <w:r w:rsidRPr="007B3A77">
              <w:rPr>
                <w:b w:val="0"/>
                <w:sz w:val="20"/>
              </w:rPr>
              <w:t>Linked by corridors of good habitat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86B8E" w14:textId="77777777" w:rsidR="00E40D90" w:rsidRPr="00BF2169" w:rsidRDefault="00E40D90" w:rsidP="008852A5">
            <w:pPr>
              <w:spacing w:before="0"/>
              <w:jc w:val="center"/>
              <w:rPr>
                <w:sz w:val="20"/>
                <w:lang w:eastAsia="en-GB" w:bidi="ar-SA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0A315A2" w14:textId="77777777" w:rsidR="00E40D90" w:rsidRPr="00BF2169" w:rsidRDefault="00E40D90" w:rsidP="008852A5">
            <w:pPr>
              <w:spacing w:before="0"/>
              <w:rPr>
                <w:sz w:val="20"/>
                <w:lang w:eastAsia="en-GB" w:bidi="ar-SA"/>
              </w:rPr>
            </w:pPr>
          </w:p>
        </w:tc>
        <w:tc>
          <w:tcPr>
            <w:tcW w:w="2154" w:type="dxa"/>
            <w:vMerge/>
            <w:tcBorders>
              <w:left w:val="nil"/>
              <w:right w:val="nil"/>
            </w:tcBorders>
          </w:tcPr>
          <w:p w14:paraId="0E1D13D6" w14:textId="77777777" w:rsidR="00E40D90" w:rsidRPr="008852A5" w:rsidRDefault="00E40D90" w:rsidP="008852A5">
            <w:pPr>
              <w:spacing w:before="0"/>
              <w:rPr>
                <w:sz w:val="20"/>
                <w:lang w:eastAsia="en-GB" w:bidi="ar-S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B81A2AC" w14:textId="079F877A" w:rsidR="00E40D90" w:rsidRPr="008852A5" w:rsidRDefault="00E40D90" w:rsidP="00D63D44">
            <w:pPr>
              <w:spacing w:before="0"/>
              <w:rPr>
                <w:sz w:val="20"/>
                <w:lang w:eastAsia="en-GB" w:bidi="ar-SA"/>
              </w:rPr>
            </w:pPr>
            <w:r w:rsidRPr="008852A5">
              <w:rPr>
                <w:sz w:val="20"/>
                <w:lang w:eastAsia="en-GB" w:bidi="ar-SA"/>
              </w:rPr>
              <w:t>11‒50 ha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A6A85" w14:textId="77777777" w:rsidR="00E40D90" w:rsidRDefault="00E40D90" w:rsidP="00E40D90">
            <w:pPr>
              <w:spacing w:before="0"/>
              <w:rPr>
                <w:lang w:eastAsia="en-GB" w:bidi="ar-SA"/>
              </w:rPr>
            </w:pPr>
          </w:p>
        </w:tc>
      </w:tr>
      <w:tr w:rsidR="00E40D90" w14:paraId="2806A9AA" w14:textId="77777777" w:rsidTr="00D63D44">
        <w:trPr>
          <w:trHeight w:val="20"/>
        </w:trPr>
        <w:tc>
          <w:tcPr>
            <w:tcW w:w="22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E0789B" w14:textId="77777777" w:rsidR="00E40D90" w:rsidRPr="007B3A77" w:rsidRDefault="00E40D90" w:rsidP="008852A5">
            <w:pPr>
              <w:pStyle w:val="Heading3"/>
              <w:spacing w:before="0"/>
              <w:outlineLvl w:val="2"/>
              <w:rPr>
                <w:b w:val="0"/>
                <w:sz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7DB9126" w14:textId="61C3A010" w:rsidR="00E40D90" w:rsidRPr="007B3A77" w:rsidRDefault="00E40D90" w:rsidP="00D63D44">
            <w:pPr>
              <w:pStyle w:val="Heading3"/>
              <w:spacing w:before="0"/>
              <w:outlineLvl w:val="2"/>
              <w:rPr>
                <w:b w:val="0"/>
                <w:sz w:val="20"/>
              </w:rPr>
            </w:pPr>
            <w:r w:rsidRPr="007B3A77">
              <w:rPr>
                <w:b w:val="0"/>
                <w:sz w:val="20"/>
              </w:rPr>
              <w:t>Part of a larger area of good habitat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C192D" w14:textId="1B80238F" w:rsidR="00E40D90" w:rsidRPr="00BF2169" w:rsidRDefault="00E40D90" w:rsidP="008852A5">
            <w:pPr>
              <w:spacing w:before="0"/>
              <w:jc w:val="center"/>
              <w:rPr>
                <w:sz w:val="20"/>
                <w:lang w:eastAsia="en-GB" w:bidi="ar-SA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13E99EF" w14:textId="7D1BDB49" w:rsidR="00E40D90" w:rsidRPr="00BF2169" w:rsidRDefault="00E40D90" w:rsidP="008852A5">
            <w:pPr>
              <w:spacing w:before="0"/>
              <w:rPr>
                <w:sz w:val="20"/>
                <w:lang w:eastAsia="en-GB" w:bidi="ar-SA"/>
              </w:rPr>
            </w:pPr>
          </w:p>
        </w:tc>
        <w:tc>
          <w:tcPr>
            <w:tcW w:w="2154" w:type="dxa"/>
            <w:vMerge/>
            <w:tcBorders>
              <w:left w:val="nil"/>
              <w:bottom w:val="nil"/>
              <w:right w:val="nil"/>
            </w:tcBorders>
          </w:tcPr>
          <w:p w14:paraId="5AB37805" w14:textId="77777777" w:rsidR="00E40D90" w:rsidRPr="008852A5" w:rsidRDefault="00E40D90" w:rsidP="008852A5">
            <w:pPr>
              <w:spacing w:before="0"/>
              <w:rPr>
                <w:sz w:val="20"/>
                <w:lang w:eastAsia="en-GB" w:bidi="ar-S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736B241" w14:textId="0C8EBB48" w:rsidR="00E40D90" w:rsidRPr="008852A5" w:rsidRDefault="00E40D90" w:rsidP="00D63D44">
            <w:pPr>
              <w:spacing w:before="0"/>
              <w:rPr>
                <w:sz w:val="20"/>
                <w:lang w:eastAsia="en-GB" w:bidi="ar-SA"/>
              </w:rPr>
            </w:pPr>
            <w:r w:rsidRPr="008852A5">
              <w:rPr>
                <w:sz w:val="20"/>
                <w:lang w:eastAsia="en-GB" w:bidi="ar-SA"/>
              </w:rPr>
              <w:t>&gt;50 ha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41D58" w14:textId="053AAE20" w:rsidR="00E40D90" w:rsidRDefault="00E40D90" w:rsidP="00E40D90">
            <w:pPr>
              <w:spacing w:before="0"/>
              <w:rPr>
                <w:lang w:eastAsia="en-GB" w:bidi="ar-SA"/>
              </w:rPr>
            </w:pPr>
          </w:p>
        </w:tc>
      </w:tr>
    </w:tbl>
    <w:p w14:paraId="7F3931CB" w14:textId="345B0F59" w:rsidR="00E40D90" w:rsidRDefault="00E40D90" w:rsidP="00E40D90">
      <w:pPr>
        <w:spacing w:before="60"/>
        <w:rPr>
          <w:b/>
          <w:color w:val="00B050"/>
          <w:szCs w:val="20"/>
        </w:rPr>
      </w:pPr>
      <w:r>
        <w:rPr>
          <w:b/>
          <w:color w:val="00B050"/>
          <w:szCs w:val="20"/>
        </w:rPr>
        <w:t>Survey route</w:t>
      </w:r>
      <w:r w:rsidR="00727C18">
        <w:rPr>
          <w:b/>
          <w:color w:val="00B050"/>
          <w:szCs w:val="20"/>
        </w:rPr>
        <w:t xml:space="preserve"> table</w:t>
      </w:r>
      <w:r w:rsidR="009C5D20">
        <w:rPr>
          <w:b/>
          <w:color w:val="00B050"/>
          <w:szCs w:val="20"/>
        </w:rPr>
        <w:t xml:space="preserve"> </w:t>
      </w:r>
      <w:r w:rsidR="009C5D20" w:rsidRPr="00352CCE">
        <w:rPr>
          <w:bCs/>
          <w:sz w:val="18"/>
        </w:rPr>
        <w:t>(refer to</w:t>
      </w:r>
      <w:r w:rsidR="009C5D20" w:rsidRPr="00352CCE">
        <w:rPr>
          <w:bCs/>
          <w:i/>
          <w:iCs/>
          <w:sz w:val="18"/>
        </w:rPr>
        <w:t xml:space="preserve"> survey </w:t>
      </w:r>
      <w:r w:rsidR="009C5D20">
        <w:rPr>
          <w:bCs/>
          <w:i/>
          <w:iCs/>
          <w:sz w:val="18"/>
        </w:rPr>
        <w:t>handbook</w:t>
      </w:r>
      <w:r w:rsidR="009C5D20" w:rsidRPr="00352CCE">
        <w:rPr>
          <w:bCs/>
          <w:sz w:val="18"/>
        </w:rPr>
        <w:t>)</w:t>
      </w:r>
    </w:p>
    <w:tbl>
      <w:tblPr>
        <w:tblStyle w:val="TableGrid"/>
        <w:tblW w:w="10467" w:type="dxa"/>
        <w:tblInd w:w="-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1020"/>
        <w:gridCol w:w="4174"/>
        <w:gridCol w:w="1531"/>
      </w:tblGrid>
      <w:tr w:rsidR="00E40D90" w:rsidRPr="00FC6EA5" w14:paraId="26B2A193" w14:textId="77777777" w:rsidTr="004160DF">
        <w:trPr>
          <w:trHeight w:val="20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3619861" w14:textId="0F84EA69" w:rsidR="00E40D90" w:rsidRPr="00FC6EA5" w:rsidRDefault="00E40D90" w:rsidP="00E40D90">
            <w:pPr>
              <w:spacing w:before="0"/>
              <w:rPr>
                <w:sz w:val="20"/>
                <w:szCs w:val="20"/>
                <w:lang w:eastAsia="en-GB" w:bidi="ar-SA"/>
              </w:rPr>
            </w:pPr>
            <w:r>
              <w:rPr>
                <w:sz w:val="20"/>
                <w:szCs w:val="20"/>
                <w:lang w:eastAsia="en-GB" w:bidi="ar-SA"/>
              </w:rPr>
              <w:t>Was permission refused for any areas?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B16ED" w14:textId="47C142A4" w:rsidR="00E40D90" w:rsidRPr="00FC6EA5" w:rsidRDefault="00E40D90" w:rsidP="00E40D90">
            <w:pPr>
              <w:spacing w:before="0"/>
              <w:rPr>
                <w:sz w:val="20"/>
                <w:szCs w:val="20"/>
                <w:lang w:eastAsia="en-GB" w:bidi="ar-SA"/>
              </w:rPr>
            </w:pPr>
            <w:r w:rsidRPr="00FC6EA5">
              <w:rPr>
                <w:b/>
                <w:sz w:val="20"/>
                <w:szCs w:val="20"/>
                <w:lang w:eastAsia="en-GB" w:bidi="ar-SA"/>
              </w:rPr>
              <w:t>Y</w:t>
            </w:r>
            <w:r>
              <w:rPr>
                <w:b/>
                <w:sz w:val="20"/>
                <w:szCs w:val="20"/>
                <w:lang w:eastAsia="en-GB" w:bidi="ar-SA"/>
              </w:rPr>
              <w:t>es</w:t>
            </w:r>
            <w:r w:rsidRPr="00FC6EA5">
              <w:rPr>
                <w:b/>
                <w:sz w:val="20"/>
                <w:szCs w:val="20"/>
                <w:lang w:eastAsia="en-GB" w:bidi="ar-SA"/>
              </w:rPr>
              <w:t xml:space="preserve"> </w:t>
            </w:r>
            <w:r w:rsidRPr="00FC6EA5">
              <w:rPr>
                <w:sz w:val="20"/>
                <w:szCs w:val="20"/>
                <w:lang w:eastAsia="en-GB" w:bidi="ar-SA"/>
              </w:rPr>
              <w:t xml:space="preserve">/ </w:t>
            </w:r>
            <w:r w:rsidRPr="00FC6EA5">
              <w:rPr>
                <w:b/>
                <w:sz w:val="20"/>
                <w:szCs w:val="20"/>
                <w:lang w:eastAsia="en-GB" w:bidi="ar-SA"/>
              </w:rPr>
              <w:t>N</w:t>
            </w:r>
            <w:r>
              <w:rPr>
                <w:b/>
                <w:sz w:val="20"/>
                <w:szCs w:val="20"/>
                <w:lang w:eastAsia="en-GB" w:bidi="ar-SA"/>
              </w:rPr>
              <w:t>o</w:t>
            </w:r>
          </w:p>
        </w:tc>
        <w:tc>
          <w:tcPr>
            <w:tcW w:w="41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41F6252" w14:textId="2F916FBC" w:rsidR="00E40D90" w:rsidRPr="00FC6EA5" w:rsidRDefault="00E40D90" w:rsidP="00E40D90">
            <w:pPr>
              <w:spacing w:before="0"/>
              <w:ind w:left="98"/>
              <w:rPr>
                <w:sz w:val="20"/>
                <w:szCs w:val="20"/>
                <w:lang w:eastAsia="en-GB" w:bidi="ar-SA"/>
              </w:rPr>
            </w:pPr>
            <w:r>
              <w:rPr>
                <w:sz w:val="20"/>
                <w:szCs w:val="20"/>
                <w:lang w:eastAsia="en-GB" w:bidi="ar-SA"/>
              </w:rPr>
              <w:t>How many artificial refugia did you lay out?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BCC89" w14:textId="298DCBD3" w:rsidR="00E40D90" w:rsidRPr="00FC6EA5" w:rsidRDefault="00E40D90" w:rsidP="00E40D90">
            <w:pPr>
              <w:spacing w:before="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</w:tbl>
    <w:p w14:paraId="50382F48" w14:textId="1A9D1F97" w:rsidR="00E40D90" w:rsidRPr="00A0365D" w:rsidRDefault="00A0365D" w:rsidP="004160DF">
      <w:pPr>
        <w:spacing w:before="60"/>
        <w:rPr>
          <w:sz w:val="20"/>
        </w:rPr>
      </w:pPr>
      <w:r>
        <w:rPr>
          <w:b/>
          <w:sz w:val="20"/>
        </w:rPr>
        <w:t>Describe the sections of your survey route.</w:t>
      </w:r>
      <w:r w:rsidR="00D30A2F">
        <w:rPr>
          <w:b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 xml:space="preserve">See </w:t>
      </w:r>
      <w:r w:rsidR="00187DE8">
        <w:rPr>
          <w:i/>
          <w:sz w:val="20"/>
        </w:rPr>
        <w:t>handbook</w:t>
      </w:r>
      <w:r>
        <w:rPr>
          <w:sz w:val="20"/>
        </w:rPr>
        <w:t>)</w:t>
      </w: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679"/>
        <w:gridCol w:w="905"/>
        <w:gridCol w:w="2636"/>
        <w:gridCol w:w="1134"/>
        <w:gridCol w:w="1276"/>
      </w:tblGrid>
      <w:tr w:rsidR="00727C18" w:rsidRPr="0046130B" w14:paraId="4C90ABF7" w14:textId="046D8653" w:rsidTr="0097191A">
        <w:trPr>
          <w:trHeight w:val="615"/>
        </w:trPr>
        <w:tc>
          <w:tcPr>
            <w:tcW w:w="850" w:type="dxa"/>
            <w:tcBorders>
              <w:top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14:paraId="167AC4C9" w14:textId="5CECFE9A" w:rsidR="00727C18" w:rsidRPr="004160DF" w:rsidRDefault="00727C18" w:rsidP="00727C18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4160DF">
              <w:rPr>
                <w:b/>
                <w:sz w:val="20"/>
                <w:szCs w:val="20"/>
              </w:rPr>
              <w:t>Section number</w:t>
            </w:r>
          </w:p>
        </w:tc>
        <w:tc>
          <w:tcPr>
            <w:tcW w:w="3679" w:type="dxa"/>
            <w:tcBorders>
              <w:top w:val="single" w:sz="8" w:space="0" w:color="auto"/>
              <w:left w:val="single" w:sz="8" w:space="0" w:color="auto"/>
              <w:bottom w:val="single" w:sz="4" w:space="0" w:color="A6A6A6" w:themeColor="background1" w:themeShade="A6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2599F8" w14:textId="0AC26A0F" w:rsidR="00727C18" w:rsidRPr="004160DF" w:rsidRDefault="00727C18" w:rsidP="00727C18">
            <w:pPr>
              <w:spacing w:before="0"/>
              <w:ind w:left="11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Details 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9690B6" w14:textId="46D99C8F" w:rsidR="00727C18" w:rsidRDefault="00727C18" w:rsidP="00727C18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refugia</w:t>
            </w:r>
          </w:p>
        </w:tc>
        <w:tc>
          <w:tcPr>
            <w:tcW w:w="263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62D5778" w14:textId="77777777" w:rsidR="00727C18" w:rsidRPr="006626AA" w:rsidRDefault="00727C18" w:rsidP="00727C18">
            <w:pPr>
              <w:spacing w:before="0"/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Habitat Type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5AB6B78" w14:textId="58098409" w:rsidR="00727C18" w:rsidRDefault="00727C18" w:rsidP="00727C18">
            <w:pPr>
              <w:spacing w:before="0"/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Habitat code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8C6C4F6" w14:textId="77562426" w:rsidR="00727C18" w:rsidRPr="00727C18" w:rsidRDefault="00727C18" w:rsidP="00483C81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Approx. </w:t>
            </w:r>
            <w:r w:rsidRPr="004160DF">
              <w:rPr>
                <w:b/>
                <w:sz w:val="20"/>
                <w:szCs w:val="20"/>
              </w:rPr>
              <w:t xml:space="preserve">Length </w:t>
            </w:r>
            <w:r w:rsidRPr="004160DF">
              <w:rPr>
                <w:sz w:val="20"/>
                <w:szCs w:val="20"/>
              </w:rPr>
              <w:t>(m)</w:t>
            </w:r>
            <w:r>
              <w:rPr>
                <w:sz w:val="20"/>
                <w:szCs w:val="20"/>
              </w:rPr>
              <w:t xml:space="preserve"> </w:t>
            </w:r>
            <w:r w:rsidRPr="00727C18">
              <w:rPr>
                <w:sz w:val="16"/>
                <w:szCs w:val="16"/>
              </w:rPr>
              <w:t xml:space="preserve">e.g. </w:t>
            </w:r>
            <w:r w:rsidRPr="00727C18">
              <w:rPr>
                <w:i/>
                <w:sz w:val="16"/>
                <w:szCs w:val="16"/>
                <w:lang w:eastAsia="en-GB" w:bidi="ar-SA"/>
              </w:rPr>
              <w:t>recorded via google map</w:t>
            </w:r>
            <w:r>
              <w:rPr>
                <w:i/>
                <w:sz w:val="16"/>
                <w:szCs w:val="16"/>
                <w:lang w:eastAsia="en-GB" w:bidi="ar-SA"/>
              </w:rPr>
              <w:t>s</w:t>
            </w:r>
          </w:p>
        </w:tc>
      </w:tr>
      <w:tr w:rsidR="00727C18" w:rsidRPr="0046130B" w14:paraId="60DF028B" w14:textId="325619D7" w:rsidTr="0097191A">
        <w:trPr>
          <w:trHeight w:val="300"/>
        </w:trPr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521F9A5" w14:textId="18A1057F" w:rsidR="00727C18" w:rsidRPr="004160DF" w:rsidRDefault="00727C18" w:rsidP="00727C18">
            <w:pPr>
              <w:spacing w:before="0" w:afterLines="60" w:after="144"/>
              <w:jc w:val="center"/>
              <w:rPr>
                <w:i/>
                <w:color w:val="FF0000"/>
                <w:sz w:val="20"/>
                <w:szCs w:val="20"/>
              </w:rPr>
            </w:pPr>
            <w:r w:rsidRPr="004160DF">
              <w:rPr>
                <w:i/>
                <w:color w:val="FF0000"/>
                <w:sz w:val="20"/>
                <w:szCs w:val="20"/>
              </w:rPr>
              <w:t>Example</w:t>
            </w:r>
          </w:p>
        </w:tc>
        <w:tc>
          <w:tcPr>
            <w:tcW w:w="36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2F83C5" w14:textId="53E966E4" w:rsidR="00727C18" w:rsidRPr="00907058" w:rsidRDefault="00727C18" w:rsidP="00727C18">
            <w:pPr>
              <w:spacing w:before="0" w:afterLines="60" w:after="144"/>
              <w:ind w:left="115"/>
              <w:jc w:val="center"/>
              <w:rPr>
                <w:i/>
                <w:color w:val="FF0000"/>
                <w:sz w:val="20"/>
                <w:szCs w:val="20"/>
                <w:lang w:eastAsia="en-GB" w:bidi="ar-SA"/>
              </w:rPr>
            </w:pPr>
            <w:r>
              <w:rPr>
                <w:i/>
                <w:color w:val="FF0000"/>
                <w:sz w:val="20"/>
                <w:szCs w:val="20"/>
                <w:lang w:eastAsia="en-GB" w:bidi="ar-SA"/>
              </w:rPr>
              <w:t>Track from interpretation panel walking past scrub and bramble to the sluice gate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676694D" w14:textId="674F2C47" w:rsidR="00727C18" w:rsidRPr="00907058" w:rsidRDefault="00727C18" w:rsidP="00727C18">
            <w:pPr>
              <w:spacing w:before="0" w:afterLines="60" w:after="144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1-3</w:t>
            </w:r>
          </w:p>
        </w:tc>
        <w:tc>
          <w:tcPr>
            <w:tcW w:w="26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DBD43A4" w14:textId="55F617A0" w:rsidR="00727C18" w:rsidRPr="00907058" w:rsidRDefault="00727C18" w:rsidP="00727C18">
            <w:pPr>
              <w:spacing w:before="0" w:afterLines="60" w:after="144"/>
              <w:ind w:left="138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Dense scrub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D41214D" w14:textId="77777777" w:rsidR="00CB4894" w:rsidRDefault="00CB4894" w:rsidP="00727C18">
            <w:pPr>
              <w:spacing w:before="0" w:afterLines="60" w:after="144"/>
              <w:ind w:left="138"/>
              <w:jc w:val="center"/>
              <w:rPr>
                <w:i/>
                <w:color w:val="FF0000"/>
                <w:sz w:val="20"/>
                <w:szCs w:val="20"/>
              </w:rPr>
            </w:pPr>
          </w:p>
          <w:p w14:paraId="68B20284" w14:textId="125159FE" w:rsidR="00727C18" w:rsidRDefault="00727C18" w:rsidP="00727C18">
            <w:pPr>
              <w:spacing w:before="0" w:afterLines="60" w:after="144"/>
              <w:ind w:left="138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h3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2C2A096D" w14:textId="63B8568A" w:rsidR="00727C18" w:rsidRPr="0046130B" w:rsidRDefault="00727C18" w:rsidP="00483C81">
            <w:pPr>
              <w:spacing w:before="0" w:after="0"/>
              <w:jc w:val="center"/>
            </w:pPr>
            <w:r w:rsidRPr="00907058">
              <w:rPr>
                <w:i/>
                <w:color w:val="FF0000"/>
                <w:sz w:val="20"/>
                <w:szCs w:val="20"/>
              </w:rPr>
              <w:t>150</w:t>
            </w:r>
          </w:p>
        </w:tc>
      </w:tr>
      <w:tr w:rsidR="00727C18" w:rsidRPr="0046130B" w14:paraId="78CD15D7" w14:textId="31DCD1F6" w:rsidTr="00727C18">
        <w:trPr>
          <w:trHeight w:val="397"/>
        </w:trPr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B36CDCD" w14:textId="6ECBC320" w:rsidR="00727C18" w:rsidRDefault="00727C18" w:rsidP="00727C18">
            <w:pPr>
              <w:spacing w:before="0" w:afterLines="60" w:after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7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9C4F7F" w14:textId="77777777" w:rsidR="00727C18" w:rsidRPr="0046130B" w:rsidRDefault="00727C18" w:rsidP="00727C18">
            <w:pPr>
              <w:spacing w:before="0" w:afterLines="60" w:after="144"/>
              <w:ind w:left="115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05" w:type="dxa"/>
            <w:tcBorders>
              <w:left w:val="single" w:sz="8" w:space="0" w:color="auto"/>
              <w:right w:val="single" w:sz="8" w:space="0" w:color="auto"/>
            </w:tcBorders>
          </w:tcPr>
          <w:p w14:paraId="49E94632" w14:textId="77777777" w:rsidR="00727C18" w:rsidRPr="00BC34ED" w:rsidRDefault="00727C18" w:rsidP="00727C18">
            <w:pPr>
              <w:spacing w:before="0" w:afterLines="60" w:after="144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8" w:space="0" w:color="auto"/>
              <w:right w:val="single" w:sz="8" w:space="0" w:color="auto"/>
            </w:tcBorders>
          </w:tcPr>
          <w:p w14:paraId="68187318" w14:textId="67B29ACB" w:rsidR="00727C18" w:rsidRPr="00BC34ED" w:rsidRDefault="00727C18" w:rsidP="00727C18">
            <w:pPr>
              <w:spacing w:before="0" w:afterLines="60" w:after="144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6C3A6021" w14:textId="77777777" w:rsidR="00727C18" w:rsidRPr="00BC34ED" w:rsidRDefault="00727C18" w:rsidP="00727C18">
            <w:pPr>
              <w:spacing w:before="0" w:afterLines="60" w:after="144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6F9E6F" w14:textId="77777777" w:rsidR="00727C18" w:rsidRPr="0046130B" w:rsidRDefault="00727C18" w:rsidP="00727C18">
            <w:pPr>
              <w:spacing w:before="0" w:after="0"/>
            </w:pPr>
          </w:p>
        </w:tc>
      </w:tr>
      <w:tr w:rsidR="00727C18" w:rsidRPr="0046130B" w14:paraId="5E479B61" w14:textId="781E00E1" w:rsidTr="00727C18">
        <w:trPr>
          <w:trHeight w:val="397"/>
        </w:trPr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66717080" w14:textId="3F71EFFD" w:rsidR="00727C18" w:rsidRPr="0046130B" w:rsidRDefault="00727C18" w:rsidP="00727C18">
            <w:pPr>
              <w:spacing w:before="0" w:afterLines="60" w:after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7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0C0C7A" w14:textId="0A716855" w:rsidR="00727C18" w:rsidRPr="0046130B" w:rsidRDefault="00727C18" w:rsidP="00727C18">
            <w:pPr>
              <w:spacing w:before="0" w:afterLines="60" w:after="144"/>
              <w:ind w:left="115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8" w:space="0" w:color="auto"/>
              <w:right w:val="single" w:sz="8" w:space="0" w:color="auto"/>
            </w:tcBorders>
          </w:tcPr>
          <w:p w14:paraId="72879853" w14:textId="77777777" w:rsidR="00727C18" w:rsidRPr="00BC34ED" w:rsidRDefault="00727C18" w:rsidP="00727C18">
            <w:pPr>
              <w:spacing w:before="0" w:afterLines="60" w:after="144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8" w:space="0" w:color="auto"/>
              <w:right w:val="single" w:sz="8" w:space="0" w:color="auto"/>
            </w:tcBorders>
          </w:tcPr>
          <w:p w14:paraId="469532D0" w14:textId="1536CDF3" w:rsidR="00727C18" w:rsidRPr="00BC34ED" w:rsidRDefault="00727C18" w:rsidP="00727C18">
            <w:pPr>
              <w:spacing w:before="0" w:afterLines="60" w:after="144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4BFB61D4" w14:textId="77777777" w:rsidR="00727C18" w:rsidRPr="00BC34ED" w:rsidRDefault="00727C18" w:rsidP="00727C18">
            <w:pPr>
              <w:spacing w:before="0" w:afterLines="60" w:after="144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14C1FB" w14:textId="77777777" w:rsidR="00727C18" w:rsidRPr="0046130B" w:rsidRDefault="00727C18" w:rsidP="00727C18">
            <w:pPr>
              <w:spacing w:before="0" w:after="0"/>
            </w:pPr>
          </w:p>
        </w:tc>
      </w:tr>
      <w:tr w:rsidR="00727C18" w:rsidRPr="0046130B" w14:paraId="2A693748" w14:textId="616298F7" w:rsidTr="00727C18">
        <w:trPr>
          <w:trHeight w:val="397"/>
        </w:trPr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7C20CA33" w14:textId="11109721" w:rsidR="00727C18" w:rsidRPr="0046130B" w:rsidRDefault="00727C18" w:rsidP="00727C18">
            <w:pPr>
              <w:spacing w:before="0" w:afterLines="60" w:after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7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76535E" w14:textId="3BBC33B6" w:rsidR="00727C18" w:rsidRPr="0046130B" w:rsidRDefault="00727C18" w:rsidP="00727C18">
            <w:pPr>
              <w:spacing w:before="0" w:afterLines="60" w:after="144"/>
              <w:ind w:left="115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8" w:space="0" w:color="auto"/>
              <w:right w:val="single" w:sz="8" w:space="0" w:color="auto"/>
            </w:tcBorders>
          </w:tcPr>
          <w:p w14:paraId="275C1731" w14:textId="77777777" w:rsidR="00727C18" w:rsidRPr="00BC34ED" w:rsidRDefault="00727C18" w:rsidP="00727C18">
            <w:pPr>
              <w:spacing w:before="0" w:afterLines="60" w:after="144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8" w:space="0" w:color="auto"/>
              <w:right w:val="single" w:sz="8" w:space="0" w:color="auto"/>
            </w:tcBorders>
          </w:tcPr>
          <w:p w14:paraId="5F3A32DE" w14:textId="56EB9911" w:rsidR="00727C18" w:rsidRPr="00BC34ED" w:rsidRDefault="00727C18" w:rsidP="00727C18">
            <w:pPr>
              <w:spacing w:before="0" w:afterLines="60" w:after="144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3751D80D" w14:textId="77777777" w:rsidR="00727C18" w:rsidRPr="00BC34ED" w:rsidRDefault="00727C18" w:rsidP="00727C18">
            <w:pPr>
              <w:spacing w:before="0" w:afterLines="60" w:after="144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933352" w14:textId="77777777" w:rsidR="00727C18" w:rsidRPr="0046130B" w:rsidRDefault="00727C18" w:rsidP="00727C18">
            <w:pPr>
              <w:spacing w:before="0" w:after="0"/>
            </w:pPr>
          </w:p>
        </w:tc>
      </w:tr>
      <w:tr w:rsidR="00727C18" w:rsidRPr="0046130B" w14:paraId="474A765C" w14:textId="1024805F" w:rsidTr="00727C18">
        <w:trPr>
          <w:trHeight w:val="397"/>
        </w:trPr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217AA1D8" w14:textId="448274C6" w:rsidR="00727C18" w:rsidRPr="0046130B" w:rsidRDefault="00727C18" w:rsidP="00727C18">
            <w:pPr>
              <w:spacing w:before="0" w:afterLines="60" w:after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7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325DF0" w14:textId="3E1894C0" w:rsidR="00727C18" w:rsidRPr="0046130B" w:rsidRDefault="00727C18" w:rsidP="00727C18">
            <w:pPr>
              <w:spacing w:before="0" w:afterLines="60" w:after="144"/>
              <w:ind w:left="115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8" w:space="0" w:color="auto"/>
              <w:right w:val="single" w:sz="8" w:space="0" w:color="auto"/>
            </w:tcBorders>
          </w:tcPr>
          <w:p w14:paraId="78C61DE7" w14:textId="77777777" w:rsidR="00727C18" w:rsidRPr="00BC34ED" w:rsidRDefault="00727C18" w:rsidP="00727C18">
            <w:pPr>
              <w:spacing w:before="0" w:afterLines="60" w:after="144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8" w:space="0" w:color="auto"/>
              <w:right w:val="single" w:sz="8" w:space="0" w:color="auto"/>
            </w:tcBorders>
          </w:tcPr>
          <w:p w14:paraId="6020105A" w14:textId="12F26980" w:rsidR="00727C18" w:rsidRPr="00BC34ED" w:rsidRDefault="00727C18" w:rsidP="00727C18">
            <w:pPr>
              <w:spacing w:before="0" w:afterLines="60" w:after="144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247F85C1" w14:textId="77777777" w:rsidR="00727C18" w:rsidRPr="00BC34ED" w:rsidRDefault="00727C18" w:rsidP="00727C18">
            <w:pPr>
              <w:spacing w:before="0" w:afterLines="60" w:after="144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5D7D19" w14:textId="77777777" w:rsidR="00727C18" w:rsidRPr="0046130B" w:rsidRDefault="00727C18" w:rsidP="00727C18">
            <w:pPr>
              <w:spacing w:before="0" w:after="0"/>
            </w:pPr>
          </w:p>
        </w:tc>
      </w:tr>
      <w:tr w:rsidR="00727C18" w:rsidRPr="0046130B" w14:paraId="71846BC5" w14:textId="149517F4" w:rsidTr="00727C18">
        <w:trPr>
          <w:trHeight w:val="397"/>
        </w:trPr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0EAB8DC7" w14:textId="5BC6BB13" w:rsidR="00727C18" w:rsidRPr="0046130B" w:rsidRDefault="00727C18" w:rsidP="00727C18">
            <w:pPr>
              <w:spacing w:before="0" w:afterLines="60" w:after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7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D79539" w14:textId="500F561A" w:rsidR="00727C18" w:rsidRPr="0046130B" w:rsidRDefault="00727C18" w:rsidP="00727C18">
            <w:pPr>
              <w:spacing w:before="0" w:afterLines="60" w:after="144"/>
              <w:ind w:left="115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8" w:space="0" w:color="auto"/>
              <w:right w:val="single" w:sz="8" w:space="0" w:color="auto"/>
            </w:tcBorders>
          </w:tcPr>
          <w:p w14:paraId="43272BB5" w14:textId="77777777" w:rsidR="00727C18" w:rsidRPr="00BC34ED" w:rsidRDefault="00727C18" w:rsidP="00727C18">
            <w:pPr>
              <w:spacing w:before="0" w:afterLines="60" w:after="144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8" w:space="0" w:color="auto"/>
              <w:right w:val="single" w:sz="8" w:space="0" w:color="auto"/>
            </w:tcBorders>
          </w:tcPr>
          <w:p w14:paraId="743647A0" w14:textId="63760EEB" w:rsidR="00727C18" w:rsidRPr="00BC34ED" w:rsidRDefault="00727C18" w:rsidP="00727C18">
            <w:pPr>
              <w:spacing w:before="0" w:afterLines="60" w:after="144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33908FF6" w14:textId="77777777" w:rsidR="00727C18" w:rsidRPr="00BC34ED" w:rsidRDefault="00727C18" w:rsidP="00727C18">
            <w:pPr>
              <w:spacing w:before="0" w:afterLines="60" w:after="144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C4A663" w14:textId="77777777" w:rsidR="00727C18" w:rsidRPr="0046130B" w:rsidRDefault="00727C18" w:rsidP="00727C18">
            <w:pPr>
              <w:spacing w:before="0" w:after="0"/>
            </w:pPr>
          </w:p>
        </w:tc>
      </w:tr>
      <w:tr w:rsidR="00727C18" w:rsidRPr="0046130B" w14:paraId="2B2C253B" w14:textId="312FE707" w:rsidTr="00727C18">
        <w:trPr>
          <w:trHeight w:val="397"/>
        </w:trPr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14:paraId="00274A06" w14:textId="7203BE5C" w:rsidR="00727C18" w:rsidRPr="0046130B" w:rsidRDefault="00727C18" w:rsidP="00727C18">
            <w:pPr>
              <w:spacing w:before="0" w:afterLines="60" w:after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7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F73153" w14:textId="776700CE" w:rsidR="00727C18" w:rsidRPr="0046130B" w:rsidRDefault="00727C18" w:rsidP="00727C18">
            <w:pPr>
              <w:spacing w:before="0" w:afterLines="60" w:after="144"/>
              <w:ind w:left="115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8" w:space="0" w:color="auto"/>
              <w:right w:val="single" w:sz="8" w:space="0" w:color="auto"/>
            </w:tcBorders>
          </w:tcPr>
          <w:p w14:paraId="1F5005B7" w14:textId="77777777" w:rsidR="00727C18" w:rsidRPr="00BC34ED" w:rsidRDefault="00727C18" w:rsidP="00727C18">
            <w:pPr>
              <w:spacing w:before="0" w:afterLines="60" w:after="144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8" w:space="0" w:color="auto"/>
              <w:right w:val="single" w:sz="8" w:space="0" w:color="auto"/>
            </w:tcBorders>
          </w:tcPr>
          <w:p w14:paraId="3C29163B" w14:textId="50C48C87" w:rsidR="00727C18" w:rsidRPr="00BC34ED" w:rsidRDefault="00727C18" w:rsidP="00727C18">
            <w:pPr>
              <w:spacing w:before="0" w:afterLines="60" w:after="144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444D65D5" w14:textId="77777777" w:rsidR="00727C18" w:rsidRPr="00BC34ED" w:rsidRDefault="00727C18" w:rsidP="00727C18">
            <w:pPr>
              <w:spacing w:before="0" w:afterLines="60" w:after="144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BEC0D3" w14:textId="77777777" w:rsidR="00727C18" w:rsidRPr="0046130B" w:rsidRDefault="00727C18" w:rsidP="00727C18">
            <w:pPr>
              <w:spacing w:before="0" w:after="0"/>
            </w:pPr>
          </w:p>
        </w:tc>
      </w:tr>
    </w:tbl>
    <w:p w14:paraId="3D1C41F7" w14:textId="1BCB4DF3" w:rsidR="00392AD5" w:rsidRDefault="00392AD5" w:rsidP="00E40D90">
      <w:pPr>
        <w:tabs>
          <w:tab w:val="left" w:pos="1945"/>
        </w:tabs>
        <w:spacing w:before="0" w:after="0"/>
        <w:rPr>
          <w:sz w:val="12"/>
          <w:szCs w:val="4"/>
          <w:lang w:eastAsia="en-GB" w:bidi="ar-SA"/>
        </w:rPr>
        <w:sectPr w:rsidR="00392AD5" w:rsidSect="007359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9" w:footer="709" w:gutter="0"/>
          <w:pgNumType w:start="0"/>
          <w:cols w:space="708"/>
          <w:titlePg/>
          <w:docGrid w:linePitch="360"/>
        </w:sectPr>
      </w:pPr>
    </w:p>
    <w:tbl>
      <w:tblPr>
        <w:tblStyle w:val="TableGrid"/>
        <w:tblW w:w="10490" w:type="dxa"/>
        <w:tblInd w:w="-5" w:type="dxa"/>
        <w:tblBorders>
          <w:top w:val="single" w:sz="8" w:space="0" w:color="006600"/>
          <w:left w:val="single" w:sz="8" w:space="0" w:color="006600"/>
          <w:bottom w:val="single" w:sz="8" w:space="0" w:color="006600"/>
          <w:right w:val="single" w:sz="8" w:space="0" w:color="006600"/>
          <w:insideH w:val="single" w:sz="8" w:space="0" w:color="006600"/>
          <w:insideV w:val="single" w:sz="8" w:space="0" w:color="006600"/>
        </w:tblBorders>
        <w:tblLook w:val="04A0" w:firstRow="1" w:lastRow="0" w:firstColumn="1" w:lastColumn="0" w:noHBand="0" w:noVBand="1"/>
      </w:tblPr>
      <w:tblGrid>
        <w:gridCol w:w="10490"/>
      </w:tblGrid>
      <w:tr w:rsidR="00E161C7" w14:paraId="55FBF74F" w14:textId="77777777" w:rsidTr="00A0365D">
        <w:tc>
          <w:tcPr>
            <w:tcW w:w="10490" w:type="dxa"/>
          </w:tcPr>
          <w:p w14:paraId="6266993D" w14:textId="3C6FF025" w:rsidR="00E161C7" w:rsidRPr="00893DFB" w:rsidRDefault="00E161C7" w:rsidP="00086BE2">
            <w:pPr>
              <w:pStyle w:val="Heading3"/>
              <w:spacing w:before="0"/>
              <w:outlineLvl w:val="2"/>
              <w:rPr>
                <w:color w:val="00B050"/>
              </w:rPr>
            </w:pPr>
            <w:r w:rsidRPr="00893DFB">
              <w:rPr>
                <w:color w:val="00B050"/>
              </w:rPr>
              <w:lastRenderedPageBreak/>
              <w:t xml:space="preserve">How to survey </w:t>
            </w:r>
            <w:r w:rsidR="002F25F1">
              <w:rPr>
                <w:color w:val="00B050"/>
              </w:rPr>
              <w:t>your site</w:t>
            </w:r>
          </w:p>
          <w:p w14:paraId="6488D66D" w14:textId="5FFFCEEB" w:rsidR="00263B18" w:rsidRDefault="00DE4315" w:rsidP="004A4C38">
            <w:pPr>
              <w:pStyle w:val="ListParagraph"/>
              <w:numPr>
                <w:ilvl w:val="0"/>
                <w:numId w:val="27"/>
              </w:numPr>
              <w:spacing w:before="0" w:afterLines="60" w:after="144" w:line="276" w:lineRule="auto"/>
              <w:ind w:left="314" w:hanging="284"/>
              <w:rPr>
                <w:sz w:val="20"/>
                <w:szCs w:val="20"/>
                <w:lang w:eastAsia="en-GB" w:bidi="ar-SA"/>
              </w:rPr>
            </w:pPr>
            <w:r>
              <w:rPr>
                <w:sz w:val="20"/>
                <w:szCs w:val="20"/>
                <w:lang w:eastAsia="en-GB" w:bidi="ar-SA"/>
              </w:rPr>
              <w:t xml:space="preserve">Before carrying out surveys, visit </w:t>
            </w:r>
            <w:r w:rsidR="002F25F1">
              <w:rPr>
                <w:sz w:val="20"/>
                <w:szCs w:val="20"/>
                <w:lang w:eastAsia="en-GB" w:bidi="ar-SA"/>
              </w:rPr>
              <w:t>the site</w:t>
            </w:r>
            <w:r>
              <w:rPr>
                <w:sz w:val="20"/>
                <w:szCs w:val="20"/>
                <w:lang w:eastAsia="en-GB" w:bidi="ar-SA"/>
              </w:rPr>
              <w:t xml:space="preserve"> during the day to assess </w:t>
            </w:r>
            <w:r w:rsidR="00330697">
              <w:rPr>
                <w:sz w:val="20"/>
                <w:szCs w:val="20"/>
                <w:lang w:eastAsia="en-GB" w:bidi="ar-SA"/>
              </w:rPr>
              <w:t>the habitat and any risks.</w:t>
            </w:r>
          </w:p>
          <w:p w14:paraId="607ECAF9" w14:textId="56F77AAD" w:rsidR="002F25F1" w:rsidRDefault="002F25F1" w:rsidP="00E84D9B">
            <w:pPr>
              <w:pStyle w:val="ListParagraph"/>
              <w:numPr>
                <w:ilvl w:val="0"/>
                <w:numId w:val="27"/>
              </w:numPr>
              <w:spacing w:before="0" w:afterLines="60" w:after="144" w:line="276" w:lineRule="auto"/>
              <w:ind w:left="314" w:hanging="284"/>
              <w:rPr>
                <w:sz w:val="20"/>
                <w:szCs w:val="20"/>
                <w:lang w:eastAsia="en-GB" w:bidi="ar-SA"/>
              </w:rPr>
            </w:pPr>
            <w:r w:rsidRPr="002F25F1">
              <w:rPr>
                <w:sz w:val="20"/>
                <w:szCs w:val="20"/>
                <w:lang w:eastAsia="en-GB" w:bidi="ar-SA"/>
              </w:rPr>
              <w:t xml:space="preserve">Plan a walking survey route that encompasses suitable areas of the site and lay out 10‒20 </w:t>
            </w:r>
            <w:r w:rsidR="00330697">
              <w:rPr>
                <w:sz w:val="20"/>
                <w:szCs w:val="20"/>
                <w:lang w:eastAsia="en-GB" w:bidi="ar-SA"/>
              </w:rPr>
              <w:t xml:space="preserve">artificial </w:t>
            </w:r>
            <w:r w:rsidRPr="002F25F1">
              <w:rPr>
                <w:sz w:val="20"/>
                <w:szCs w:val="20"/>
                <w:lang w:eastAsia="en-GB" w:bidi="ar-SA"/>
              </w:rPr>
              <w:t xml:space="preserve">refugia (sheets of roofing material) </w:t>
            </w:r>
            <w:r>
              <w:rPr>
                <w:sz w:val="20"/>
                <w:szCs w:val="20"/>
                <w:lang w:eastAsia="en-GB" w:bidi="ar-SA"/>
              </w:rPr>
              <w:t>along it. Try to spread them evenly</w:t>
            </w:r>
            <w:r w:rsidR="00560FC5">
              <w:rPr>
                <w:sz w:val="20"/>
                <w:szCs w:val="20"/>
                <w:lang w:eastAsia="en-GB" w:bidi="ar-SA"/>
              </w:rPr>
              <w:t xml:space="preserve"> and away from public disturbance</w:t>
            </w:r>
            <w:r>
              <w:rPr>
                <w:sz w:val="20"/>
                <w:szCs w:val="20"/>
                <w:lang w:eastAsia="en-GB" w:bidi="ar-SA"/>
              </w:rPr>
              <w:t>. If you can, record the refugia locations with a GPS and note them down.</w:t>
            </w:r>
            <w:r w:rsidR="001B62FE">
              <w:rPr>
                <w:sz w:val="20"/>
                <w:szCs w:val="20"/>
                <w:lang w:eastAsia="en-GB" w:bidi="ar-SA"/>
              </w:rPr>
              <w:t xml:space="preserve"> You may also wish to mark them on a printed map and number them for reference.</w:t>
            </w:r>
          </w:p>
          <w:p w14:paraId="2A897257" w14:textId="00F11C9F" w:rsidR="00330697" w:rsidRPr="002F25F1" w:rsidRDefault="00330697" w:rsidP="00E84D9B">
            <w:pPr>
              <w:pStyle w:val="ListParagraph"/>
              <w:numPr>
                <w:ilvl w:val="0"/>
                <w:numId w:val="27"/>
              </w:numPr>
              <w:spacing w:before="0" w:afterLines="60" w:after="144" w:line="276" w:lineRule="auto"/>
              <w:ind w:left="314" w:hanging="284"/>
              <w:rPr>
                <w:sz w:val="20"/>
                <w:szCs w:val="20"/>
                <w:lang w:eastAsia="en-GB" w:bidi="ar-SA"/>
              </w:rPr>
            </w:pPr>
            <w:r>
              <w:rPr>
                <w:sz w:val="20"/>
                <w:szCs w:val="20"/>
                <w:lang w:eastAsia="en-GB" w:bidi="ar-SA"/>
              </w:rPr>
              <w:t>Divide your route in to sections based on changes in habitat type</w:t>
            </w:r>
            <w:r w:rsidR="00B45489">
              <w:rPr>
                <w:sz w:val="20"/>
                <w:szCs w:val="20"/>
                <w:lang w:eastAsia="en-GB" w:bidi="ar-SA"/>
              </w:rPr>
              <w:t xml:space="preserve"> (see Reptilewatch habitat classification at the end of the form)</w:t>
            </w:r>
            <w:r>
              <w:rPr>
                <w:sz w:val="20"/>
                <w:szCs w:val="20"/>
                <w:lang w:eastAsia="en-GB" w:bidi="ar-SA"/>
              </w:rPr>
              <w:t>. Fill in the</w:t>
            </w:r>
            <w:r w:rsidR="00B45489">
              <w:rPr>
                <w:sz w:val="20"/>
                <w:szCs w:val="20"/>
                <w:lang w:eastAsia="en-GB" w:bidi="ar-SA"/>
              </w:rPr>
              <w:t xml:space="preserve"> survey </w:t>
            </w:r>
            <w:r>
              <w:rPr>
                <w:sz w:val="20"/>
                <w:szCs w:val="20"/>
                <w:lang w:eastAsia="en-GB" w:bidi="ar-SA"/>
              </w:rPr>
              <w:t>route</w:t>
            </w:r>
            <w:r w:rsidR="00B45489">
              <w:rPr>
                <w:sz w:val="20"/>
                <w:szCs w:val="20"/>
                <w:lang w:eastAsia="en-GB" w:bidi="ar-SA"/>
              </w:rPr>
              <w:t xml:space="preserve"> section table</w:t>
            </w:r>
            <w:r w:rsidR="00D30A2F">
              <w:rPr>
                <w:sz w:val="20"/>
                <w:szCs w:val="20"/>
                <w:lang w:eastAsia="en-GB" w:bidi="ar-SA"/>
              </w:rPr>
              <w:t xml:space="preserve"> (</w:t>
            </w:r>
            <w:r w:rsidR="00D30A2F" w:rsidRPr="00D30A2F">
              <w:rPr>
                <w:i/>
                <w:sz w:val="20"/>
                <w:szCs w:val="20"/>
                <w:lang w:eastAsia="en-GB" w:bidi="ar-SA"/>
              </w:rPr>
              <w:t>see handbook</w:t>
            </w:r>
            <w:r w:rsidR="00D30A2F">
              <w:rPr>
                <w:sz w:val="20"/>
                <w:szCs w:val="20"/>
                <w:lang w:eastAsia="en-GB" w:bidi="ar-SA"/>
              </w:rPr>
              <w:t>)</w:t>
            </w:r>
            <w:r>
              <w:rPr>
                <w:sz w:val="20"/>
                <w:szCs w:val="20"/>
                <w:lang w:eastAsia="en-GB" w:bidi="ar-SA"/>
              </w:rPr>
              <w:t>.</w:t>
            </w:r>
          </w:p>
          <w:p w14:paraId="3A2F985D" w14:textId="25FE915A" w:rsidR="00E161C7" w:rsidRPr="0094089F" w:rsidRDefault="00154C5B" w:rsidP="002A397C">
            <w:pPr>
              <w:pStyle w:val="ListParagraph"/>
              <w:numPr>
                <w:ilvl w:val="0"/>
                <w:numId w:val="27"/>
              </w:numPr>
              <w:spacing w:before="0" w:afterLines="60" w:after="144" w:line="276" w:lineRule="auto"/>
              <w:ind w:left="314" w:hanging="284"/>
              <w:rPr>
                <w:i/>
                <w:sz w:val="20"/>
                <w:szCs w:val="20"/>
                <w:lang w:eastAsia="en-GB" w:bidi="ar-SA"/>
              </w:rPr>
            </w:pPr>
            <w:r w:rsidRPr="0094089F">
              <w:rPr>
                <w:sz w:val="20"/>
                <w:szCs w:val="20"/>
                <w:lang w:eastAsia="en-GB" w:bidi="ar-SA"/>
              </w:rPr>
              <w:t xml:space="preserve">Visit </w:t>
            </w:r>
            <w:r w:rsidR="00E826DF" w:rsidRPr="0094089F">
              <w:rPr>
                <w:sz w:val="20"/>
                <w:szCs w:val="20"/>
                <w:lang w:eastAsia="en-GB" w:bidi="ar-SA"/>
              </w:rPr>
              <w:t xml:space="preserve">your </w:t>
            </w:r>
            <w:r w:rsidR="002F25F1">
              <w:rPr>
                <w:sz w:val="20"/>
                <w:szCs w:val="20"/>
                <w:lang w:eastAsia="en-GB" w:bidi="ar-SA"/>
              </w:rPr>
              <w:t>site</w:t>
            </w:r>
            <w:r w:rsidRPr="0094089F">
              <w:rPr>
                <w:sz w:val="20"/>
                <w:szCs w:val="20"/>
                <w:lang w:eastAsia="en-GB" w:bidi="ar-SA"/>
              </w:rPr>
              <w:t xml:space="preserve"> </w:t>
            </w:r>
            <w:r w:rsidR="002F25F1">
              <w:rPr>
                <w:b/>
                <w:sz w:val="20"/>
                <w:szCs w:val="20"/>
                <w:lang w:eastAsia="en-GB" w:bidi="ar-SA"/>
              </w:rPr>
              <w:t>six</w:t>
            </w:r>
            <w:r w:rsidR="002F5F80" w:rsidRPr="0094089F">
              <w:rPr>
                <w:b/>
                <w:sz w:val="20"/>
                <w:szCs w:val="20"/>
                <w:lang w:eastAsia="en-GB" w:bidi="ar-SA"/>
              </w:rPr>
              <w:t xml:space="preserve"> times</w:t>
            </w:r>
            <w:r w:rsidR="00086BE2" w:rsidRPr="0094089F">
              <w:rPr>
                <w:sz w:val="20"/>
                <w:szCs w:val="20"/>
                <w:lang w:eastAsia="en-GB" w:bidi="ar-SA"/>
              </w:rPr>
              <w:t>*</w:t>
            </w:r>
            <w:r w:rsidR="00614B61">
              <w:rPr>
                <w:b/>
                <w:sz w:val="20"/>
                <w:szCs w:val="20"/>
                <w:lang w:eastAsia="en-GB" w:bidi="ar-SA"/>
              </w:rPr>
              <w:t xml:space="preserve"> </w:t>
            </w:r>
            <w:r w:rsidR="00614B61">
              <w:rPr>
                <w:sz w:val="20"/>
                <w:szCs w:val="20"/>
                <w:lang w:eastAsia="en-GB" w:bidi="ar-SA"/>
              </w:rPr>
              <w:t>if possible</w:t>
            </w:r>
            <w:r w:rsidR="00E161C7" w:rsidRPr="0094089F">
              <w:rPr>
                <w:sz w:val="20"/>
                <w:szCs w:val="20"/>
                <w:lang w:eastAsia="en-GB" w:bidi="ar-SA"/>
              </w:rPr>
              <w:t xml:space="preserve"> </w:t>
            </w:r>
            <w:r w:rsidR="00E161C7" w:rsidRPr="0094089F">
              <w:rPr>
                <w:b/>
                <w:sz w:val="20"/>
                <w:szCs w:val="20"/>
                <w:lang w:eastAsia="en-GB" w:bidi="ar-SA"/>
              </w:rPr>
              <w:t xml:space="preserve">between </w:t>
            </w:r>
            <w:r w:rsidR="002F25F1">
              <w:rPr>
                <w:b/>
                <w:sz w:val="20"/>
                <w:szCs w:val="20"/>
                <w:lang w:eastAsia="en-GB" w:bidi="ar-SA"/>
              </w:rPr>
              <w:t>March</w:t>
            </w:r>
            <w:r w:rsidR="00E161C7" w:rsidRPr="0094089F">
              <w:rPr>
                <w:b/>
                <w:sz w:val="20"/>
                <w:szCs w:val="20"/>
                <w:lang w:eastAsia="en-GB" w:bidi="ar-SA"/>
              </w:rPr>
              <w:t xml:space="preserve"> and </w:t>
            </w:r>
            <w:r w:rsidR="002F25F1">
              <w:rPr>
                <w:b/>
                <w:sz w:val="20"/>
                <w:szCs w:val="20"/>
                <w:lang w:eastAsia="en-GB" w:bidi="ar-SA"/>
              </w:rPr>
              <w:t>October</w:t>
            </w:r>
            <w:r w:rsidR="006A44ED">
              <w:rPr>
                <w:sz w:val="20"/>
                <w:szCs w:val="20"/>
                <w:lang w:eastAsia="en-GB" w:bidi="ar-SA"/>
              </w:rPr>
              <w:t xml:space="preserve"> in suitable weather</w:t>
            </w:r>
            <w:r w:rsidR="002F25F1">
              <w:rPr>
                <w:sz w:val="20"/>
                <w:szCs w:val="20"/>
                <w:lang w:eastAsia="en-GB" w:bidi="ar-SA"/>
              </w:rPr>
              <w:t>, aiming for three visits between April and June and two between mid-August and mid-October</w:t>
            </w:r>
            <w:r w:rsidR="00E161C7" w:rsidRPr="0094089F">
              <w:rPr>
                <w:sz w:val="20"/>
                <w:szCs w:val="20"/>
                <w:lang w:eastAsia="en-GB" w:bidi="ar-SA"/>
              </w:rPr>
              <w:t>.</w:t>
            </w:r>
            <w:r w:rsidR="00086BE2" w:rsidRPr="0094089F">
              <w:rPr>
                <w:sz w:val="20"/>
                <w:szCs w:val="20"/>
                <w:lang w:eastAsia="en-GB" w:bidi="ar-SA"/>
              </w:rPr>
              <w:t xml:space="preserve"> </w:t>
            </w:r>
            <w:r w:rsidR="00086BE2" w:rsidRPr="0094089F">
              <w:rPr>
                <w:i/>
                <w:sz w:val="20"/>
                <w:szCs w:val="20"/>
                <w:lang w:eastAsia="en-GB" w:bidi="ar-SA"/>
              </w:rPr>
              <w:t xml:space="preserve">(*You can make more than </w:t>
            </w:r>
            <w:r w:rsidR="002F25F1">
              <w:rPr>
                <w:i/>
                <w:sz w:val="20"/>
                <w:szCs w:val="20"/>
                <w:lang w:eastAsia="en-GB" w:bidi="ar-SA"/>
              </w:rPr>
              <w:t>six</w:t>
            </w:r>
            <w:r w:rsidR="00086BE2" w:rsidRPr="0094089F">
              <w:rPr>
                <w:i/>
                <w:sz w:val="20"/>
                <w:szCs w:val="20"/>
                <w:lang w:eastAsia="en-GB" w:bidi="ar-SA"/>
              </w:rPr>
              <w:t xml:space="preserve"> visit</w:t>
            </w:r>
            <w:r w:rsidR="002F5F80" w:rsidRPr="0094089F">
              <w:rPr>
                <w:i/>
                <w:sz w:val="20"/>
                <w:szCs w:val="20"/>
                <w:lang w:eastAsia="en-GB" w:bidi="ar-SA"/>
              </w:rPr>
              <w:t>s)</w:t>
            </w:r>
          </w:p>
          <w:p w14:paraId="7BAF5389" w14:textId="02A22D2F" w:rsidR="00517860" w:rsidRDefault="00517860" w:rsidP="004A4C38">
            <w:pPr>
              <w:pStyle w:val="ListParagraph"/>
              <w:numPr>
                <w:ilvl w:val="0"/>
                <w:numId w:val="27"/>
              </w:numPr>
              <w:spacing w:before="0" w:afterLines="60" w:after="144" w:line="276" w:lineRule="auto"/>
              <w:ind w:left="314" w:hanging="284"/>
              <w:rPr>
                <w:sz w:val="20"/>
                <w:szCs w:val="20"/>
                <w:lang w:eastAsia="en-GB" w:bidi="ar-SA"/>
              </w:rPr>
            </w:pPr>
            <w:r>
              <w:rPr>
                <w:sz w:val="20"/>
                <w:szCs w:val="20"/>
                <w:lang w:eastAsia="en-GB" w:bidi="ar-SA"/>
              </w:rPr>
              <w:t>Record the survey conditions</w:t>
            </w:r>
            <w:r w:rsidR="00C93616">
              <w:rPr>
                <w:sz w:val="20"/>
                <w:szCs w:val="20"/>
                <w:lang w:eastAsia="en-GB" w:bidi="ar-SA"/>
              </w:rPr>
              <w:t>.</w:t>
            </w:r>
            <w:r>
              <w:rPr>
                <w:sz w:val="20"/>
                <w:szCs w:val="20"/>
                <w:lang w:eastAsia="en-GB" w:bidi="ar-SA"/>
              </w:rPr>
              <w:t xml:space="preserve"> </w:t>
            </w:r>
          </w:p>
          <w:p w14:paraId="2806E2EC" w14:textId="538B2119" w:rsidR="003548BE" w:rsidRPr="001B62FE" w:rsidRDefault="00E161C7" w:rsidP="00E33CB5">
            <w:pPr>
              <w:pStyle w:val="ListParagraph"/>
              <w:numPr>
                <w:ilvl w:val="0"/>
                <w:numId w:val="27"/>
              </w:numPr>
              <w:spacing w:before="0" w:afterLines="60" w:after="144" w:line="276" w:lineRule="auto"/>
              <w:ind w:left="314" w:hanging="284"/>
              <w:rPr>
                <w:sz w:val="20"/>
                <w:szCs w:val="20"/>
                <w:lang w:eastAsia="en-GB" w:bidi="ar-SA"/>
              </w:rPr>
            </w:pPr>
            <w:r w:rsidRPr="001B62FE">
              <w:rPr>
                <w:sz w:val="20"/>
                <w:szCs w:val="20"/>
                <w:lang w:eastAsia="en-GB" w:bidi="ar-SA"/>
              </w:rPr>
              <w:t xml:space="preserve">Spend </w:t>
            </w:r>
            <w:r w:rsidR="001B62FE" w:rsidRPr="001B62FE">
              <w:rPr>
                <w:b/>
                <w:sz w:val="20"/>
                <w:szCs w:val="20"/>
                <w:lang w:eastAsia="en-GB" w:bidi="ar-SA"/>
              </w:rPr>
              <w:t>1‒2</w:t>
            </w:r>
            <w:r w:rsidRPr="001B62FE">
              <w:rPr>
                <w:b/>
                <w:sz w:val="20"/>
                <w:szCs w:val="20"/>
                <w:lang w:eastAsia="en-GB" w:bidi="ar-SA"/>
              </w:rPr>
              <w:t xml:space="preserve"> </w:t>
            </w:r>
            <w:r w:rsidR="001B62FE" w:rsidRPr="001B62FE">
              <w:rPr>
                <w:b/>
                <w:sz w:val="20"/>
                <w:szCs w:val="20"/>
                <w:lang w:eastAsia="en-GB" w:bidi="ar-SA"/>
              </w:rPr>
              <w:t>hours</w:t>
            </w:r>
            <w:r w:rsidR="0094089F" w:rsidRPr="001B62FE">
              <w:rPr>
                <w:sz w:val="20"/>
                <w:szCs w:val="20"/>
                <w:lang w:eastAsia="en-GB" w:bidi="ar-SA"/>
              </w:rPr>
              <w:t>*</w:t>
            </w:r>
            <w:r w:rsidRPr="001B62FE">
              <w:rPr>
                <w:sz w:val="20"/>
                <w:szCs w:val="20"/>
                <w:lang w:eastAsia="en-GB" w:bidi="ar-SA"/>
              </w:rPr>
              <w:t xml:space="preserve"> </w:t>
            </w:r>
            <w:r w:rsidR="00517860" w:rsidRPr="001B62FE">
              <w:rPr>
                <w:sz w:val="20"/>
                <w:szCs w:val="20"/>
                <w:lang w:eastAsia="en-GB" w:bidi="ar-SA"/>
              </w:rPr>
              <w:t>surveying</w:t>
            </w:r>
            <w:r w:rsidR="001B62FE" w:rsidRPr="001B62FE">
              <w:rPr>
                <w:sz w:val="20"/>
                <w:szCs w:val="20"/>
                <w:lang w:eastAsia="en-GB" w:bidi="ar-SA"/>
              </w:rPr>
              <w:t>, walking at a steady pace along your survey route</w:t>
            </w:r>
            <w:r w:rsidR="00560FC5">
              <w:rPr>
                <w:sz w:val="20"/>
                <w:szCs w:val="20"/>
                <w:lang w:eastAsia="en-GB" w:bidi="ar-SA"/>
              </w:rPr>
              <w:t>,</w:t>
            </w:r>
            <w:r w:rsidR="001B62FE" w:rsidRPr="001B62FE">
              <w:rPr>
                <w:sz w:val="20"/>
                <w:szCs w:val="20"/>
                <w:lang w:eastAsia="en-GB" w:bidi="ar-SA"/>
              </w:rPr>
              <w:t xml:space="preserve"> visually searching and checking the refugia for reptiles. Keep note of which refugia you have checked and do not re-visit areas in the same survey</w:t>
            </w:r>
            <w:r w:rsidR="00154C5B" w:rsidRPr="001B62FE">
              <w:rPr>
                <w:sz w:val="20"/>
                <w:szCs w:val="20"/>
                <w:lang w:eastAsia="en-GB" w:bidi="ar-SA"/>
              </w:rPr>
              <w:t>.</w:t>
            </w:r>
            <w:r w:rsidR="001B62FE" w:rsidRPr="001B62FE">
              <w:rPr>
                <w:sz w:val="20"/>
                <w:szCs w:val="20"/>
                <w:lang w:eastAsia="en-GB" w:bidi="ar-SA"/>
              </w:rPr>
              <w:t xml:space="preserve"> </w:t>
            </w:r>
            <w:r w:rsidR="0094089F" w:rsidRPr="001B62FE">
              <w:rPr>
                <w:i/>
                <w:sz w:val="20"/>
                <w:szCs w:val="20"/>
                <w:lang w:eastAsia="en-GB" w:bidi="ar-SA"/>
              </w:rPr>
              <w:t xml:space="preserve">(*If your </w:t>
            </w:r>
            <w:r w:rsidR="001B62FE" w:rsidRPr="001B62FE">
              <w:rPr>
                <w:i/>
                <w:sz w:val="20"/>
                <w:szCs w:val="20"/>
                <w:lang w:eastAsia="en-GB" w:bidi="ar-SA"/>
              </w:rPr>
              <w:t>site</w:t>
            </w:r>
            <w:r w:rsidR="0094089F" w:rsidRPr="001B62FE">
              <w:rPr>
                <w:i/>
                <w:sz w:val="20"/>
                <w:szCs w:val="20"/>
                <w:lang w:eastAsia="en-GB" w:bidi="ar-SA"/>
              </w:rPr>
              <w:t xml:space="preserve"> is very small then less time may be appropriate)</w:t>
            </w:r>
            <w:r w:rsidR="003548BE" w:rsidRPr="001B62FE">
              <w:rPr>
                <w:sz w:val="20"/>
                <w:szCs w:val="20"/>
                <w:lang w:eastAsia="en-GB" w:bidi="ar-SA"/>
              </w:rPr>
              <w:t xml:space="preserve"> </w:t>
            </w:r>
          </w:p>
          <w:p w14:paraId="18BFA2AD" w14:textId="5593853B" w:rsidR="006A5A0C" w:rsidRPr="00430563" w:rsidRDefault="00430563" w:rsidP="006A5A0C">
            <w:pPr>
              <w:pStyle w:val="ListParagraph"/>
              <w:numPr>
                <w:ilvl w:val="0"/>
                <w:numId w:val="27"/>
              </w:numPr>
              <w:spacing w:before="0" w:afterLines="60" w:after="144" w:line="276" w:lineRule="auto"/>
              <w:ind w:left="314" w:hanging="284"/>
              <w:rPr>
                <w:sz w:val="20"/>
                <w:szCs w:val="20"/>
                <w:lang w:eastAsia="en-GB" w:bidi="ar-SA"/>
              </w:rPr>
            </w:pPr>
            <w:r>
              <w:rPr>
                <w:sz w:val="20"/>
                <w:szCs w:val="20"/>
                <w:lang w:eastAsia="en-GB" w:bidi="ar-SA"/>
              </w:rPr>
              <w:t xml:space="preserve">Record what you see, </w:t>
            </w:r>
            <w:r w:rsidR="006A5A0C">
              <w:rPr>
                <w:sz w:val="20"/>
                <w:szCs w:val="20"/>
                <w:lang w:eastAsia="en-GB" w:bidi="ar-SA"/>
              </w:rPr>
              <w:t xml:space="preserve">noting down if the animal was found under or on top of a </w:t>
            </w:r>
            <w:r w:rsidR="00AB1C3A">
              <w:rPr>
                <w:sz w:val="20"/>
                <w:szCs w:val="20"/>
                <w:lang w:eastAsia="en-GB" w:bidi="ar-SA"/>
              </w:rPr>
              <w:t>refugium</w:t>
            </w:r>
            <w:r w:rsidR="006A5A0C">
              <w:rPr>
                <w:sz w:val="20"/>
                <w:szCs w:val="20"/>
                <w:lang w:eastAsia="en-GB" w:bidi="ar-SA"/>
              </w:rPr>
              <w:t xml:space="preserve">, or not. </w:t>
            </w:r>
          </w:p>
          <w:p w14:paraId="7192C4AE" w14:textId="30F984CA" w:rsidR="00430563" w:rsidRPr="00430563" w:rsidRDefault="00B45489" w:rsidP="004A4C38">
            <w:pPr>
              <w:pStyle w:val="ListParagraph"/>
              <w:numPr>
                <w:ilvl w:val="0"/>
                <w:numId w:val="27"/>
              </w:numPr>
              <w:spacing w:before="0" w:afterLines="60" w:after="144" w:line="276" w:lineRule="auto"/>
              <w:ind w:left="314" w:hanging="284"/>
              <w:rPr>
                <w:sz w:val="20"/>
                <w:szCs w:val="20"/>
                <w:lang w:eastAsia="en-GB" w:bidi="ar-SA"/>
              </w:rPr>
            </w:pPr>
            <w:r>
              <w:rPr>
                <w:sz w:val="20"/>
                <w:szCs w:val="20"/>
                <w:lang w:eastAsia="en-GB" w:bidi="ar-SA"/>
              </w:rPr>
              <w:t>R</w:t>
            </w:r>
            <w:r w:rsidR="006A5A0C">
              <w:rPr>
                <w:sz w:val="20"/>
                <w:szCs w:val="20"/>
                <w:lang w:eastAsia="en-GB" w:bidi="ar-SA"/>
              </w:rPr>
              <w:t xml:space="preserve">ecord </w:t>
            </w:r>
            <w:r w:rsidR="00430563">
              <w:rPr>
                <w:sz w:val="20"/>
                <w:szCs w:val="20"/>
                <w:lang w:eastAsia="en-GB" w:bidi="ar-SA"/>
              </w:rPr>
              <w:t xml:space="preserve">which route section each individual was </w:t>
            </w:r>
            <w:r>
              <w:rPr>
                <w:sz w:val="20"/>
                <w:szCs w:val="20"/>
                <w:lang w:eastAsia="en-GB" w:bidi="ar-SA"/>
              </w:rPr>
              <w:t>seen</w:t>
            </w:r>
            <w:r w:rsidR="00430563">
              <w:rPr>
                <w:sz w:val="20"/>
                <w:szCs w:val="20"/>
                <w:lang w:eastAsia="en-GB" w:bidi="ar-SA"/>
              </w:rPr>
              <w:t xml:space="preserve"> in</w:t>
            </w:r>
            <w:r w:rsidR="006A5A0C">
              <w:rPr>
                <w:sz w:val="20"/>
                <w:szCs w:val="20"/>
                <w:lang w:eastAsia="en-GB" w:bidi="ar-SA"/>
              </w:rPr>
              <w:t xml:space="preserve"> and if you can, note the precise location with coordinates or by using a refugia ID if applicable</w:t>
            </w:r>
            <w:r w:rsidR="00430563">
              <w:rPr>
                <w:sz w:val="20"/>
                <w:szCs w:val="20"/>
                <w:lang w:eastAsia="en-GB" w:bidi="ar-SA"/>
              </w:rPr>
              <w:t xml:space="preserve">. </w:t>
            </w:r>
          </w:p>
          <w:p w14:paraId="55DBE008" w14:textId="2A1B3A27" w:rsidR="00154C5B" w:rsidRPr="00FC6EA5" w:rsidRDefault="00FF3A84" w:rsidP="004A4C38">
            <w:pPr>
              <w:pStyle w:val="ListParagraph"/>
              <w:numPr>
                <w:ilvl w:val="0"/>
                <w:numId w:val="27"/>
              </w:numPr>
              <w:spacing w:before="0" w:afterLines="60" w:after="144" w:line="276" w:lineRule="auto"/>
              <w:ind w:left="314" w:hanging="284"/>
              <w:rPr>
                <w:sz w:val="20"/>
                <w:szCs w:val="20"/>
                <w:lang w:eastAsia="en-GB" w:bidi="ar-SA"/>
              </w:rPr>
            </w:pPr>
            <w:r w:rsidRPr="00FC6EA5">
              <w:rPr>
                <w:b/>
                <w:sz w:val="20"/>
                <w:szCs w:val="20"/>
                <w:lang w:eastAsia="en-GB" w:bidi="ar-SA"/>
              </w:rPr>
              <w:t>Take photos</w:t>
            </w:r>
            <w:r w:rsidR="004A4C38">
              <w:rPr>
                <w:sz w:val="20"/>
                <w:szCs w:val="20"/>
                <w:lang w:eastAsia="en-GB" w:bidi="ar-SA"/>
              </w:rPr>
              <w:t>, especially</w:t>
            </w:r>
            <w:r w:rsidRPr="00FC6EA5">
              <w:rPr>
                <w:sz w:val="20"/>
                <w:szCs w:val="20"/>
                <w:lang w:eastAsia="en-GB" w:bidi="ar-SA"/>
              </w:rPr>
              <w:t xml:space="preserve"> if you are not sure of what you have seen.</w:t>
            </w:r>
          </w:p>
          <w:p w14:paraId="61069E83" w14:textId="46743EED" w:rsidR="00FF3A84" w:rsidRPr="00FC6EA5" w:rsidRDefault="00490693" w:rsidP="004A4C38">
            <w:pPr>
              <w:pStyle w:val="ListParagraph"/>
              <w:numPr>
                <w:ilvl w:val="0"/>
                <w:numId w:val="27"/>
              </w:numPr>
              <w:spacing w:before="0" w:afterLines="60" w:after="144" w:line="276" w:lineRule="auto"/>
              <w:ind w:left="312" w:hanging="284"/>
              <w:rPr>
                <w:sz w:val="20"/>
                <w:szCs w:val="20"/>
                <w:lang w:eastAsia="en-GB" w:bidi="ar-SA"/>
              </w:rPr>
            </w:pPr>
            <w:r w:rsidRPr="00FC6EA5">
              <w:rPr>
                <w:sz w:val="20"/>
                <w:szCs w:val="20"/>
                <w:lang w:eastAsia="en-GB" w:bidi="ar-SA"/>
              </w:rPr>
              <w:t xml:space="preserve">Fill in the form below and </w:t>
            </w:r>
            <w:r w:rsidR="003548BE" w:rsidRPr="00FC6EA5">
              <w:rPr>
                <w:b/>
                <w:sz w:val="20"/>
                <w:szCs w:val="20"/>
                <w:lang w:eastAsia="en-GB" w:bidi="ar-SA"/>
              </w:rPr>
              <w:t>record your results</w:t>
            </w:r>
            <w:r w:rsidR="003548BE" w:rsidRPr="00FC6EA5">
              <w:rPr>
                <w:sz w:val="20"/>
                <w:szCs w:val="20"/>
                <w:lang w:eastAsia="en-GB" w:bidi="ar-SA"/>
              </w:rPr>
              <w:t xml:space="preserve"> online </w:t>
            </w:r>
            <w:r w:rsidR="00FC6EA5">
              <w:rPr>
                <w:sz w:val="20"/>
                <w:szCs w:val="20"/>
                <w:lang w:eastAsia="en-GB" w:bidi="ar-SA"/>
              </w:rPr>
              <w:t>(</w:t>
            </w:r>
            <w:hyperlink r:id="rId15" w:history="1">
              <w:r w:rsidR="003548BE" w:rsidRPr="00FC6EA5">
                <w:rPr>
                  <w:rStyle w:val="Hyperlink"/>
                  <w:sz w:val="20"/>
                  <w:szCs w:val="20"/>
                  <w:lang w:eastAsia="en-GB" w:bidi="ar-SA"/>
                </w:rPr>
                <w:t>http://jerseybiodiversitycentre.org.je/</w:t>
              </w:r>
            </w:hyperlink>
            <w:r w:rsidR="00FC6EA5">
              <w:rPr>
                <w:sz w:val="20"/>
                <w:szCs w:val="20"/>
                <w:lang w:eastAsia="en-GB" w:bidi="ar-SA"/>
              </w:rPr>
              <w:t>),</w:t>
            </w:r>
            <w:r w:rsidR="001B62FE">
              <w:rPr>
                <w:sz w:val="20"/>
                <w:szCs w:val="20"/>
                <w:lang w:eastAsia="en-GB" w:bidi="ar-SA"/>
              </w:rPr>
              <w:t xml:space="preserve"> or send your form to: Reptile</w:t>
            </w:r>
            <w:r w:rsidR="00C93616">
              <w:rPr>
                <w:sz w:val="20"/>
                <w:szCs w:val="20"/>
                <w:lang w:eastAsia="en-GB" w:bidi="ar-SA"/>
              </w:rPr>
              <w:t>w</w:t>
            </w:r>
            <w:r w:rsidR="003548BE" w:rsidRPr="00FC6EA5">
              <w:rPr>
                <w:sz w:val="20"/>
                <w:szCs w:val="20"/>
                <w:lang w:eastAsia="en-GB" w:bidi="ar-SA"/>
              </w:rPr>
              <w:t>atch, Natural Environment, Growth Housing and Environment, Howard Davis Farm, Trinity,</w:t>
            </w:r>
            <w:r w:rsidR="00C93616">
              <w:rPr>
                <w:sz w:val="20"/>
                <w:szCs w:val="20"/>
                <w:lang w:eastAsia="en-GB" w:bidi="ar-SA"/>
              </w:rPr>
              <w:t xml:space="preserve"> </w:t>
            </w:r>
            <w:r w:rsidR="003548BE" w:rsidRPr="00FC6EA5">
              <w:rPr>
                <w:sz w:val="20"/>
                <w:szCs w:val="20"/>
                <w:lang w:eastAsia="en-GB" w:bidi="ar-SA"/>
              </w:rPr>
              <w:t>JE3 5JP</w:t>
            </w:r>
            <w:r w:rsidR="00C93616">
              <w:rPr>
                <w:sz w:val="20"/>
                <w:szCs w:val="20"/>
                <w:lang w:eastAsia="en-GB" w:bidi="ar-SA"/>
              </w:rPr>
              <w:t>.</w:t>
            </w:r>
          </w:p>
        </w:tc>
      </w:tr>
    </w:tbl>
    <w:p w14:paraId="2B4EF296" w14:textId="77777777" w:rsidR="00C45146" w:rsidRDefault="00C45146" w:rsidP="00C541AF">
      <w:pPr>
        <w:spacing w:before="60"/>
        <w:rPr>
          <w:b/>
          <w:color w:val="00B050"/>
          <w:sz w:val="20"/>
          <w:szCs w:val="20"/>
        </w:rPr>
      </w:pPr>
    </w:p>
    <w:p w14:paraId="13196692" w14:textId="7E71EF7B" w:rsidR="00C541AF" w:rsidRPr="00C541AF" w:rsidRDefault="00735990" w:rsidP="00C541AF">
      <w:pPr>
        <w:spacing w:before="60"/>
        <w:rPr>
          <w:sz w:val="16"/>
        </w:rPr>
      </w:pPr>
      <w:r>
        <w:rPr>
          <w:noProof/>
          <w:color w:val="00B050"/>
          <w:lang w:eastAsia="en-GB" w:bidi="ar-SA"/>
        </w:rPr>
        <w:drawing>
          <wp:anchor distT="0" distB="0" distL="114300" distR="114300" simplePos="0" relativeHeight="251678720" behindDoc="0" locked="0" layoutInCell="1" allowOverlap="1" wp14:anchorId="6FEF3628" wp14:editId="4F9E9DD3">
            <wp:simplePos x="0" y="0"/>
            <wp:positionH relativeFrom="column">
              <wp:posOffset>859</wp:posOffset>
            </wp:positionH>
            <wp:positionV relativeFrom="paragraph">
              <wp:posOffset>5545990</wp:posOffset>
            </wp:positionV>
            <wp:extent cx="688370" cy="486178"/>
            <wp:effectExtent l="0" t="0" r="0" b="952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ptilewatch je logo.png"/>
                    <pic:cNvPicPr/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70" cy="486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1AF" w:rsidRPr="00C541AF">
        <w:rPr>
          <w:b/>
          <w:color w:val="00B050"/>
          <w:sz w:val="20"/>
          <w:szCs w:val="20"/>
        </w:rPr>
        <w:t>Refugia list</w:t>
      </w:r>
      <w:r w:rsidR="00C541AF">
        <w:rPr>
          <w:b/>
          <w:color w:val="00B050"/>
          <w:sz w:val="20"/>
          <w:szCs w:val="20"/>
        </w:rPr>
        <w:t xml:space="preserve"> </w:t>
      </w:r>
      <w:r w:rsidR="00C541AF">
        <w:rPr>
          <w:sz w:val="20"/>
          <w:szCs w:val="20"/>
        </w:rPr>
        <w:t>(Use this table to keep track of your refugia and whether they have been checked on each survey)</w:t>
      </w:r>
    </w:p>
    <w:tbl>
      <w:tblPr>
        <w:tblStyle w:val="TableGrid"/>
        <w:tblW w:w="1047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C0C0C0"/>
          <w:insideV w:val="single" w:sz="8" w:space="0" w:color="C0C0C0"/>
        </w:tblBorders>
        <w:tblLook w:val="04A0" w:firstRow="1" w:lastRow="0" w:firstColumn="1" w:lastColumn="0" w:noHBand="0" w:noVBand="1"/>
      </w:tblPr>
      <w:tblGrid>
        <w:gridCol w:w="1188"/>
        <w:gridCol w:w="1577"/>
        <w:gridCol w:w="964"/>
        <w:gridCol w:w="697"/>
        <w:gridCol w:w="697"/>
        <w:gridCol w:w="697"/>
        <w:gridCol w:w="697"/>
        <w:gridCol w:w="703"/>
        <w:gridCol w:w="704"/>
        <w:gridCol w:w="2551"/>
      </w:tblGrid>
      <w:tr w:rsidR="006775AA" w:rsidRPr="00FC6EA5" w14:paraId="2D1BE639" w14:textId="6CE73D5C" w:rsidTr="00A13A3D">
        <w:trPr>
          <w:trHeight w:val="290"/>
        </w:trPr>
        <w:tc>
          <w:tcPr>
            <w:tcW w:w="1188" w:type="dxa"/>
            <w:vMerge w:val="restart"/>
            <w:tcBorders>
              <w:top w:val="single" w:sz="8" w:space="0" w:color="auto"/>
            </w:tcBorders>
            <w:vAlign w:val="center"/>
          </w:tcPr>
          <w:p w14:paraId="774E97C3" w14:textId="2B869F77" w:rsidR="006775AA" w:rsidRPr="00FC6EA5" w:rsidRDefault="00AB1C3A" w:rsidP="00A13A3D">
            <w:pPr>
              <w:spacing w:before="60" w:after="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Refugium</w:t>
            </w:r>
            <w:r w:rsidR="006775AA">
              <w:rPr>
                <w:b/>
                <w:sz w:val="20"/>
                <w:szCs w:val="20"/>
                <w:lang w:eastAsia="en-GB" w:bidi="ar-SA"/>
              </w:rPr>
              <w:t xml:space="preserve"> ID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</w:tcBorders>
            <w:vAlign w:val="center"/>
          </w:tcPr>
          <w:p w14:paraId="1D20F9F8" w14:textId="35FF8DA9" w:rsidR="006775AA" w:rsidRPr="00140A20" w:rsidRDefault="006775AA" w:rsidP="00A13A3D">
            <w:pPr>
              <w:spacing w:before="60" w:after="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Material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vAlign w:val="center"/>
          </w:tcPr>
          <w:p w14:paraId="152268C0" w14:textId="20E98F55" w:rsidR="006775AA" w:rsidRPr="00140A20" w:rsidRDefault="006775AA" w:rsidP="00A13A3D">
            <w:pPr>
              <w:spacing w:before="60" w:after="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Section number</w:t>
            </w:r>
          </w:p>
        </w:tc>
        <w:tc>
          <w:tcPr>
            <w:tcW w:w="4195" w:type="dxa"/>
            <w:gridSpan w:val="6"/>
            <w:tcBorders>
              <w:top w:val="single" w:sz="8" w:space="0" w:color="auto"/>
            </w:tcBorders>
            <w:vAlign w:val="center"/>
          </w:tcPr>
          <w:p w14:paraId="6B5961F8" w14:textId="41E7395E" w:rsidR="006775AA" w:rsidRPr="00C541AF" w:rsidRDefault="006775AA" w:rsidP="00A13A3D">
            <w:pPr>
              <w:spacing w:before="60" w:after="0"/>
              <w:jc w:val="center"/>
              <w:rPr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Visit number </w:t>
            </w:r>
            <w:r>
              <w:rPr>
                <w:sz w:val="20"/>
                <w:szCs w:val="20"/>
                <w:lang w:eastAsia="en-GB" w:bidi="ar-SA"/>
              </w:rPr>
              <w:t xml:space="preserve">(tick if </w:t>
            </w:r>
            <w:r w:rsidR="00AB1C3A">
              <w:rPr>
                <w:sz w:val="20"/>
                <w:szCs w:val="20"/>
                <w:lang w:eastAsia="en-GB" w:bidi="ar-SA"/>
              </w:rPr>
              <w:t>refugium</w:t>
            </w:r>
            <w:r>
              <w:rPr>
                <w:sz w:val="20"/>
                <w:szCs w:val="20"/>
                <w:lang w:eastAsia="en-GB" w:bidi="ar-SA"/>
              </w:rPr>
              <w:t xml:space="preserve"> checked on visit)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</w:tcBorders>
            <w:vAlign w:val="center"/>
          </w:tcPr>
          <w:p w14:paraId="7E29D480" w14:textId="00153FEE" w:rsidR="006775AA" w:rsidRDefault="006775AA" w:rsidP="00A13A3D">
            <w:pPr>
              <w:spacing w:before="60" w:after="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Notes</w:t>
            </w:r>
          </w:p>
        </w:tc>
      </w:tr>
      <w:tr w:rsidR="006775AA" w:rsidRPr="00FC6EA5" w14:paraId="31E6AF83" w14:textId="25CA29DD" w:rsidTr="00A13A3D">
        <w:trPr>
          <w:trHeight w:val="350"/>
        </w:trPr>
        <w:tc>
          <w:tcPr>
            <w:tcW w:w="1188" w:type="dxa"/>
            <w:vMerge/>
            <w:tcBorders>
              <w:bottom w:val="single" w:sz="8" w:space="0" w:color="auto"/>
            </w:tcBorders>
            <w:vAlign w:val="center"/>
          </w:tcPr>
          <w:p w14:paraId="225BF2A0" w14:textId="77777777" w:rsidR="006775AA" w:rsidRDefault="006775AA" w:rsidP="00E33CB5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577" w:type="dxa"/>
            <w:vMerge/>
            <w:tcBorders>
              <w:bottom w:val="single" w:sz="8" w:space="0" w:color="auto"/>
            </w:tcBorders>
            <w:vAlign w:val="center"/>
          </w:tcPr>
          <w:p w14:paraId="3C779667" w14:textId="77777777" w:rsidR="006775AA" w:rsidRDefault="006775AA" w:rsidP="00E33CB5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964" w:type="dxa"/>
            <w:vMerge/>
            <w:tcBorders>
              <w:bottom w:val="single" w:sz="8" w:space="0" w:color="auto"/>
            </w:tcBorders>
            <w:vAlign w:val="center"/>
          </w:tcPr>
          <w:p w14:paraId="52D1C2AF" w14:textId="77777777" w:rsidR="006775AA" w:rsidRPr="00140A20" w:rsidRDefault="006775AA" w:rsidP="00E33CB5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  <w:tcBorders>
              <w:bottom w:val="single" w:sz="8" w:space="0" w:color="auto"/>
            </w:tcBorders>
            <w:vAlign w:val="center"/>
          </w:tcPr>
          <w:p w14:paraId="5D3B19E1" w14:textId="3B56A2F8" w:rsidR="006775AA" w:rsidRPr="00140A20" w:rsidRDefault="006775AA" w:rsidP="00A13A3D">
            <w:pPr>
              <w:spacing w:before="60" w:after="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697" w:type="dxa"/>
            <w:tcBorders>
              <w:bottom w:val="single" w:sz="8" w:space="0" w:color="auto"/>
            </w:tcBorders>
            <w:vAlign w:val="center"/>
          </w:tcPr>
          <w:p w14:paraId="6A1C7E5D" w14:textId="0502A4F2" w:rsidR="006775AA" w:rsidRPr="00140A20" w:rsidRDefault="006775AA" w:rsidP="00A13A3D">
            <w:pPr>
              <w:spacing w:before="60" w:after="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697" w:type="dxa"/>
            <w:tcBorders>
              <w:bottom w:val="single" w:sz="8" w:space="0" w:color="auto"/>
            </w:tcBorders>
            <w:vAlign w:val="center"/>
          </w:tcPr>
          <w:p w14:paraId="62289385" w14:textId="517E955B" w:rsidR="006775AA" w:rsidRPr="00140A20" w:rsidRDefault="006775AA" w:rsidP="00A13A3D">
            <w:pPr>
              <w:spacing w:before="60" w:after="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3</w:t>
            </w:r>
          </w:p>
        </w:tc>
        <w:tc>
          <w:tcPr>
            <w:tcW w:w="697" w:type="dxa"/>
            <w:tcBorders>
              <w:bottom w:val="single" w:sz="8" w:space="0" w:color="auto"/>
            </w:tcBorders>
            <w:vAlign w:val="center"/>
          </w:tcPr>
          <w:p w14:paraId="49B03812" w14:textId="00349BCE" w:rsidR="006775AA" w:rsidRPr="00140A20" w:rsidRDefault="006775AA" w:rsidP="00A13A3D">
            <w:pPr>
              <w:spacing w:before="60" w:after="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4</w:t>
            </w:r>
          </w:p>
        </w:tc>
        <w:tc>
          <w:tcPr>
            <w:tcW w:w="703" w:type="dxa"/>
            <w:tcBorders>
              <w:bottom w:val="single" w:sz="8" w:space="0" w:color="auto"/>
            </w:tcBorders>
            <w:vAlign w:val="center"/>
          </w:tcPr>
          <w:p w14:paraId="523600EE" w14:textId="7D49D5D8" w:rsidR="006775AA" w:rsidRPr="00140A20" w:rsidRDefault="006775AA" w:rsidP="00A13A3D">
            <w:pPr>
              <w:spacing w:before="60" w:after="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704" w:type="dxa"/>
            <w:tcBorders>
              <w:bottom w:val="single" w:sz="8" w:space="0" w:color="auto"/>
            </w:tcBorders>
            <w:vAlign w:val="center"/>
          </w:tcPr>
          <w:p w14:paraId="1046E3BE" w14:textId="149DBF87" w:rsidR="006775AA" w:rsidRPr="00140A20" w:rsidRDefault="006775AA" w:rsidP="00A13A3D">
            <w:pPr>
              <w:spacing w:before="60" w:after="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2551" w:type="dxa"/>
            <w:vMerge/>
            <w:tcBorders>
              <w:bottom w:val="single" w:sz="8" w:space="0" w:color="auto"/>
            </w:tcBorders>
          </w:tcPr>
          <w:p w14:paraId="57B4C466" w14:textId="77777777" w:rsidR="006775AA" w:rsidRDefault="006775AA" w:rsidP="00E33CB5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</w:p>
        </w:tc>
      </w:tr>
      <w:tr w:rsidR="00876F46" w:rsidRPr="00FC6EA5" w14:paraId="4745D3F2" w14:textId="4CDF50F9" w:rsidTr="00B04D2A">
        <w:tc>
          <w:tcPr>
            <w:tcW w:w="1188" w:type="dxa"/>
            <w:tcBorders>
              <w:top w:val="single" w:sz="8" w:space="0" w:color="auto"/>
            </w:tcBorders>
          </w:tcPr>
          <w:p w14:paraId="79E80356" w14:textId="4802DD85" w:rsidR="00876F46" w:rsidRPr="00FC6EA5" w:rsidRDefault="00876F46" w:rsidP="00E33CB5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577" w:type="dxa"/>
            <w:tcBorders>
              <w:top w:val="single" w:sz="8" w:space="0" w:color="auto"/>
            </w:tcBorders>
          </w:tcPr>
          <w:p w14:paraId="54D4F6C6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</w:tcPr>
          <w:p w14:paraId="090BDF94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  <w:tcBorders>
              <w:top w:val="single" w:sz="8" w:space="0" w:color="auto"/>
            </w:tcBorders>
          </w:tcPr>
          <w:p w14:paraId="278CD57B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  <w:tcBorders>
              <w:top w:val="single" w:sz="8" w:space="0" w:color="auto"/>
            </w:tcBorders>
          </w:tcPr>
          <w:p w14:paraId="60E6A9AC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  <w:tcBorders>
              <w:top w:val="single" w:sz="8" w:space="0" w:color="auto"/>
            </w:tcBorders>
          </w:tcPr>
          <w:p w14:paraId="0C080B19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  <w:tcBorders>
              <w:top w:val="single" w:sz="8" w:space="0" w:color="auto"/>
            </w:tcBorders>
          </w:tcPr>
          <w:p w14:paraId="2B9E68DE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703" w:type="dxa"/>
            <w:tcBorders>
              <w:top w:val="single" w:sz="8" w:space="0" w:color="auto"/>
            </w:tcBorders>
          </w:tcPr>
          <w:p w14:paraId="1AE42211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704" w:type="dxa"/>
            <w:tcBorders>
              <w:top w:val="single" w:sz="8" w:space="0" w:color="auto"/>
            </w:tcBorders>
          </w:tcPr>
          <w:p w14:paraId="0E01EC84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2E324B15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76F46" w:rsidRPr="00FC6EA5" w14:paraId="2D384B96" w14:textId="5A772A50" w:rsidTr="00B04D2A">
        <w:tc>
          <w:tcPr>
            <w:tcW w:w="1188" w:type="dxa"/>
          </w:tcPr>
          <w:p w14:paraId="5CE0D682" w14:textId="30F907F1" w:rsidR="00876F46" w:rsidRPr="00FC6EA5" w:rsidRDefault="00876F46" w:rsidP="00E33CB5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577" w:type="dxa"/>
          </w:tcPr>
          <w:p w14:paraId="38923323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64" w:type="dxa"/>
          </w:tcPr>
          <w:p w14:paraId="5BC08D7F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05011B6E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1685F9B8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2CC9C882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541DF3B3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703" w:type="dxa"/>
          </w:tcPr>
          <w:p w14:paraId="1F58BE44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704" w:type="dxa"/>
          </w:tcPr>
          <w:p w14:paraId="4543BBA5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551" w:type="dxa"/>
          </w:tcPr>
          <w:p w14:paraId="289F160E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76F46" w:rsidRPr="00FC6EA5" w14:paraId="6FCB239F" w14:textId="7A1DEC80" w:rsidTr="00B04D2A">
        <w:tc>
          <w:tcPr>
            <w:tcW w:w="1188" w:type="dxa"/>
          </w:tcPr>
          <w:p w14:paraId="63B89773" w14:textId="5CB26D1C" w:rsidR="00876F46" w:rsidRPr="00FC6EA5" w:rsidRDefault="00876F46" w:rsidP="00E33CB5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577" w:type="dxa"/>
          </w:tcPr>
          <w:p w14:paraId="3B970E70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64" w:type="dxa"/>
          </w:tcPr>
          <w:p w14:paraId="2D11BB9A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1C56BF6A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46FA0F63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022D268E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192CC40B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703" w:type="dxa"/>
          </w:tcPr>
          <w:p w14:paraId="4048BDAB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704" w:type="dxa"/>
          </w:tcPr>
          <w:p w14:paraId="729E12CF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551" w:type="dxa"/>
          </w:tcPr>
          <w:p w14:paraId="6906ED66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76F46" w:rsidRPr="00FC6EA5" w14:paraId="3AE3F7F7" w14:textId="49CE487B" w:rsidTr="00B04D2A">
        <w:tc>
          <w:tcPr>
            <w:tcW w:w="1188" w:type="dxa"/>
          </w:tcPr>
          <w:p w14:paraId="5F228378" w14:textId="4410ACBB" w:rsidR="00876F46" w:rsidRPr="00FC6EA5" w:rsidRDefault="00876F46" w:rsidP="00E33CB5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577" w:type="dxa"/>
          </w:tcPr>
          <w:p w14:paraId="4A1A8469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64" w:type="dxa"/>
          </w:tcPr>
          <w:p w14:paraId="7656869C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70770009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204952BB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37F79458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3002C797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703" w:type="dxa"/>
          </w:tcPr>
          <w:p w14:paraId="5F08FA8E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704" w:type="dxa"/>
          </w:tcPr>
          <w:p w14:paraId="225AF2E0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551" w:type="dxa"/>
          </w:tcPr>
          <w:p w14:paraId="09BF7C24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76F46" w:rsidRPr="00FC6EA5" w14:paraId="0B19CE28" w14:textId="120A224F" w:rsidTr="00B04D2A">
        <w:tc>
          <w:tcPr>
            <w:tcW w:w="1188" w:type="dxa"/>
          </w:tcPr>
          <w:p w14:paraId="56AC89E2" w14:textId="4EBF4871" w:rsidR="00876F46" w:rsidRPr="00FC6EA5" w:rsidRDefault="00876F46" w:rsidP="00E33CB5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577" w:type="dxa"/>
          </w:tcPr>
          <w:p w14:paraId="3432840F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64" w:type="dxa"/>
          </w:tcPr>
          <w:p w14:paraId="11010EF1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70A6DEB5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4CBAB792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32213295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3E9E501A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703" w:type="dxa"/>
          </w:tcPr>
          <w:p w14:paraId="4BC8311D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704" w:type="dxa"/>
          </w:tcPr>
          <w:p w14:paraId="05B30C89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551" w:type="dxa"/>
          </w:tcPr>
          <w:p w14:paraId="29D2F124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76F46" w:rsidRPr="00FC6EA5" w14:paraId="3FA64110" w14:textId="1C79ADA6" w:rsidTr="00B04D2A">
        <w:tc>
          <w:tcPr>
            <w:tcW w:w="1188" w:type="dxa"/>
          </w:tcPr>
          <w:p w14:paraId="7806926B" w14:textId="1B4AEDF8" w:rsidR="00876F46" w:rsidRPr="00FC6EA5" w:rsidRDefault="00876F46" w:rsidP="00E33CB5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577" w:type="dxa"/>
          </w:tcPr>
          <w:p w14:paraId="2F2C146C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64" w:type="dxa"/>
          </w:tcPr>
          <w:p w14:paraId="49184F52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44A7DFB2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773D8082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0D77FB0F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4EE71D6E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703" w:type="dxa"/>
          </w:tcPr>
          <w:p w14:paraId="5B274044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704" w:type="dxa"/>
          </w:tcPr>
          <w:p w14:paraId="00C5CFCC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551" w:type="dxa"/>
          </w:tcPr>
          <w:p w14:paraId="03077C4B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76F46" w:rsidRPr="00FC6EA5" w14:paraId="3A2173B0" w14:textId="51380B8F" w:rsidTr="00B04D2A">
        <w:tc>
          <w:tcPr>
            <w:tcW w:w="1188" w:type="dxa"/>
          </w:tcPr>
          <w:p w14:paraId="681AE20B" w14:textId="2498118C" w:rsidR="00876F46" w:rsidRPr="00FC6EA5" w:rsidRDefault="00876F46" w:rsidP="00E33CB5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577" w:type="dxa"/>
          </w:tcPr>
          <w:p w14:paraId="6A5EBB07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64" w:type="dxa"/>
          </w:tcPr>
          <w:p w14:paraId="4F39DF1F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7A319175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5AA6369B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3589B0F3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7E562F8B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703" w:type="dxa"/>
          </w:tcPr>
          <w:p w14:paraId="2DCD9CF9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704" w:type="dxa"/>
          </w:tcPr>
          <w:p w14:paraId="7D023B3D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551" w:type="dxa"/>
          </w:tcPr>
          <w:p w14:paraId="6E203D46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76F46" w:rsidRPr="00FC6EA5" w14:paraId="2C49BC6D" w14:textId="65DB8C7B" w:rsidTr="00B04D2A">
        <w:tc>
          <w:tcPr>
            <w:tcW w:w="1188" w:type="dxa"/>
          </w:tcPr>
          <w:p w14:paraId="30600593" w14:textId="78E5E227" w:rsidR="00876F46" w:rsidRPr="00FC6EA5" w:rsidRDefault="00876F46" w:rsidP="00E33CB5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577" w:type="dxa"/>
          </w:tcPr>
          <w:p w14:paraId="6EC29BAF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64" w:type="dxa"/>
          </w:tcPr>
          <w:p w14:paraId="3ADB8D1F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13C1C48B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0B9DB9A7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3CE7F523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29B425C5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703" w:type="dxa"/>
          </w:tcPr>
          <w:p w14:paraId="15C9EC0B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704" w:type="dxa"/>
          </w:tcPr>
          <w:p w14:paraId="0C1530D0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551" w:type="dxa"/>
          </w:tcPr>
          <w:p w14:paraId="32A933CF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76F46" w:rsidRPr="00FC6EA5" w14:paraId="68F11E04" w14:textId="20355FF9" w:rsidTr="00B04D2A">
        <w:tc>
          <w:tcPr>
            <w:tcW w:w="1188" w:type="dxa"/>
          </w:tcPr>
          <w:p w14:paraId="23CE6EC7" w14:textId="2621D826" w:rsidR="00876F46" w:rsidRPr="00FC6EA5" w:rsidRDefault="00876F46" w:rsidP="00E33CB5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577" w:type="dxa"/>
          </w:tcPr>
          <w:p w14:paraId="417C7F37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64" w:type="dxa"/>
          </w:tcPr>
          <w:p w14:paraId="6029404A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29943286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3562F7C7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30C85081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0FC53C15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703" w:type="dxa"/>
          </w:tcPr>
          <w:p w14:paraId="53295670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704" w:type="dxa"/>
          </w:tcPr>
          <w:p w14:paraId="6E6D2154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551" w:type="dxa"/>
          </w:tcPr>
          <w:p w14:paraId="3AAF89C8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76F46" w:rsidRPr="00FC6EA5" w14:paraId="60C15026" w14:textId="7B458B94" w:rsidTr="00B04D2A">
        <w:tc>
          <w:tcPr>
            <w:tcW w:w="1188" w:type="dxa"/>
          </w:tcPr>
          <w:p w14:paraId="051979BD" w14:textId="7B6DE585" w:rsidR="00876F46" w:rsidRPr="00FC6EA5" w:rsidRDefault="00876F46" w:rsidP="00E33CB5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577" w:type="dxa"/>
          </w:tcPr>
          <w:p w14:paraId="3D600BEC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64" w:type="dxa"/>
          </w:tcPr>
          <w:p w14:paraId="28B6226B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6E5339DC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09DFA8B5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6457DDED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19E9B374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703" w:type="dxa"/>
          </w:tcPr>
          <w:p w14:paraId="57B7CC20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704" w:type="dxa"/>
          </w:tcPr>
          <w:p w14:paraId="20FDCB76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551" w:type="dxa"/>
          </w:tcPr>
          <w:p w14:paraId="3608A95F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76F46" w:rsidRPr="00FC6EA5" w14:paraId="27DA7B5F" w14:textId="05567E0D" w:rsidTr="00B04D2A">
        <w:tc>
          <w:tcPr>
            <w:tcW w:w="1188" w:type="dxa"/>
          </w:tcPr>
          <w:p w14:paraId="6405EF64" w14:textId="420B169A" w:rsidR="00876F46" w:rsidRPr="00FC6EA5" w:rsidRDefault="00876F46" w:rsidP="00E33CB5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577" w:type="dxa"/>
          </w:tcPr>
          <w:p w14:paraId="52BDC14B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64" w:type="dxa"/>
          </w:tcPr>
          <w:p w14:paraId="54AD3EA6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15494F6F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387902BB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156A9C9F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36074DB0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703" w:type="dxa"/>
          </w:tcPr>
          <w:p w14:paraId="537DC913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704" w:type="dxa"/>
          </w:tcPr>
          <w:p w14:paraId="35D55BFB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551" w:type="dxa"/>
          </w:tcPr>
          <w:p w14:paraId="622E78B6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76F46" w:rsidRPr="00FC6EA5" w14:paraId="37D40BBB" w14:textId="2BD9BC9A" w:rsidTr="00B04D2A">
        <w:tc>
          <w:tcPr>
            <w:tcW w:w="1188" w:type="dxa"/>
          </w:tcPr>
          <w:p w14:paraId="0EC4557D" w14:textId="3E6EF261" w:rsidR="00876F46" w:rsidRPr="00FC6EA5" w:rsidRDefault="00876F46" w:rsidP="00E33CB5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577" w:type="dxa"/>
          </w:tcPr>
          <w:p w14:paraId="1D105FA0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64" w:type="dxa"/>
          </w:tcPr>
          <w:p w14:paraId="18312DFB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31BDBA25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569AED9D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109A8784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134D8083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703" w:type="dxa"/>
          </w:tcPr>
          <w:p w14:paraId="281472D1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704" w:type="dxa"/>
          </w:tcPr>
          <w:p w14:paraId="28E598A9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551" w:type="dxa"/>
          </w:tcPr>
          <w:p w14:paraId="5B253BA8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76F46" w:rsidRPr="00FC6EA5" w14:paraId="168251F4" w14:textId="3E6E8275" w:rsidTr="00B04D2A">
        <w:tc>
          <w:tcPr>
            <w:tcW w:w="1188" w:type="dxa"/>
          </w:tcPr>
          <w:p w14:paraId="2EB48B4F" w14:textId="41554450" w:rsidR="00876F46" w:rsidRPr="00FC6EA5" w:rsidRDefault="00876F46" w:rsidP="00E33CB5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577" w:type="dxa"/>
          </w:tcPr>
          <w:p w14:paraId="5F5118AF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64" w:type="dxa"/>
          </w:tcPr>
          <w:p w14:paraId="452CDA40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64BD9992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58B96B73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5C5C0CD1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5264994C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703" w:type="dxa"/>
          </w:tcPr>
          <w:p w14:paraId="22CFFFEB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704" w:type="dxa"/>
          </w:tcPr>
          <w:p w14:paraId="284C7E67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551" w:type="dxa"/>
          </w:tcPr>
          <w:p w14:paraId="308FA7F5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76F46" w:rsidRPr="00FC6EA5" w14:paraId="28579943" w14:textId="122B3999" w:rsidTr="00B04D2A">
        <w:tc>
          <w:tcPr>
            <w:tcW w:w="1188" w:type="dxa"/>
          </w:tcPr>
          <w:p w14:paraId="22C8F4D8" w14:textId="7F2A7911" w:rsidR="00876F46" w:rsidRDefault="00876F46" w:rsidP="00E33CB5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577" w:type="dxa"/>
          </w:tcPr>
          <w:p w14:paraId="1265D545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64" w:type="dxa"/>
          </w:tcPr>
          <w:p w14:paraId="67B36087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678AF82D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595FCE15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4B71DF82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6A985CEF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703" w:type="dxa"/>
          </w:tcPr>
          <w:p w14:paraId="3F36C03E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704" w:type="dxa"/>
          </w:tcPr>
          <w:p w14:paraId="42151904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551" w:type="dxa"/>
          </w:tcPr>
          <w:p w14:paraId="1F4D6306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76F46" w:rsidRPr="00FC6EA5" w14:paraId="044AD2E8" w14:textId="76DC98BF" w:rsidTr="00B04D2A">
        <w:tc>
          <w:tcPr>
            <w:tcW w:w="1188" w:type="dxa"/>
          </w:tcPr>
          <w:p w14:paraId="249E35C0" w14:textId="1B73705F" w:rsidR="00876F46" w:rsidRDefault="00876F46" w:rsidP="00E33CB5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577" w:type="dxa"/>
          </w:tcPr>
          <w:p w14:paraId="6480BA39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64" w:type="dxa"/>
          </w:tcPr>
          <w:p w14:paraId="397514BE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5BA99669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13FC2EBC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4C99AE0D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3EB6F4B3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703" w:type="dxa"/>
          </w:tcPr>
          <w:p w14:paraId="0B0680C5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704" w:type="dxa"/>
          </w:tcPr>
          <w:p w14:paraId="0C03EC0F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551" w:type="dxa"/>
          </w:tcPr>
          <w:p w14:paraId="07DCC0BD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76F46" w:rsidRPr="00FC6EA5" w14:paraId="3681299A" w14:textId="3ADAD51F" w:rsidTr="00B04D2A">
        <w:tc>
          <w:tcPr>
            <w:tcW w:w="1188" w:type="dxa"/>
          </w:tcPr>
          <w:p w14:paraId="6A9582EB" w14:textId="36AAB545" w:rsidR="00876F46" w:rsidRDefault="00876F46" w:rsidP="00E33CB5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577" w:type="dxa"/>
          </w:tcPr>
          <w:p w14:paraId="04CC6D3B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64" w:type="dxa"/>
          </w:tcPr>
          <w:p w14:paraId="31872D94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29EC42A3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67C51FB5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105E6150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0FC7E586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703" w:type="dxa"/>
          </w:tcPr>
          <w:p w14:paraId="315079DC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704" w:type="dxa"/>
          </w:tcPr>
          <w:p w14:paraId="0FA6CE1A" w14:textId="012B2B98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551" w:type="dxa"/>
          </w:tcPr>
          <w:p w14:paraId="782EE485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76F46" w:rsidRPr="00FC6EA5" w14:paraId="1DAE8CD0" w14:textId="3A01AF7D" w:rsidTr="00B04D2A">
        <w:tc>
          <w:tcPr>
            <w:tcW w:w="1188" w:type="dxa"/>
          </w:tcPr>
          <w:p w14:paraId="065BF4B0" w14:textId="4DF8D9DA" w:rsidR="00876F46" w:rsidRDefault="00876F46" w:rsidP="00E33CB5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577" w:type="dxa"/>
          </w:tcPr>
          <w:p w14:paraId="10C6C5E1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64" w:type="dxa"/>
          </w:tcPr>
          <w:p w14:paraId="34A1F639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446FA600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0A4017CF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57DE1074" w14:textId="1DA828DD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7D2A0B14" w14:textId="794BBAF8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703" w:type="dxa"/>
          </w:tcPr>
          <w:p w14:paraId="30087C22" w14:textId="6BD5137D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704" w:type="dxa"/>
          </w:tcPr>
          <w:p w14:paraId="08622A95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551" w:type="dxa"/>
          </w:tcPr>
          <w:p w14:paraId="6DB61AE9" w14:textId="3777F31C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76F46" w:rsidRPr="00FC6EA5" w14:paraId="64185116" w14:textId="7E3347F0" w:rsidTr="00B04D2A">
        <w:tc>
          <w:tcPr>
            <w:tcW w:w="1188" w:type="dxa"/>
          </w:tcPr>
          <w:p w14:paraId="72FC98BC" w14:textId="5ECA6C77" w:rsidR="00876F46" w:rsidRDefault="00876F46" w:rsidP="00E33CB5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577" w:type="dxa"/>
          </w:tcPr>
          <w:p w14:paraId="5F7C4ED8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64" w:type="dxa"/>
          </w:tcPr>
          <w:p w14:paraId="3EE999B2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22BA2AB7" w14:textId="476F8AF8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5B057B48" w14:textId="379DFF5E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7C5759F6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3E232648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703" w:type="dxa"/>
          </w:tcPr>
          <w:p w14:paraId="18BA6F7A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704" w:type="dxa"/>
          </w:tcPr>
          <w:p w14:paraId="0FA03E1A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551" w:type="dxa"/>
          </w:tcPr>
          <w:p w14:paraId="105BC697" w14:textId="5EBD304C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76F46" w:rsidRPr="00FC6EA5" w14:paraId="306E7240" w14:textId="2BDE40D6" w:rsidTr="00B04D2A">
        <w:tc>
          <w:tcPr>
            <w:tcW w:w="1188" w:type="dxa"/>
          </w:tcPr>
          <w:p w14:paraId="24BEA467" w14:textId="77777777" w:rsidR="00876F46" w:rsidRDefault="00876F46" w:rsidP="00E33CB5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577" w:type="dxa"/>
          </w:tcPr>
          <w:p w14:paraId="40B5D265" w14:textId="24F794A1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64" w:type="dxa"/>
          </w:tcPr>
          <w:p w14:paraId="1A553167" w14:textId="6AE5602F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5155058C" w14:textId="01E5BDDC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45C2B07D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58F98313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97" w:type="dxa"/>
          </w:tcPr>
          <w:p w14:paraId="77265DAB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703" w:type="dxa"/>
          </w:tcPr>
          <w:p w14:paraId="6DF17A8E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704" w:type="dxa"/>
          </w:tcPr>
          <w:p w14:paraId="3D1E813B" w14:textId="77777777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551" w:type="dxa"/>
          </w:tcPr>
          <w:p w14:paraId="086A0B24" w14:textId="7408AF25" w:rsidR="00876F46" w:rsidRPr="00FC6EA5" w:rsidRDefault="00876F46" w:rsidP="00E33CB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</w:tbl>
    <w:p w14:paraId="5E8F44FC" w14:textId="73FD4B2D" w:rsidR="006626AA" w:rsidRDefault="006626AA" w:rsidP="00735990">
      <w:pPr>
        <w:tabs>
          <w:tab w:val="left" w:pos="1776"/>
        </w:tabs>
        <w:spacing w:before="60"/>
        <w:rPr>
          <w:b/>
          <w:color w:val="00B050"/>
          <w:szCs w:val="20"/>
        </w:rPr>
        <w:sectPr w:rsidR="006626AA" w:rsidSect="008F6FD1">
          <w:footerReference w:type="first" r:id="rId17"/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14:paraId="7CB9BAD3" w14:textId="09AA1FB6" w:rsidR="00076354" w:rsidRPr="00893DFB" w:rsidRDefault="00106232" w:rsidP="00A0365D">
      <w:pPr>
        <w:spacing w:before="60"/>
        <w:rPr>
          <w:b/>
          <w:color w:val="00B050"/>
          <w:sz w:val="24"/>
        </w:rPr>
      </w:pPr>
      <w:r w:rsidRPr="00893DFB">
        <w:rPr>
          <w:b/>
          <w:color w:val="00B050"/>
          <w:szCs w:val="20"/>
        </w:rPr>
        <w:lastRenderedPageBreak/>
        <w:t xml:space="preserve">Survey </w:t>
      </w:r>
      <w:r w:rsidR="000B3B6D" w:rsidRPr="00893DFB">
        <w:rPr>
          <w:b/>
          <w:color w:val="00B050"/>
          <w:szCs w:val="20"/>
        </w:rPr>
        <w:t>conditions</w:t>
      </w:r>
    </w:p>
    <w:tbl>
      <w:tblPr>
        <w:tblStyle w:val="TableGrid"/>
        <w:tblW w:w="1058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C0C0C0"/>
          <w:insideV w:val="single" w:sz="8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306"/>
        <w:gridCol w:w="152"/>
        <w:gridCol w:w="812"/>
        <w:gridCol w:w="823"/>
        <w:gridCol w:w="709"/>
        <w:gridCol w:w="283"/>
        <w:gridCol w:w="786"/>
        <w:gridCol w:w="207"/>
        <w:gridCol w:w="506"/>
        <w:gridCol w:w="81"/>
        <w:gridCol w:w="155"/>
        <w:gridCol w:w="250"/>
        <w:gridCol w:w="506"/>
        <w:gridCol w:w="486"/>
        <w:gridCol w:w="992"/>
        <w:gridCol w:w="236"/>
        <w:gridCol w:w="898"/>
        <w:gridCol w:w="142"/>
        <w:gridCol w:w="567"/>
        <w:gridCol w:w="142"/>
        <w:gridCol w:w="94"/>
      </w:tblGrid>
      <w:tr w:rsidR="00D95047" w:rsidRPr="00FC6EA5" w14:paraId="6DD359BE" w14:textId="304BA69C" w:rsidTr="006F71AE">
        <w:tc>
          <w:tcPr>
            <w:tcW w:w="3544" w:type="dxa"/>
            <w:gridSpan w:val="5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vAlign w:val="center"/>
          </w:tcPr>
          <w:p w14:paraId="3E66038B" w14:textId="538D38D4" w:rsidR="00D95047" w:rsidRPr="00C5784D" w:rsidRDefault="00D95047" w:rsidP="002A397C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Visit no.: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CAE0DBB" w14:textId="7E7928FD" w:rsidR="00225E39" w:rsidRPr="00483C81" w:rsidRDefault="00D95047" w:rsidP="00A0365D">
            <w:pPr>
              <w:spacing w:before="60"/>
              <w:rPr>
                <w:b/>
                <w:sz w:val="18"/>
                <w:szCs w:val="20"/>
                <w:lang w:eastAsia="en-GB" w:bidi="ar-SA"/>
              </w:rPr>
            </w:pPr>
            <w:r w:rsidRPr="00483C81">
              <w:rPr>
                <w:b/>
                <w:sz w:val="18"/>
                <w:szCs w:val="20"/>
                <w:lang w:eastAsia="en-GB" w:bidi="ar-SA"/>
              </w:rPr>
              <w:t>Average wind speed</w:t>
            </w:r>
          </w:p>
          <w:p w14:paraId="6AA2B4D9" w14:textId="573731C0" w:rsidR="00D95047" w:rsidRDefault="00D95047" w:rsidP="002A3F33">
            <w:pPr>
              <w:spacing w:before="60"/>
              <w:rPr>
                <w:sz w:val="20"/>
                <w:szCs w:val="20"/>
                <w:lang w:eastAsia="en-GB" w:bidi="ar-SA"/>
              </w:rPr>
            </w:pPr>
            <w:r>
              <w:rPr>
                <w:sz w:val="18"/>
                <w:szCs w:val="20"/>
                <w:lang w:eastAsia="en-GB" w:bidi="ar-SA"/>
              </w:rPr>
              <w:t>(0‒6</w:t>
            </w:r>
            <w:r w:rsidRPr="008F6FD1">
              <w:rPr>
                <w:sz w:val="18"/>
                <w:szCs w:val="20"/>
                <w:lang w:eastAsia="en-GB" w:bidi="ar-SA"/>
              </w:rPr>
              <w:t>,</w:t>
            </w:r>
            <w:r>
              <w:rPr>
                <w:b/>
                <w:sz w:val="18"/>
                <w:szCs w:val="20"/>
                <w:lang w:eastAsia="en-GB" w:bidi="ar-SA"/>
              </w:rPr>
              <w:t xml:space="preserve"> </w:t>
            </w:r>
            <w:r w:rsidR="002A3F33" w:rsidRPr="008F6FD1">
              <w:rPr>
                <w:i/>
                <w:sz w:val="18"/>
                <w:szCs w:val="20"/>
                <w:lang w:eastAsia="en-GB" w:bidi="ar-SA"/>
              </w:rPr>
              <w:t>c</w:t>
            </w:r>
            <w:r w:rsidR="002A3F33">
              <w:rPr>
                <w:i/>
                <w:sz w:val="18"/>
              </w:rPr>
              <w:t>ircle</w:t>
            </w:r>
            <w:r w:rsidR="002A3F33" w:rsidRPr="00CE5D08">
              <w:rPr>
                <w:i/>
                <w:sz w:val="18"/>
              </w:rPr>
              <w:t xml:space="preserve"> </w:t>
            </w:r>
            <w:r w:rsidRPr="00CE5D08">
              <w:rPr>
                <w:b/>
                <w:i/>
                <w:sz w:val="18"/>
              </w:rPr>
              <w:t>one</w:t>
            </w:r>
            <w:r w:rsidRPr="00CE5D08">
              <w:rPr>
                <w:b/>
                <w:sz w:val="18"/>
              </w:rPr>
              <w:t xml:space="preserve"> </w:t>
            </w:r>
            <w:r w:rsidRPr="00CE5D08">
              <w:rPr>
                <w:i/>
                <w:sz w:val="18"/>
              </w:rPr>
              <w:t>option</w:t>
            </w:r>
            <w:r w:rsidRPr="00CE5D08">
              <w:rPr>
                <w:sz w:val="18"/>
              </w:rPr>
              <w:t>)</w:t>
            </w:r>
            <w:r>
              <w:rPr>
                <w:sz w:val="18"/>
              </w:rPr>
              <w:t>.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98BE2B5" w14:textId="359212C7" w:rsidR="00D95047" w:rsidRPr="00C40BAE" w:rsidRDefault="00D95047" w:rsidP="00F24FFF">
            <w:pPr>
              <w:spacing w:before="0" w:after="0"/>
              <w:rPr>
                <w:sz w:val="16"/>
                <w:szCs w:val="18"/>
              </w:rPr>
            </w:pPr>
            <w:r w:rsidRPr="00C40BAE">
              <w:rPr>
                <w:b/>
                <w:sz w:val="16"/>
                <w:szCs w:val="18"/>
              </w:rPr>
              <w:t>Code</w:t>
            </w:r>
          </w:p>
        </w:tc>
        <w:tc>
          <w:tcPr>
            <w:tcW w:w="3183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26E1380" w14:textId="6A7AE649" w:rsidR="00D95047" w:rsidRPr="00C40BAE" w:rsidRDefault="00D95047" w:rsidP="00F24FFF">
            <w:pPr>
              <w:spacing w:before="0" w:after="0"/>
              <w:rPr>
                <w:sz w:val="16"/>
                <w:szCs w:val="18"/>
                <w:lang w:eastAsia="en-GB" w:bidi="ar-SA"/>
              </w:rPr>
            </w:pPr>
            <w:r w:rsidRPr="00C40BAE">
              <w:rPr>
                <w:b/>
                <w:sz w:val="16"/>
                <w:szCs w:val="18"/>
              </w:rPr>
              <w:t>Specifications on land</w:t>
            </w:r>
          </w:p>
        </w:tc>
        <w:tc>
          <w:tcPr>
            <w:tcW w:w="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DCC7F" w14:textId="77777777" w:rsidR="00D95047" w:rsidRDefault="00D95047" w:rsidP="008F6FD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7FEA960" w14:textId="77777777" w:rsidR="00225E39" w:rsidRDefault="00D95047" w:rsidP="008F6FD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Rain </w:t>
            </w:r>
          </w:p>
          <w:p w14:paraId="5646A67D" w14:textId="7027E579" w:rsidR="00D95047" w:rsidRDefault="00D95047" w:rsidP="008F6FD1">
            <w:pPr>
              <w:spacing w:before="60"/>
              <w:rPr>
                <w:sz w:val="18"/>
              </w:rPr>
            </w:pPr>
            <w:r w:rsidRPr="008F6FD1">
              <w:rPr>
                <w:sz w:val="18"/>
                <w:szCs w:val="20"/>
                <w:lang w:eastAsia="en-GB" w:bidi="ar-SA"/>
              </w:rPr>
              <w:t>(0‒3,</w:t>
            </w:r>
            <w:r>
              <w:rPr>
                <w:b/>
                <w:sz w:val="18"/>
                <w:szCs w:val="20"/>
                <w:lang w:eastAsia="en-GB" w:bidi="ar-SA"/>
              </w:rPr>
              <w:t xml:space="preserve"> </w:t>
            </w:r>
            <w:r w:rsidR="002A3F33" w:rsidRPr="008F6FD1">
              <w:rPr>
                <w:i/>
                <w:sz w:val="18"/>
                <w:szCs w:val="20"/>
                <w:lang w:eastAsia="en-GB" w:bidi="ar-SA"/>
              </w:rPr>
              <w:t>c</w:t>
            </w:r>
            <w:r w:rsidR="002A3F33">
              <w:rPr>
                <w:i/>
                <w:sz w:val="18"/>
              </w:rPr>
              <w:t>ircle</w:t>
            </w:r>
            <w:r w:rsidR="002A3F33" w:rsidRPr="00CE5D08">
              <w:rPr>
                <w:i/>
                <w:sz w:val="18"/>
              </w:rPr>
              <w:t xml:space="preserve"> </w:t>
            </w:r>
            <w:r w:rsidRPr="00CE5D08">
              <w:rPr>
                <w:b/>
                <w:i/>
                <w:sz w:val="18"/>
              </w:rPr>
              <w:t>one</w:t>
            </w:r>
            <w:r w:rsidRPr="00CE5D08">
              <w:rPr>
                <w:b/>
                <w:sz w:val="18"/>
              </w:rPr>
              <w:t xml:space="preserve"> </w:t>
            </w:r>
            <w:r w:rsidRPr="00CE5D08">
              <w:rPr>
                <w:i/>
                <w:sz w:val="18"/>
              </w:rPr>
              <w:t>option</w:t>
            </w:r>
            <w:r w:rsidRPr="00CE5D08">
              <w:rPr>
                <w:sz w:val="18"/>
              </w:rPr>
              <w:t>)</w:t>
            </w:r>
            <w:r>
              <w:rPr>
                <w:sz w:val="18"/>
              </w:rPr>
              <w:t>.</w:t>
            </w:r>
          </w:p>
          <w:p w14:paraId="367BB3CF" w14:textId="77777777" w:rsidR="00D95047" w:rsidRDefault="00D95047" w:rsidP="008F6FD1">
            <w:pPr>
              <w:spacing w:before="60"/>
              <w:rPr>
                <w:sz w:val="18"/>
              </w:rPr>
            </w:pPr>
          </w:p>
          <w:p w14:paraId="6F6DFB73" w14:textId="77777777" w:rsidR="00D95047" w:rsidRPr="001652DB" w:rsidRDefault="00D95047" w:rsidP="00D95047">
            <w:pPr>
              <w:spacing w:before="60" w:line="360" w:lineRule="auto"/>
              <w:rPr>
                <w:b/>
                <w:sz w:val="16"/>
                <w:szCs w:val="20"/>
                <w:lang w:eastAsia="en-GB" w:bidi="ar-SA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6A6FDE">
              <w:rPr>
                <w:b/>
                <w:sz w:val="16"/>
                <w:szCs w:val="16"/>
              </w:rPr>
              <w:t xml:space="preserve"> = </w:t>
            </w:r>
            <w:r>
              <w:rPr>
                <w:b/>
                <w:sz w:val="16"/>
                <w:szCs w:val="16"/>
              </w:rPr>
              <w:t>none</w:t>
            </w:r>
            <w:r>
              <w:rPr>
                <w:b/>
                <w:sz w:val="16"/>
                <w:szCs w:val="16"/>
              </w:rPr>
              <w:br/>
            </w:r>
            <w:r w:rsidRPr="001652DB">
              <w:rPr>
                <w:b/>
                <w:sz w:val="16"/>
                <w:szCs w:val="20"/>
                <w:lang w:eastAsia="en-GB" w:bidi="ar-SA"/>
              </w:rPr>
              <w:t>1 = yesterday</w:t>
            </w:r>
          </w:p>
          <w:p w14:paraId="69545626" w14:textId="77777777" w:rsidR="00D95047" w:rsidRPr="001652DB" w:rsidRDefault="00D95047" w:rsidP="00D95047">
            <w:pPr>
              <w:spacing w:before="60" w:line="360" w:lineRule="auto"/>
              <w:rPr>
                <w:b/>
                <w:sz w:val="16"/>
                <w:szCs w:val="20"/>
                <w:lang w:eastAsia="en-GB" w:bidi="ar-SA"/>
              </w:rPr>
            </w:pPr>
            <w:r w:rsidRPr="001652DB">
              <w:rPr>
                <w:b/>
                <w:sz w:val="16"/>
                <w:szCs w:val="20"/>
                <w:lang w:eastAsia="en-GB" w:bidi="ar-SA"/>
              </w:rPr>
              <w:t>2 = earlier today</w:t>
            </w:r>
          </w:p>
          <w:p w14:paraId="01BE60AC" w14:textId="6379D4E2" w:rsidR="00D95047" w:rsidRDefault="00D95047" w:rsidP="00D95047">
            <w:pPr>
              <w:spacing w:before="60" w:line="360" w:lineRule="auto"/>
              <w:rPr>
                <w:sz w:val="20"/>
                <w:szCs w:val="20"/>
                <w:lang w:eastAsia="en-GB" w:bidi="ar-SA"/>
              </w:rPr>
            </w:pPr>
            <w:r w:rsidRPr="001652DB">
              <w:rPr>
                <w:b/>
                <w:sz w:val="16"/>
                <w:szCs w:val="20"/>
                <w:lang w:eastAsia="en-GB" w:bidi="ar-SA"/>
              </w:rPr>
              <w:t>3 = during survey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61437148" w14:textId="77777777" w:rsidR="00D95047" w:rsidRDefault="00D95047" w:rsidP="008F6FD1">
            <w:pPr>
              <w:spacing w:before="60"/>
              <w:rPr>
                <w:sz w:val="20"/>
                <w:szCs w:val="20"/>
                <w:lang w:eastAsia="en-GB" w:bidi="ar-SA"/>
              </w:rPr>
            </w:pPr>
          </w:p>
        </w:tc>
      </w:tr>
      <w:tr w:rsidR="00D95047" w:rsidRPr="00FC6EA5" w14:paraId="67CCDB53" w14:textId="735DC35A" w:rsidTr="006F71AE">
        <w:tc>
          <w:tcPr>
            <w:tcW w:w="3544" w:type="dxa"/>
            <w:gridSpan w:val="5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</w:tcPr>
          <w:p w14:paraId="58B76BD9" w14:textId="78562297" w:rsidR="00D95047" w:rsidRPr="00C5784D" w:rsidRDefault="00D95047" w:rsidP="00A036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 w:rsidRPr="00C5784D">
              <w:rPr>
                <w:b/>
                <w:sz w:val="20"/>
                <w:szCs w:val="20"/>
                <w:lang w:eastAsia="en-GB" w:bidi="ar-SA"/>
              </w:rPr>
              <w:t>Date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FB13C07" w14:textId="77777777" w:rsidR="00D95047" w:rsidRDefault="00D95047" w:rsidP="008F6FD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786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F7F1176" w14:textId="5BE51598" w:rsidR="00D95047" w:rsidRPr="00C40BAE" w:rsidRDefault="00D95047" w:rsidP="00A5358C">
            <w:pPr>
              <w:spacing w:before="60" w:line="360" w:lineRule="auto"/>
              <w:jc w:val="center"/>
              <w:rPr>
                <w:b/>
                <w:sz w:val="16"/>
                <w:szCs w:val="18"/>
                <w:lang w:eastAsia="en-GB" w:bidi="ar-SA"/>
              </w:rPr>
            </w:pPr>
            <w:r w:rsidRPr="00C40BAE">
              <w:rPr>
                <w:b/>
                <w:sz w:val="16"/>
                <w:szCs w:val="18"/>
                <w:lang w:eastAsia="en-GB" w:bidi="ar-SA"/>
              </w:rPr>
              <w:t>0</w:t>
            </w:r>
            <w:r>
              <w:rPr>
                <w:b/>
                <w:sz w:val="16"/>
                <w:szCs w:val="18"/>
                <w:lang w:eastAsia="en-GB" w:bidi="ar-SA"/>
              </w:rPr>
              <w:br/>
              <w:t>1</w:t>
            </w:r>
            <w:r>
              <w:rPr>
                <w:b/>
                <w:sz w:val="16"/>
                <w:szCs w:val="18"/>
                <w:lang w:eastAsia="en-GB" w:bidi="ar-SA"/>
              </w:rPr>
              <w:br/>
              <w:t>2</w:t>
            </w:r>
            <w:r>
              <w:rPr>
                <w:b/>
                <w:sz w:val="16"/>
                <w:szCs w:val="18"/>
                <w:lang w:eastAsia="en-GB" w:bidi="ar-SA"/>
              </w:rPr>
              <w:br/>
              <w:t>3</w:t>
            </w:r>
            <w:r>
              <w:rPr>
                <w:b/>
                <w:sz w:val="16"/>
                <w:szCs w:val="18"/>
                <w:lang w:eastAsia="en-GB" w:bidi="ar-SA"/>
              </w:rPr>
              <w:br/>
              <w:t>4</w:t>
            </w:r>
            <w:r>
              <w:rPr>
                <w:b/>
                <w:sz w:val="16"/>
                <w:szCs w:val="18"/>
                <w:lang w:eastAsia="en-GB" w:bidi="ar-SA"/>
              </w:rPr>
              <w:br/>
              <w:t>5</w:t>
            </w:r>
            <w:r>
              <w:rPr>
                <w:b/>
                <w:sz w:val="16"/>
                <w:szCs w:val="18"/>
                <w:lang w:eastAsia="en-GB" w:bidi="ar-SA"/>
              </w:rPr>
              <w:br/>
              <w:t>6</w:t>
            </w:r>
          </w:p>
        </w:tc>
        <w:tc>
          <w:tcPr>
            <w:tcW w:w="3183" w:type="dxa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FB028D" w14:textId="225C3854" w:rsidR="00D95047" w:rsidRPr="00C40BAE" w:rsidRDefault="00D95047" w:rsidP="00A5358C">
            <w:pPr>
              <w:spacing w:before="60" w:line="360" w:lineRule="auto"/>
              <w:rPr>
                <w:sz w:val="16"/>
                <w:szCs w:val="18"/>
                <w:lang w:eastAsia="en-GB" w:bidi="ar-SA"/>
              </w:rPr>
            </w:pPr>
            <w:r w:rsidRPr="00C40BAE">
              <w:rPr>
                <w:sz w:val="16"/>
                <w:szCs w:val="18"/>
                <w:lang w:eastAsia="en-GB" w:bidi="ar-SA"/>
              </w:rPr>
              <w:t>Smoke rises vertically</w:t>
            </w:r>
            <w:r>
              <w:rPr>
                <w:sz w:val="16"/>
                <w:szCs w:val="18"/>
                <w:lang w:eastAsia="en-GB" w:bidi="ar-SA"/>
              </w:rPr>
              <w:br/>
              <w:t>Slight smoke drift</w:t>
            </w:r>
            <w:r>
              <w:rPr>
                <w:sz w:val="16"/>
                <w:szCs w:val="18"/>
                <w:lang w:eastAsia="en-GB" w:bidi="ar-SA"/>
              </w:rPr>
              <w:br/>
            </w:r>
            <w:r w:rsidRPr="00A5358C">
              <w:rPr>
                <w:sz w:val="16"/>
                <w:szCs w:val="18"/>
                <w:lang w:eastAsia="en-GB" w:bidi="ar-SA"/>
              </w:rPr>
              <w:t>Wind felt on face and leaves rustle</w:t>
            </w:r>
            <w:r>
              <w:rPr>
                <w:sz w:val="16"/>
                <w:szCs w:val="18"/>
                <w:lang w:eastAsia="en-GB" w:bidi="ar-SA"/>
              </w:rPr>
              <w:br/>
            </w:r>
            <w:r w:rsidRPr="00A5358C">
              <w:rPr>
                <w:sz w:val="16"/>
                <w:szCs w:val="18"/>
                <w:lang w:eastAsia="en-GB" w:bidi="ar-SA"/>
              </w:rPr>
              <w:t>Leaves &amp; twigs in constant motion</w:t>
            </w:r>
            <w:r>
              <w:rPr>
                <w:sz w:val="16"/>
                <w:szCs w:val="18"/>
                <w:lang w:eastAsia="en-GB" w:bidi="ar-SA"/>
              </w:rPr>
              <w:br/>
            </w:r>
            <w:r w:rsidRPr="00A5358C">
              <w:rPr>
                <w:sz w:val="16"/>
                <w:szCs w:val="18"/>
                <w:lang w:eastAsia="en-GB" w:bidi="ar-SA"/>
              </w:rPr>
              <w:t>Raises dust and small branches move</w:t>
            </w:r>
            <w:r>
              <w:rPr>
                <w:sz w:val="16"/>
                <w:szCs w:val="18"/>
                <w:lang w:eastAsia="en-GB" w:bidi="ar-SA"/>
              </w:rPr>
              <w:br/>
            </w:r>
            <w:r w:rsidRPr="00A5358C">
              <w:rPr>
                <w:sz w:val="16"/>
                <w:szCs w:val="18"/>
                <w:lang w:eastAsia="en-GB" w:bidi="ar-SA"/>
              </w:rPr>
              <w:t>Small trees in leaf begin to sway</w:t>
            </w:r>
            <w:r>
              <w:rPr>
                <w:sz w:val="16"/>
                <w:szCs w:val="18"/>
                <w:lang w:eastAsia="en-GB" w:bidi="ar-SA"/>
              </w:rPr>
              <w:br/>
            </w:r>
            <w:r w:rsidRPr="00A5358C">
              <w:rPr>
                <w:sz w:val="16"/>
                <w:szCs w:val="18"/>
                <w:lang w:eastAsia="en-GB" w:bidi="ar-SA"/>
              </w:rPr>
              <w:t>Large branches move &amp; trees sway</w:t>
            </w: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9137D" w14:textId="77777777" w:rsidR="00D95047" w:rsidRDefault="00D95047" w:rsidP="008F6FD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37CBD771" w14:textId="35292F6E" w:rsidR="00D95047" w:rsidRDefault="00D95047" w:rsidP="001652DB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</w:tcBorders>
          </w:tcPr>
          <w:p w14:paraId="6F1C389F" w14:textId="77777777" w:rsidR="00D95047" w:rsidRDefault="00D95047" w:rsidP="008F6FD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</w:tr>
      <w:tr w:rsidR="00D95047" w:rsidRPr="00FC6EA5" w14:paraId="2A1A9915" w14:textId="28B51F61" w:rsidTr="006F71AE">
        <w:tc>
          <w:tcPr>
            <w:tcW w:w="3544" w:type="dxa"/>
            <w:gridSpan w:val="5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</w:tcPr>
          <w:p w14:paraId="218B8287" w14:textId="347C753C" w:rsidR="00D95047" w:rsidRDefault="00D95047" w:rsidP="00A036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Start time </w:t>
            </w:r>
            <w:r w:rsidRPr="00F24FFF">
              <w:rPr>
                <w:i/>
                <w:sz w:val="18"/>
                <w:szCs w:val="20"/>
                <w:lang w:eastAsia="en-GB" w:bidi="ar-SA"/>
              </w:rPr>
              <w:t>(24h)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01B3A6E" w14:textId="77777777" w:rsidR="00D95047" w:rsidRDefault="00D95047" w:rsidP="008F6FD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F9D4915" w14:textId="52A948EE" w:rsidR="00D95047" w:rsidRPr="00C40BAE" w:rsidRDefault="00D95047" w:rsidP="00B23943">
            <w:pPr>
              <w:spacing w:before="60"/>
              <w:jc w:val="center"/>
              <w:rPr>
                <w:b/>
                <w:sz w:val="16"/>
                <w:szCs w:val="18"/>
                <w:lang w:eastAsia="en-GB" w:bidi="ar-SA"/>
              </w:rPr>
            </w:pPr>
          </w:p>
        </w:tc>
        <w:tc>
          <w:tcPr>
            <w:tcW w:w="3183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3EDEA4" w14:textId="10FBF116" w:rsidR="00D95047" w:rsidRPr="00C40BAE" w:rsidRDefault="00D95047" w:rsidP="00F24FFF">
            <w:pPr>
              <w:spacing w:before="60"/>
              <w:rPr>
                <w:sz w:val="16"/>
                <w:szCs w:val="18"/>
                <w:lang w:eastAsia="en-GB" w:bidi="ar-SA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63087" w14:textId="77777777" w:rsidR="00D95047" w:rsidRDefault="00D95047" w:rsidP="008F6FD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14C28729" w14:textId="25CFB543" w:rsidR="00D95047" w:rsidRDefault="00D95047" w:rsidP="008F6FD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</w:tcBorders>
          </w:tcPr>
          <w:p w14:paraId="47818A34" w14:textId="77777777" w:rsidR="00D95047" w:rsidRDefault="00D95047" w:rsidP="008F6FD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</w:tr>
      <w:tr w:rsidR="00D95047" w:rsidRPr="00FC6EA5" w14:paraId="2B0EABB9" w14:textId="4F9FCF0C" w:rsidTr="006F71AE">
        <w:tc>
          <w:tcPr>
            <w:tcW w:w="3544" w:type="dxa"/>
            <w:gridSpan w:val="5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</w:tcPr>
          <w:p w14:paraId="23AFC0A8" w14:textId="0F4E8279" w:rsidR="00D95047" w:rsidRDefault="00D95047" w:rsidP="00A036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End time </w:t>
            </w:r>
            <w:r w:rsidR="00225E39">
              <w:rPr>
                <w:b/>
                <w:sz w:val="20"/>
                <w:szCs w:val="20"/>
                <w:lang w:eastAsia="en-GB" w:bidi="ar-SA"/>
              </w:rPr>
              <w:t xml:space="preserve"> </w:t>
            </w:r>
            <w:r w:rsidRPr="00F24FFF">
              <w:rPr>
                <w:i/>
                <w:sz w:val="18"/>
                <w:szCs w:val="20"/>
                <w:lang w:eastAsia="en-GB" w:bidi="ar-SA"/>
              </w:rPr>
              <w:t>(24h)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87EAB86" w14:textId="77777777" w:rsidR="00D95047" w:rsidRDefault="00D95047" w:rsidP="008F6FD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E86F9E4" w14:textId="2D9CEC8F" w:rsidR="00D95047" w:rsidRPr="00C40BAE" w:rsidRDefault="00D95047" w:rsidP="00B23943">
            <w:pPr>
              <w:spacing w:before="60"/>
              <w:jc w:val="center"/>
              <w:rPr>
                <w:b/>
                <w:sz w:val="16"/>
                <w:szCs w:val="18"/>
                <w:lang w:eastAsia="en-GB" w:bidi="ar-SA"/>
              </w:rPr>
            </w:pPr>
          </w:p>
        </w:tc>
        <w:tc>
          <w:tcPr>
            <w:tcW w:w="3183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E55212" w14:textId="1A3DF24D" w:rsidR="00D95047" w:rsidRPr="00C40BAE" w:rsidRDefault="00D95047" w:rsidP="00F24FFF">
            <w:pPr>
              <w:spacing w:before="60"/>
              <w:rPr>
                <w:sz w:val="16"/>
                <w:szCs w:val="18"/>
                <w:lang w:eastAsia="en-GB" w:bidi="ar-SA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54FBF" w14:textId="77777777" w:rsidR="00D95047" w:rsidRDefault="00D95047" w:rsidP="008F6FD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623C303B" w14:textId="2C699884" w:rsidR="00D95047" w:rsidRDefault="00D95047" w:rsidP="008F6FD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</w:tcBorders>
          </w:tcPr>
          <w:p w14:paraId="40D6D740" w14:textId="77777777" w:rsidR="00D95047" w:rsidRDefault="00D95047" w:rsidP="008F6FD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</w:tr>
      <w:tr w:rsidR="00D95047" w:rsidRPr="00FC6EA5" w14:paraId="55DD5F06" w14:textId="0D0C8E91" w:rsidTr="006F71AE">
        <w:trPr>
          <w:trHeight w:val="90"/>
        </w:trPr>
        <w:tc>
          <w:tcPr>
            <w:tcW w:w="3544" w:type="dxa"/>
            <w:gridSpan w:val="5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</w:tcPr>
          <w:p w14:paraId="08A0D871" w14:textId="4B7F214A" w:rsidR="00D95047" w:rsidRDefault="00D95047" w:rsidP="00E32502">
            <w:pPr>
              <w:spacing w:before="60"/>
              <w:ind w:right="317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Time </w:t>
            </w:r>
            <w:r w:rsidR="00E32502">
              <w:rPr>
                <w:b/>
                <w:sz w:val="20"/>
                <w:szCs w:val="20"/>
                <w:lang w:eastAsia="en-GB" w:bidi="ar-SA"/>
              </w:rPr>
              <w:t xml:space="preserve">spent </w:t>
            </w:r>
            <w:r>
              <w:rPr>
                <w:b/>
                <w:sz w:val="20"/>
                <w:szCs w:val="20"/>
                <w:lang w:eastAsia="en-GB" w:bidi="ar-SA"/>
              </w:rPr>
              <w:t>surveying</w:t>
            </w:r>
            <w:r w:rsidR="00E32502">
              <w:rPr>
                <w:b/>
                <w:sz w:val="20"/>
                <w:szCs w:val="20"/>
                <w:lang w:eastAsia="en-GB" w:bidi="ar-SA"/>
              </w:rPr>
              <w:t xml:space="preserve"> </w:t>
            </w:r>
            <w:r w:rsidRPr="00301927">
              <w:rPr>
                <w:sz w:val="20"/>
                <w:szCs w:val="20"/>
                <w:lang w:eastAsia="en-GB" w:bidi="ar-SA"/>
              </w:rPr>
              <w:t>(mins)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D9C2206" w14:textId="77777777" w:rsidR="00D95047" w:rsidRDefault="00D95047" w:rsidP="008F6FD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9D1F1C9" w14:textId="1E78B25E" w:rsidR="00D95047" w:rsidRPr="00C40BAE" w:rsidRDefault="00D95047" w:rsidP="00B23943">
            <w:pPr>
              <w:spacing w:before="60"/>
              <w:jc w:val="center"/>
              <w:rPr>
                <w:b/>
                <w:sz w:val="16"/>
                <w:szCs w:val="18"/>
                <w:lang w:eastAsia="en-GB" w:bidi="ar-SA"/>
              </w:rPr>
            </w:pPr>
          </w:p>
        </w:tc>
        <w:tc>
          <w:tcPr>
            <w:tcW w:w="3183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A668CF" w14:textId="1911E4CC" w:rsidR="00D95047" w:rsidRPr="00C40BAE" w:rsidRDefault="00D95047" w:rsidP="00F24FFF">
            <w:pPr>
              <w:spacing w:before="60"/>
              <w:rPr>
                <w:sz w:val="16"/>
                <w:szCs w:val="18"/>
                <w:lang w:eastAsia="en-GB" w:bidi="ar-SA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BDF14" w14:textId="77777777" w:rsidR="00D95047" w:rsidRDefault="00D95047" w:rsidP="008F6FD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0E4EA54F" w14:textId="6A0CDD3D" w:rsidR="00D95047" w:rsidRDefault="00D95047" w:rsidP="008F6FD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</w:tcBorders>
          </w:tcPr>
          <w:p w14:paraId="35C5FBC3" w14:textId="77777777" w:rsidR="00D95047" w:rsidRDefault="00D95047" w:rsidP="008F6FD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4E4530FA" w14:textId="77777777" w:rsidTr="006F71AE">
        <w:trPr>
          <w:trHeight w:val="60"/>
        </w:trPr>
        <w:tc>
          <w:tcPr>
            <w:tcW w:w="3544" w:type="dxa"/>
            <w:gridSpan w:val="5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</w:tcPr>
          <w:p w14:paraId="25B94DC9" w14:textId="6C77E80D" w:rsidR="00E32502" w:rsidRDefault="00E32502" w:rsidP="00C40BAE">
            <w:pPr>
              <w:spacing w:before="60"/>
              <w:ind w:right="943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Air temperature </w:t>
            </w:r>
            <w:r>
              <w:rPr>
                <w:i/>
                <w:sz w:val="20"/>
                <w:szCs w:val="20"/>
                <w:lang w:eastAsia="en-GB" w:bidi="ar-SA"/>
              </w:rPr>
              <w:t>(</w:t>
            </w:r>
            <w:proofErr w:type="spellStart"/>
            <w:r w:rsidRPr="00E32502">
              <w:rPr>
                <w:i/>
                <w:sz w:val="20"/>
                <w:szCs w:val="20"/>
                <w:vertAlign w:val="superscript"/>
                <w:lang w:eastAsia="en-GB" w:bidi="ar-SA"/>
              </w:rPr>
              <w:t>o</w:t>
            </w:r>
            <w:r>
              <w:rPr>
                <w:i/>
                <w:sz w:val="20"/>
                <w:szCs w:val="20"/>
                <w:lang w:eastAsia="en-GB" w:bidi="ar-SA"/>
              </w:rPr>
              <w:t>C</w:t>
            </w:r>
            <w:proofErr w:type="spellEnd"/>
            <w:r>
              <w:rPr>
                <w:i/>
                <w:sz w:val="20"/>
                <w:szCs w:val="20"/>
                <w:lang w:eastAsia="en-GB" w:bidi="ar-SA"/>
              </w:rPr>
              <w:t>)</w:t>
            </w:r>
            <w:r>
              <w:rPr>
                <w:b/>
                <w:sz w:val="20"/>
                <w:szCs w:val="20"/>
                <w:lang w:eastAsia="en-GB" w:bidi="ar-SA"/>
              </w:rPr>
              <w:t xml:space="preserve">: 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0E9D7C8" w14:textId="77777777" w:rsidR="00E32502" w:rsidRDefault="00E32502" w:rsidP="008F6FD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608039A" w14:textId="77777777" w:rsidR="00E32502" w:rsidRPr="00C40BAE" w:rsidRDefault="00E32502" w:rsidP="00B23943">
            <w:pPr>
              <w:spacing w:before="60"/>
              <w:jc w:val="center"/>
              <w:rPr>
                <w:b/>
                <w:sz w:val="16"/>
                <w:szCs w:val="18"/>
                <w:lang w:eastAsia="en-GB" w:bidi="ar-SA"/>
              </w:rPr>
            </w:pPr>
          </w:p>
        </w:tc>
        <w:tc>
          <w:tcPr>
            <w:tcW w:w="3183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7EECA8" w14:textId="77777777" w:rsidR="00E32502" w:rsidRPr="00C40BAE" w:rsidRDefault="00E32502" w:rsidP="00F24FFF">
            <w:pPr>
              <w:spacing w:before="60"/>
              <w:rPr>
                <w:sz w:val="16"/>
                <w:szCs w:val="18"/>
                <w:lang w:eastAsia="en-GB" w:bidi="ar-SA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9CE55" w14:textId="77777777" w:rsidR="00E32502" w:rsidRDefault="00E32502" w:rsidP="008F6FD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167D82E6" w14:textId="77777777" w:rsidR="00E32502" w:rsidRDefault="00E32502" w:rsidP="008F6FD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</w:tcBorders>
          </w:tcPr>
          <w:p w14:paraId="68137A3C" w14:textId="77777777" w:rsidR="00E32502" w:rsidRDefault="00E32502" w:rsidP="008F6FD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</w:tr>
      <w:tr w:rsidR="00D95047" w:rsidRPr="00FC6EA5" w14:paraId="430C2A0F" w14:textId="07582C54" w:rsidTr="006F71AE">
        <w:tc>
          <w:tcPr>
            <w:tcW w:w="3544" w:type="dxa"/>
            <w:gridSpan w:val="5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</w:tcPr>
          <w:p w14:paraId="2A495F94" w14:textId="01589F1E" w:rsidR="00D95047" w:rsidRDefault="00D95047" w:rsidP="00A036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Cloud cover </w:t>
            </w:r>
            <w:r w:rsidRPr="00A0365D">
              <w:rPr>
                <w:i/>
                <w:sz w:val="20"/>
                <w:szCs w:val="20"/>
                <w:lang w:eastAsia="en-GB" w:bidi="ar-SA"/>
              </w:rPr>
              <w:t>(%)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BE47F4A" w14:textId="77777777" w:rsidR="00D95047" w:rsidRDefault="00D95047" w:rsidP="008F6FD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7F42182" w14:textId="6F76B969" w:rsidR="00D95047" w:rsidRPr="00C40BAE" w:rsidRDefault="00D95047" w:rsidP="00B23943">
            <w:pPr>
              <w:spacing w:before="60"/>
              <w:jc w:val="center"/>
              <w:rPr>
                <w:b/>
                <w:sz w:val="16"/>
                <w:szCs w:val="18"/>
                <w:lang w:eastAsia="en-GB" w:bidi="ar-SA"/>
              </w:rPr>
            </w:pPr>
          </w:p>
        </w:tc>
        <w:tc>
          <w:tcPr>
            <w:tcW w:w="3183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AECB85" w14:textId="6483B6E5" w:rsidR="00D95047" w:rsidRPr="00C40BAE" w:rsidRDefault="00D95047" w:rsidP="00F24FFF">
            <w:pPr>
              <w:spacing w:before="60"/>
              <w:rPr>
                <w:sz w:val="16"/>
                <w:szCs w:val="18"/>
                <w:lang w:eastAsia="en-GB" w:bidi="ar-SA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8160A" w14:textId="77777777" w:rsidR="00D95047" w:rsidRDefault="00D95047" w:rsidP="008F6FD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CAB8ECB" w14:textId="77777777" w:rsidR="00D95047" w:rsidRDefault="00D95047" w:rsidP="008F6FD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CA946BD" w14:textId="77777777" w:rsidR="00D95047" w:rsidRDefault="00D95047" w:rsidP="008F6FD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</w:tr>
      <w:tr w:rsidR="00D95047" w:rsidRPr="00FC6EA5" w14:paraId="0E010A03" w14:textId="77777777" w:rsidTr="00A4416C">
        <w:trPr>
          <w:gridAfter w:val="1"/>
          <w:wAfter w:w="94" w:type="dxa"/>
          <w:trHeight w:hRule="exact" w:val="113"/>
        </w:trPr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8EA74E" w14:textId="77777777" w:rsidR="00D95047" w:rsidRPr="007D10CB" w:rsidRDefault="00D95047" w:rsidP="00301927">
            <w:pPr>
              <w:spacing w:before="0" w:after="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41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B55698" w14:textId="77777777" w:rsidR="00D95047" w:rsidRPr="00E21B12" w:rsidRDefault="00D95047" w:rsidP="00301927">
            <w:pPr>
              <w:spacing w:before="0" w:after="0"/>
              <w:ind w:left="235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7D757" w14:textId="77777777" w:rsidR="00D95047" w:rsidRDefault="00D95047" w:rsidP="00301927">
            <w:pPr>
              <w:spacing w:before="0" w:after="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35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D0171" w14:textId="2E8DD34C" w:rsidR="00D95047" w:rsidRDefault="00D95047" w:rsidP="00301927">
            <w:pPr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D27EA" w14:textId="77777777" w:rsidR="00D95047" w:rsidRDefault="00D95047" w:rsidP="00301927">
            <w:pPr>
              <w:spacing w:before="0" w:after="0"/>
              <w:rPr>
                <w:sz w:val="20"/>
                <w:szCs w:val="20"/>
                <w:lang w:eastAsia="en-GB" w:bidi="ar-SA"/>
              </w:rPr>
            </w:pPr>
          </w:p>
        </w:tc>
      </w:tr>
      <w:tr w:rsidR="00D95047" w:rsidRPr="00FC6EA5" w14:paraId="4DF6B19D" w14:textId="77777777" w:rsidTr="001876D0">
        <w:trPr>
          <w:gridAfter w:val="1"/>
          <w:wAfter w:w="94" w:type="dxa"/>
          <w:trHeight w:val="244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3DDC9CE1" w14:textId="79601B1C" w:rsidR="00D95047" w:rsidRPr="007D10CB" w:rsidRDefault="00D95047" w:rsidP="00F24FFF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color w:val="00B050"/>
                <w:sz w:val="20"/>
                <w:szCs w:val="20"/>
                <w:lang w:eastAsia="en-GB" w:bidi="ar-SA"/>
              </w:rPr>
              <w:t>Survey effort</w:t>
            </w:r>
          </w:p>
        </w:tc>
        <w:tc>
          <w:tcPr>
            <w:tcW w:w="387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37B26A6" w14:textId="53EE19F3" w:rsidR="00D95047" w:rsidRPr="00E21B12" w:rsidRDefault="00D95047" w:rsidP="0060490B">
            <w:pPr>
              <w:spacing w:before="60"/>
              <w:ind w:left="487"/>
              <w:rPr>
                <w:sz w:val="20"/>
                <w:szCs w:val="20"/>
                <w:lang w:eastAsia="en-GB" w:bidi="ar-SA"/>
              </w:rPr>
            </w:pPr>
            <w:r>
              <w:rPr>
                <w:sz w:val="20"/>
                <w:szCs w:val="20"/>
                <w:lang w:eastAsia="en-GB" w:bidi="ar-SA"/>
              </w:rPr>
              <w:t>No. artificial refugia checked</w:t>
            </w:r>
          </w:p>
        </w:tc>
        <w:tc>
          <w:tcPr>
            <w:tcW w:w="7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69003" w14:textId="77777777" w:rsidR="00D95047" w:rsidRDefault="00D95047" w:rsidP="007D10CB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3665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34F9788" w14:textId="38DA1B72" w:rsidR="00D95047" w:rsidRPr="00301927" w:rsidRDefault="00D95047" w:rsidP="006F71AE">
            <w:pPr>
              <w:spacing w:before="0" w:after="0"/>
              <w:rPr>
                <w:sz w:val="16"/>
                <w:szCs w:val="16"/>
              </w:rPr>
            </w:pPr>
            <w:r w:rsidRPr="002977CE">
              <w:rPr>
                <w:sz w:val="20"/>
                <w:szCs w:val="16"/>
              </w:rPr>
              <w:t>No. pre-existing refugia checked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53171" w14:textId="77777777" w:rsidR="00D95047" w:rsidRDefault="00D95047" w:rsidP="002A397C">
            <w:pPr>
              <w:spacing w:before="60"/>
              <w:rPr>
                <w:sz w:val="20"/>
                <w:szCs w:val="20"/>
                <w:lang w:eastAsia="en-GB" w:bidi="ar-SA"/>
              </w:rPr>
            </w:pPr>
          </w:p>
        </w:tc>
      </w:tr>
      <w:tr w:rsidR="00D95047" w:rsidRPr="00FC6EA5" w14:paraId="62F80593" w14:textId="77777777" w:rsidTr="006F71AE">
        <w:trPr>
          <w:gridAfter w:val="1"/>
          <w:wAfter w:w="94" w:type="dxa"/>
        </w:trPr>
        <w:tc>
          <w:tcPr>
            <w:tcW w:w="7027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7EF5849" w14:textId="1C46765F" w:rsidR="00D95047" w:rsidRPr="00AD10C0" w:rsidRDefault="00D95047" w:rsidP="0088429B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 w:rsidRPr="00893DFB">
              <w:rPr>
                <w:b/>
                <w:color w:val="00B050"/>
              </w:rPr>
              <w:t xml:space="preserve">Supplementary species </w:t>
            </w:r>
            <w:r w:rsidRPr="00BC34ED">
              <w:rPr>
                <w:i/>
                <w:sz w:val="18"/>
              </w:rPr>
              <w:t>(which other species are you surveying for?)</w:t>
            </w:r>
          </w:p>
        </w:tc>
        <w:tc>
          <w:tcPr>
            <w:tcW w:w="346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41ACB5A" w14:textId="32349117" w:rsidR="00D95047" w:rsidRPr="00140A20" w:rsidRDefault="00D95047" w:rsidP="0088429B">
            <w:pPr>
              <w:spacing w:before="60"/>
              <w:rPr>
                <w:sz w:val="20"/>
                <w:szCs w:val="20"/>
                <w:highlight w:val="yellow"/>
                <w:lang w:eastAsia="en-GB" w:bidi="ar-SA"/>
              </w:rPr>
            </w:pPr>
          </w:p>
        </w:tc>
      </w:tr>
      <w:tr w:rsidR="00D95047" w:rsidRPr="00FC6EA5" w14:paraId="598B5B85" w14:textId="77777777" w:rsidTr="006F71AE">
        <w:trPr>
          <w:gridAfter w:val="1"/>
          <w:wAfter w:w="94" w:type="dxa"/>
        </w:trPr>
        <w:tc>
          <w:tcPr>
            <w:tcW w:w="175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A8FFC" w14:textId="5E290C69" w:rsidR="00D95047" w:rsidRPr="0088429B" w:rsidRDefault="00D95047" w:rsidP="0088429B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</w:rPr>
              <w:t>Small mammals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D6A97" w14:textId="379A7E39" w:rsidR="00D95047" w:rsidRPr="001876D0" w:rsidRDefault="00D95047" w:rsidP="00301927">
            <w:pPr>
              <w:spacing w:before="60"/>
              <w:ind w:left="-21"/>
              <w:jc w:val="center"/>
              <w:rPr>
                <w:sz w:val="18"/>
                <w:szCs w:val="18"/>
                <w:lang w:eastAsia="en-GB" w:bidi="ar-SA"/>
              </w:rPr>
            </w:pPr>
            <w:r w:rsidRPr="001876D0">
              <w:rPr>
                <w:sz w:val="18"/>
                <w:szCs w:val="18"/>
                <w:lang w:eastAsia="en-GB" w:bidi="ar-SA"/>
              </w:rPr>
              <w:t>Yes / No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F08B0" w14:textId="53A6A834" w:rsidR="00D95047" w:rsidRPr="0088429B" w:rsidRDefault="00D95047" w:rsidP="0088429B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</w:rPr>
              <w:t>Cockroaches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D15526" w14:textId="77777777" w:rsidR="00D95047" w:rsidRPr="001876D0" w:rsidRDefault="00D95047" w:rsidP="00301927">
            <w:pPr>
              <w:spacing w:before="60"/>
              <w:ind w:left="-20"/>
              <w:jc w:val="center"/>
              <w:rPr>
                <w:sz w:val="18"/>
                <w:szCs w:val="18"/>
                <w:highlight w:val="yellow"/>
                <w:lang w:eastAsia="en-GB" w:bidi="ar-SA"/>
              </w:rPr>
            </w:pPr>
            <w:r w:rsidRPr="001876D0">
              <w:rPr>
                <w:sz w:val="18"/>
                <w:szCs w:val="18"/>
                <w:lang w:eastAsia="en-GB" w:bidi="ar-SA"/>
              </w:rPr>
              <w:t>Yes / No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C7EB3" w14:textId="5B15BEAF" w:rsidR="00D95047" w:rsidRPr="00301927" w:rsidRDefault="00D95047" w:rsidP="00301927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 w:rsidRPr="00301927">
              <w:rPr>
                <w:b/>
                <w:sz w:val="20"/>
                <w:szCs w:val="20"/>
                <w:lang w:eastAsia="en-GB" w:bidi="ar-SA"/>
              </w:rPr>
              <w:t>Beetles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58872" w14:textId="1FC2308E" w:rsidR="00D95047" w:rsidRPr="001876D0" w:rsidRDefault="00D95047" w:rsidP="002E0380">
            <w:pPr>
              <w:spacing w:before="60"/>
              <w:ind w:left="-63"/>
              <w:jc w:val="center"/>
              <w:rPr>
                <w:sz w:val="18"/>
                <w:szCs w:val="18"/>
                <w:highlight w:val="yellow"/>
                <w:lang w:eastAsia="en-GB" w:bidi="ar-SA"/>
              </w:rPr>
            </w:pPr>
            <w:r w:rsidRPr="001876D0">
              <w:rPr>
                <w:sz w:val="18"/>
                <w:szCs w:val="18"/>
                <w:lang w:eastAsia="en-GB" w:bidi="ar-SA"/>
              </w:rPr>
              <w:t>Yes / No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05B13" w14:textId="63544E74" w:rsidR="00D95047" w:rsidRPr="00301927" w:rsidRDefault="00D95047" w:rsidP="00301927">
            <w:pPr>
              <w:spacing w:before="60"/>
              <w:rPr>
                <w:b/>
                <w:sz w:val="20"/>
                <w:szCs w:val="20"/>
                <w:highlight w:val="yellow"/>
                <w:lang w:eastAsia="en-GB" w:bidi="ar-SA"/>
              </w:rPr>
            </w:pPr>
            <w:r w:rsidRPr="00301927">
              <w:rPr>
                <w:b/>
                <w:sz w:val="20"/>
                <w:szCs w:val="20"/>
                <w:lang w:eastAsia="en-GB" w:bidi="ar-SA"/>
              </w:rPr>
              <w:t xml:space="preserve">Butterflies </w:t>
            </w:r>
            <w:r>
              <w:rPr>
                <w:b/>
                <w:sz w:val="20"/>
                <w:szCs w:val="20"/>
                <w:lang w:eastAsia="en-GB" w:bidi="ar-SA"/>
              </w:rPr>
              <w:t>&amp;</w:t>
            </w:r>
            <w:r w:rsidRPr="00301927">
              <w:rPr>
                <w:b/>
                <w:sz w:val="20"/>
                <w:szCs w:val="20"/>
                <w:lang w:eastAsia="en-GB" w:bidi="ar-SA"/>
              </w:rPr>
              <w:t xml:space="preserve"> moths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9388D24" w14:textId="745A9B82" w:rsidR="00D95047" w:rsidRPr="001876D0" w:rsidRDefault="00D95047" w:rsidP="002E0380">
            <w:pPr>
              <w:spacing w:before="60"/>
              <w:ind w:left="-70"/>
              <w:jc w:val="center"/>
              <w:rPr>
                <w:sz w:val="18"/>
                <w:szCs w:val="18"/>
                <w:highlight w:val="yellow"/>
                <w:lang w:eastAsia="en-GB" w:bidi="ar-SA"/>
              </w:rPr>
            </w:pPr>
            <w:r w:rsidRPr="001876D0">
              <w:rPr>
                <w:sz w:val="18"/>
                <w:szCs w:val="18"/>
                <w:lang w:eastAsia="en-GB" w:bidi="ar-SA"/>
              </w:rPr>
              <w:t>Yes / No</w:t>
            </w:r>
          </w:p>
        </w:tc>
      </w:tr>
    </w:tbl>
    <w:p w14:paraId="35EE26BE" w14:textId="5CCFA56F" w:rsidR="008F6FD1" w:rsidRDefault="008F6FD1" w:rsidP="008F6FD1">
      <w:pPr>
        <w:spacing w:before="0" w:after="0"/>
        <w:rPr>
          <w:sz w:val="10"/>
        </w:rPr>
      </w:pPr>
    </w:p>
    <w:p w14:paraId="70EB1B7E" w14:textId="1D8C4AB8" w:rsidR="00106232" w:rsidRPr="00430563" w:rsidRDefault="00106232" w:rsidP="008F6FD1">
      <w:pPr>
        <w:spacing w:before="0" w:after="0"/>
        <w:rPr>
          <w:sz w:val="18"/>
        </w:rPr>
      </w:pPr>
      <w:r w:rsidRPr="00893DFB">
        <w:rPr>
          <w:b/>
          <w:color w:val="00B050"/>
          <w:sz w:val="20"/>
          <w:szCs w:val="20"/>
          <w:lang w:eastAsia="en-GB" w:bidi="ar-SA"/>
        </w:rPr>
        <w:t>What did you see?</w:t>
      </w:r>
      <w:r w:rsidR="00430563">
        <w:rPr>
          <w:sz w:val="18"/>
          <w:szCs w:val="20"/>
          <w:lang w:eastAsia="en-GB" w:bidi="ar-SA"/>
        </w:rPr>
        <w:t xml:space="preserve"> (continue on another page if needed)</w:t>
      </w:r>
    </w:p>
    <w:p w14:paraId="144E4BC4" w14:textId="3BBDF77E" w:rsidR="00140A20" w:rsidRPr="008F6FD1" w:rsidRDefault="00140A20" w:rsidP="008F6FD1">
      <w:pPr>
        <w:spacing w:before="0" w:after="0"/>
        <w:rPr>
          <w:sz w:val="10"/>
        </w:rPr>
      </w:pPr>
    </w:p>
    <w:tbl>
      <w:tblPr>
        <w:tblStyle w:val="TableGrid"/>
        <w:tblW w:w="1048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C0C0C0"/>
          <w:insideV w:val="single" w:sz="8" w:space="0" w:color="C0C0C0"/>
        </w:tblBorders>
        <w:tblLook w:val="04A0" w:firstRow="1" w:lastRow="0" w:firstColumn="1" w:lastColumn="0" w:noHBand="0" w:noVBand="1"/>
      </w:tblPr>
      <w:tblGrid>
        <w:gridCol w:w="1019"/>
        <w:gridCol w:w="1927"/>
        <w:gridCol w:w="1133"/>
        <w:gridCol w:w="624"/>
        <w:gridCol w:w="623"/>
        <w:gridCol w:w="1134"/>
        <w:gridCol w:w="1134"/>
        <w:gridCol w:w="1195"/>
        <w:gridCol w:w="1698"/>
      </w:tblGrid>
      <w:tr w:rsidR="00430563" w:rsidRPr="00FC6EA5" w14:paraId="43D53F57" w14:textId="1549DA22" w:rsidTr="00A4416C">
        <w:tc>
          <w:tcPr>
            <w:tcW w:w="1019" w:type="dxa"/>
            <w:vMerge w:val="restart"/>
            <w:tcBorders>
              <w:top w:val="single" w:sz="8" w:space="0" w:color="auto"/>
            </w:tcBorders>
            <w:vAlign w:val="center"/>
          </w:tcPr>
          <w:p w14:paraId="5D3D8EC2" w14:textId="699F5BC7" w:rsidR="00430563" w:rsidRPr="00FC6EA5" w:rsidRDefault="00430563" w:rsidP="00B41D87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Time </w:t>
            </w:r>
            <w:r w:rsidRPr="00C93AE3">
              <w:rPr>
                <w:sz w:val="20"/>
                <w:szCs w:val="20"/>
                <w:lang w:eastAsia="en-GB" w:bidi="ar-SA"/>
              </w:rPr>
              <w:t>(24h)</w:t>
            </w:r>
          </w:p>
        </w:tc>
        <w:tc>
          <w:tcPr>
            <w:tcW w:w="1927" w:type="dxa"/>
            <w:vMerge w:val="restart"/>
            <w:tcBorders>
              <w:top w:val="single" w:sz="8" w:space="0" w:color="auto"/>
            </w:tcBorders>
            <w:vAlign w:val="center"/>
          </w:tcPr>
          <w:p w14:paraId="3AF64764" w14:textId="46D1ACA7" w:rsidR="00430563" w:rsidRPr="00140A20" w:rsidRDefault="00430563" w:rsidP="00B41D87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Species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</w:tcBorders>
            <w:vAlign w:val="center"/>
          </w:tcPr>
          <w:p w14:paraId="1D9AA2E9" w14:textId="6F2A0B09" w:rsidR="00430563" w:rsidRPr="00140A20" w:rsidRDefault="00430563" w:rsidP="00B41D87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Lifestage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</w:tcBorders>
            <w:vAlign w:val="center"/>
          </w:tcPr>
          <w:p w14:paraId="506896D7" w14:textId="77777777" w:rsidR="00430563" w:rsidRPr="00140A20" w:rsidRDefault="00430563" w:rsidP="00B41D87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Sex</w:t>
            </w:r>
          </w:p>
        </w:tc>
        <w:tc>
          <w:tcPr>
            <w:tcW w:w="623" w:type="dxa"/>
            <w:vMerge w:val="restart"/>
            <w:tcBorders>
              <w:top w:val="single" w:sz="8" w:space="0" w:color="auto"/>
            </w:tcBorders>
            <w:vAlign w:val="center"/>
          </w:tcPr>
          <w:p w14:paraId="576F99E9" w14:textId="73ACDC9A" w:rsidR="00430563" w:rsidRPr="00140A20" w:rsidRDefault="00430563" w:rsidP="00B41D87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Qty.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14:paraId="416295C0" w14:textId="77777777" w:rsidR="00430563" w:rsidRDefault="00430563" w:rsidP="00430563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Certainty</w:t>
            </w:r>
          </w:p>
          <w:p w14:paraId="6C00CC8B" w14:textId="11491825" w:rsidR="0017682A" w:rsidRPr="0017682A" w:rsidRDefault="002C0035" w:rsidP="002C0035">
            <w:pPr>
              <w:spacing w:before="60"/>
              <w:rPr>
                <w:sz w:val="20"/>
                <w:szCs w:val="20"/>
                <w:lang w:eastAsia="en-GB" w:bidi="ar-SA"/>
              </w:rPr>
            </w:pPr>
            <w:r w:rsidRPr="002C0035">
              <w:rPr>
                <w:b/>
                <w:sz w:val="16"/>
                <w:szCs w:val="20"/>
                <w:lang w:eastAsia="en-GB" w:bidi="ar-SA"/>
              </w:rPr>
              <w:t>C</w:t>
            </w:r>
            <w:r>
              <w:rPr>
                <w:sz w:val="16"/>
                <w:szCs w:val="20"/>
                <w:lang w:eastAsia="en-GB" w:bidi="ar-SA"/>
              </w:rPr>
              <w:t>=certain</w:t>
            </w:r>
            <w:r w:rsidR="0017682A">
              <w:rPr>
                <w:sz w:val="16"/>
                <w:szCs w:val="20"/>
                <w:lang w:eastAsia="en-GB" w:bidi="ar-SA"/>
              </w:rPr>
              <w:t xml:space="preserve"> </w:t>
            </w:r>
            <w:r w:rsidR="0017682A" w:rsidRPr="002C0035">
              <w:rPr>
                <w:b/>
                <w:sz w:val="16"/>
                <w:szCs w:val="20"/>
                <w:lang w:eastAsia="en-GB" w:bidi="ar-SA"/>
              </w:rPr>
              <w:t>U</w:t>
            </w:r>
            <w:r w:rsidR="0017682A">
              <w:rPr>
                <w:sz w:val="16"/>
                <w:szCs w:val="20"/>
                <w:lang w:eastAsia="en-GB" w:bidi="ar-SA"/>
              </w:rPr>
              <w:t>=</w:t>
            </w:r>
            <w:r w:rsidR="0017682A" w:rsidRPr="0017682A">
              <w:rPr>
                <w:sz w:val="16"/>
                <w:szCs w:val="20"/>
                <w:lang w:eastAsia="en-GB" w:bidi="ar-SA"/>
              </w:rPr>
              <w:t>uncertain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14:paraId="3FCDF37C" w14:textId="77777777" w:rsidR="00430563" w:rsidRDefault="00E33CB5" w:rsidP="00B41D8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Position</w:t>
            </w:r>
          </w:p>
          <w:p w14:paraId="6F705762" w14:textId="0B6556DD" w:rsidR="00E33CB5" w:rsidRPr="002C0035" w:rsidRDefault="002C0035" w:rsidP="002C0035">
            <w:pPr>
              <w:spacing w:before="60"/>
              <w:rPr>
                <w:sz w:val="16"/>
                <w:szCs w:val="20"/>
                <w:lang w:eastAsia="en-GB" w:bidi="ar-SA"/>
              </w:rPr>
            </w:pPr>
            <w:r w:rsidRPr="002C0035">
              <w:rPr>
                <w:b/>
                <w:sz w:val="16"/>
                <w:szCs w:val="20"/>
                <w:lang w:eastAsia="en-GB" w:bidi="ar-SA"/>
              </w:rPr>
              <w:t>O</w:t>
            </w:r>
            <w:r w:rsidR="00E33CB5">
              <w:rPr>
                <w:sz w:val="16"/>
                <w:szCs w:val="20"/>
                <w:lang w:eastAsia="en-GB" w:bidi="ar-SA"/>
              </w:rPr>
              <w:t>=</w:t>
            </w:r>
            <w:r>
              <w:rPr>
                <w:sz w:val="16"/>
                <w:szCs w:val="20"/>
                <w:lang w:eastAsia="en-GB" w:bidi="ar-SA"/>
              </w:rPr>
              <w:t xml:space="preserve">in open </w:t>
            </w:r>
            <w:r w:rsidRPr="002C0035">
              <w:rPr>
                <w:b/>
                <w:sz w:val="16"/>
                <w:szCs w:val="20"/>
                <w:lang w:eastAsia="en-GB" w:bidi="ar-SA"/>
              </w:rPr>
              <w:t>U</w:t>
            </w:r>
            <w:r w:rsidR="00E33CB5">
              <w:rPr>
                <w:sz w:val="16"/>
                <w:szCs w:val="20"/>
                <w:lang w:eastAsia="en-GB" w:bidi="ar-SA"/>
              </w:rPr>
              <w:t>=</w:t>
            </w:r>
            <w:r>
              <w:rPr>
                <w:sz w:val="16"/>
                <w:szCs w:val="20"/>
                <w:lang w:eastAsia="en-GB" w:bidi="ar-SA"/>
              </w:rPr>
              <w:t xml:space="preserve">under ref. </w:t>
            </w:r>
            <w:r>
              <w:rPr>
                <w:sz w:val="16"/>
                <w:szCs w:val="20"/>
                <w:lang w:eastAsia="en-GB" w:bidi="ar-SA"/>
              </w:rPr>
              <w:br/>
            </w:r>
            <w:r w:rsidRPr="002C0035">
              <w:rPr>
                <w:b/>
                <w:sz w:val="16"/>
                <w:szCs w:val="20"/>
                <w:lang w:eastAsia="en-GB" w:bidi="ar-SA"/>
              </w:rPr>
              <w:t>T</w:t>
            </w:r>
            <w:r>
              <w:rPr>
                <w:sz w:val="16"/>
                <w:szCs w:val="20"/>
                <w:lang w:eastAsia="en-GB" w:bidi="ar-SA"/>
              </w:rPr>
              <w:t>=on ref.</w:t>
            </w:r>
          </w:p>
        </w:tc>
        <w:tc>
          <w:tcPr>
            <w:tcW w:w="289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420B8A" w14:textId="442FD16F" w:rsidR="00430563" w:rsidRPr="00140A20" w:rsidRDefault="00430563" w:rsidP="00B41D87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Location</w:t>
            </w:r>
          </w:p>
        </w:tc>
      </w:tr>
      <w:tr w:rsidR="00430563" w:rsidRPr="00FC6EA5" w14:paraId="0ACC8114" w14:textId="77777777" w:rsidTr="004B57FA">
        <w:tc>
          <w:tcPr>
            <w:tcW w:w="1019" w:type="dxa"/>
            <w:vMerge/>
            <w:tcBorders>
              <w:bottom w:val="single" w:sz="8" w:space="0" w:color="auto"/>
            </w:tcBorders>
            <w:vAlign w:val="center"/>
          </w:tcPr>
          <w:p w14:paraId="28F28CD2" w14:textId="77777777" w:rsidR="00430563" w:rsidRDefault="00430563" w:rsidP="00B41D87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  <w:vMerge/>
            <w:tcBorders>
              <w:bottom w:val="single" w:sz="8" w:space="0" w:color="auto"/>
            </w:tcBorders>
            <w:vAlign w:val="center"/>
          </w:tcPr>
          <w:p w14:paraId="7C11243C" w14:textId="77777777" w:rsidR="00430563" w:rsidRDefault="00430563" w:rsidP="00B41D87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  <w:vMerge/>
            <w:tcBorders>
              <w:bottom w:val="single" w:sz="8" w:space="0" w:color="auto"/>
            </w:tcBorders>
            <w:vAlign w:val="center"/>
          </w:tcPr>
          <w:p w14:paraId="38A80ABB" w14:textId="77777777" w:rsidR="00430563" w:rsidRPr="00140A20" w:rsidRDefault="00430563" w:rsidP="00B41D87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  <w:vMerge/>
            <w:tcBorders>
              <w:bottom w:val="single" w:sz="8" w:space="0" w:color="auto"/>
            </w:tcBorders>
            <w:vAlign w:val="center"/>
          </w:tcPr>
          <w:p w14:paraId="21B0885E" w14:textId="77777777" w:rsidR="00430563" w:rsidRPr="00140A20" w:rsidRDefault="00430563" w:rsidP="00B41D87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  <w:vMerge/>
            <w:tcBorders>
              <w:bottom w:val="single" w:sz="8" w:space="0" w:color="auto"/>
            </w:tcBorders>
            <w:vAlign w:val="center"/>
          </w:tcPr>
          <w:p w14:paraId="0C6C4F39" w14:textId="77777777" w:rsidR="00430563" w:rsidRPr="00140A20" w:rsidRDefault="00430563" w:rsidP="00B41D87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14:paraId="0FA7DCEC" w14:textId="77777777" w:rsidR="00430563" w:rsidRPr="00140A20" w:rsidRDefault="00430563" w:rsidP="00B41D87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14:paraId="322805B7" w14:textId="75B3D965" w:rsidR="00430563" w:rsidRPr="00140A20" w:rsidRDefault="00430563" w:rsidP="00B41D87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700650" w14:textId="08D6292B" w:rsidR="00430563" w:rsidRPr="00B41D87" w:rsidRDefault="00430563" w:rsidP="00B41D87">
            <w:pPr>
              <w:spacing w:before="60"/>
              <w:jc w:val="center"/>
              <w:rPr>
                <w:b/>
                <w:sz w:val="18"/>
                <w:szCs w:val="20"/>
                <w:lang w:eastAsia="en-GB" w:bidi="ar-SA"/>
              </w:rPr>
            </w:pPr>
            <w:r w:rsidRPr="00B41D87">
              <w:rPr>
                <w:b/>
                <w:sz w:val="18"/>
                <w:szCs w:val="20"/>
                <w:lang w:eastAsia="en-GB" w:bidi="ar-SA"/>
              </w:rPr>
              <w:t>Route section</w:t>
            </w:r>
          </w:p>
        </w:tc>
        <w:tc>
          <w:tcPr>
            <w:tcW w:w="16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AEF3D2" w14:textId="5C9C0CC1" w:rsidR="00430563" w:rsidRPr="00B41D87" w:rsidRDefault="00AB1C3A" w:rsidP="004B57FA">
            <w:pPr>
              <w:spacing w:before="60"/>
              <w:jc w:val="center"/>
              <w:rPr>
                <w:b/>
                <w:sz w:val="18"/>
                <w:szCs w:val="20"/>
                <w:lang w:eastAsia="en-GB" w:bidi="ar-SA"/>
              </w:rPr>
            </w:pPr>
            <w:r>
              <w:rPr>
                <w:b/>
                <w:sz w:val="18"/>
                <w:szCs w:val="20"/>
                <w:lang w:eastAsia="en-GB" w:bidi="ar-SA"/>
              </w:rPr>
              <w:t>Refugium</w:t>
            </w:r>
            <w:r w:rsidR="004B57FA">
              <w:rPr>
                <w:b/>
                <w:sz w:val="18"/>
                <w:szCs w:val="20"/>
                <w:lang w:eastAsia="en-GB" w:bidi="ar-SA"/>
              </w:rPr>
              <w:t xml:space="preserve"> ID </w:t>
            </w:r>
            <w:r w:rsidR="004B57FA">
              <w:rPr>
                <w:sz w:val="16"/>
                <w:szCs w:val="20"/>
                <w:lang w:eastAsia="en-GB" w:bidi="ar-SA"/>
              </w:rPr>
              <w:t>if applicable</w:t>
            </w:r>
          </w:p>
        </w:tc>
      </w:tr>
      <w:tr w:rsidR="00430563" w:rsidRPr="00FC6EA5" w14:paraId="0D23AE62" w14:textId="79C19385" w:rsidTr="004B57FA">
        <w:tc>
          <w:tcPr>
            <w:tcW w:w="1019" w:type="dxa"/>
            <w:tcBorders>
              <w:top w:val="single" w:sz="8" w:space="0" w:color="auto"/>
            </w:tcBorders>
          </w:tcPr>
          <w:p w14:paraId="66EBC671" w14:textId="77777777" w:rsidR="00430563" w:rsidRPr="00FC6EA5" w:rsidRDefault="00430563" w:rsidP="002A397C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  <w:tcBorders>
              <w:top w:val="single" w:sz="8" w:space="0" w:color="auto"/>
            </w:tcBorders>
          </w:tcPr>
          <w:p w14:paraId="2924E9AE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  <w:tcBorders>
              <w:top w:val="single" w:sz="8" w:space="0" w:color="auto"/>
            </w:tcBorders>
          </w:tcPr>
          <w:p w14:paraId="7E28D515" w14:textId="151D8931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  <w:tcBorders>
              <w:top w:val="single" w:sz="8" w:space="0" w:color="auto"/>
            </w:tcBorders>
          </w:tcPr>
          <w:p w14:paraId="7F838661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  <w:tcBorders>
              <w:top w:val="single" w:sz="8" w:space="0" w:color="auto"/>
            </w:tcBorders>
          </w:tcPr>
          <w:p w14:paraId="73C72BE6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7C9337E7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3AEC0FB7" w14:textId="35D30C7F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  <w:tcBorders>
              <w:top w:val="single" w:sz="8" w:space="0" w:color="auto"/>
            </w:tcBorders>
          </w:tcPr>
          <w:p w14:paraId="141CEC7B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  <w:tcBorders>
              <w:top w:val="single" w:sz="8" w:space="0" w:color="auto"/>
            </w:tcBorders>
          </w:tcPr>
          <w:p w14:paraId="12454A82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430563" w:rsidRPr="00FC6EA5" w14:paraId="08B76A75" w14:textId="07481401" w:rsidTr="004B57FA">
        <w:tc>
          <w:tcPr>
            <w:tcW w:w="1019" w:type="dxa"/>
          </w:tcPr>
          <w:p w14:paraId="4DEFAACE" w14:textId="77777777" w:rsidR="00430563" w:rsidRPr="00FC6EA5" w:rsidRDefault="00430563" w:rsidP="002A397C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20B7B88F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7E7875BA" w14:textId="082579A1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6E49590D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0EEA4AED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15704719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4D491BAC" w14:textId="36D49BF8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50DAB47A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7334155F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430563" w:rsidRPr="00FC6EA5" w14:paraId="3105B4F4" w14:textId="3024C164" w:rsidTr="004B57FA">
        <w:tc>
          <w:tcPr>
            <w:tcW w:w="1019" w:type="dxa"/>
          </w:tcPr>
          <w:p w14:paraId="2C028865" w14:textId="77777777" w:rsidR="00430563" w:rsidRPr="00FC6EA5" w:rsidRDefault="00430563" w:rsidP="002A397C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228C1BC1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783763A1" w14:textId="432FF9BA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7FF608A0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1CB5ED1F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141BC2CE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0A566FA5" w14:textId="0F6440EF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513DB942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0D1BF81E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430563" w:rsidRPr="00FC6EA5" w14:paraId="4CC6643C" w14:textId="050A41C3" w:rsidTr="004B57FA">
        <w:tc>
          <w:tcPr>
            <w:tcW w:w="1019" w:type="dxa"/>
          </w:tcPr>
          <w:p w14:paraId="518A432F" w14:textId="77777777" w:rsidR="00430563" w:rsidRPr="00FC6EA5" w:rsidRDefault="00430563" w:rsidP="002A397C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5F02838A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40405025" w14:textId="74118404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7E4F6EC2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48590814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78814084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1A97CDFF" w14:textId="080D123C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359081B3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7589856B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430563" w:rsidRPr="00FC6EA5" w14:paraId="1B1A158E" w14:textId="37D040D3" w:rsidTr="004B57FA">
        <w:tc>
          <w:tcPr>
            <w:tcW w:w="1019" w:type="dxa"/>
          </w:tcPr>
          <w:p w14:paraId="5C3E8191" w14:textId="77777777" w:rsidR="00430563" w:rsidRPr="00FC6EA5" w:rsidRDefault="00430563" w:rsidP="002A397C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22A0F68B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64FD9208" w14:textId="7E7D2929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6ED82E7F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767CA60F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1A89B92F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26FB8B41" w14:textId="1194F50D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596D1456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4B53A84E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430563" w:rsidRPr="00FC6EA5" w14:paraId="58E877B8" w14:textId="636CA761" w:rsidTr="004B57FA">
        <w:tc>
          <w:tcPr>
            <w:tcW w:w="1019" w:type="dxa"/>
          </w:tcPr>
          <w:p w14:paraId="52B9B35D" w14:textId="77777777" w:rsidR="00430563" w:rsidRPr="00FC6EA5" w:rsidRDefault="00430563" w:rsidP="002A397C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029CB9C9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3922DB44" w14:textId="141EF4A9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09428970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589F36F9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6C69C0AC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6F0CCB84" w14:textId="3092022A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70F447E2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5A5E156B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430563" w:rsidRPr="00FC6EA5" w14:paraId="2520DB54" w14:textId="66689A43" w:rsidTr="004B57FA">
        <w:tc>
          <w:tcPr>
            <w:tcW w:w="1019" w:type="dxa"/>
          </w:tcPr>
          <w:p w14:paraId="09398954" w14:textId="77777777" w:rsidR="00430563" w:rsidRPr="00FC6EA5" w:rsidRDefault="00430563" w:rsidP="002A397C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1D1AA936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7F561728" w14:textId="519004F2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24C349DA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72F4EE75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2BA53CE5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396CFC89" w14:textId="30118843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6F6CBC8C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55F2E7DC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430563" w:rsidRPr="00FC6EA5" w14:paraId="6A5EF6FD" w14:textId="62B5D5DC" w:rsidTr="004B57FA">
        <w:tc>
          <w:tcPr>
            <w:tcW w:w="1019" w:type="dxa"/>
          </w:tcPr>
          <w:p w14:paraId="2CE5A358" w14:textId="77777777" w:rsidR="00430563" w:rsidRPr="00FC6EA5" w:rsidRDefault="00430563" w:rsidP="002A397C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28D56A7C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00B83439" w14:textId="22DA3950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35B82C99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7593C4C5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0010F14D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40F0A10B" w14:textId="7D1DECC3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08D7E25C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74DA4B2F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430563" w:rsidRPr="00FC6EA5" w14:paraId="4BDF66EF" w14:textId="75834A59" w:rsidTr="004B57FA">
        <w:tc>
          <w:tcPr>
            <w:tcW w:w="1019" w:type="dxa"/>
          </w:tcPr>
          <w:p w14:paraId="3591ADA2" w14:textId="77777777" w:rsidR="00430563" w:rsidRPr="00FC6EA5" w:rsidRDefault="00430563" w:rsidP="002A397C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53757502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30BEF220" w14:textId="1E62E846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285B7A09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58657EE3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688542D9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48C1BF94" w14:textId="2505BF36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52E16F1D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48C83756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430563" w:rsidRPr="00FC6EA5" w14:paraId="1F630D19" w14:textId="43FFB396" w:rsidTr="004B57FA">
        <w:tc>
          <w:tcPr>
            <w:tcW w:w="1019" w:type="dxa"/>
          </w:tcPr>
          <w:p w14:paraId="58363980" w14:textId="77777777" w:rsidR="00430563" w:rsidRPr="00FC6EA5" w:rsidRDefault="00430563" w:rsidP="002A397C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6E1E40B7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3348CB6D" w14:textId="5C16B4AD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0AB0EBF8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405934A1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699131E4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3944CC6C" w14:textId="5B626A34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53D5C1B9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4399570F" w14:textId="77777777" w:rsidR="00430563" w:rsidRPr="00FC6EA5" w:rsidRDefault="00430563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A13A3D" w:rsidRPr="00FC6EA5" w14:paraId="6499500C" w14:textId="77777777" w:rsidTr="004B57FA">
        <w:tc>
          <w:tcPr>
            <w:tcW w:w="1019" w:type="dxa"/>
          </w:tcPr>
          <w:p w14:paraId="5AF349E2" w14:textId="77777777" w:rsidR="00A13A3D" w:rsidRPr="00FC6EA5" w:rsidRDefault="00A13A3D" w:rsidP="002A397C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4266566B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6B0E0F40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156BF5ED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69C63952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7491EFC7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1DA8A233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69635092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2216ED46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A13A3D" w:rsidRPr="00FC6EA5" w14:paraId="09BE6966" w14:textId="77777777" w:rsidTr="004B57FA">
        <w:tc>
          <w:tcPr>
            <w:tcW w:w="1019" w:type="dxa"/>
          </w:tcPr>
          <w:p w14:paraId="0893654E" w14:textId="77777777" w:rsidR="00A13A3D" w:rsidRPr="00FC6EA5" w:rsidRDefault="00A13A3D" w:rsidP="002A397C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19A2163D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7A3BDEC6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65DE501B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1CB41785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43F6F885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74A8F0C9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102A537F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42D1E802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A13A3D" w:rsidRPr="00FC6EA5" w14:paraId="63404D80" w14:textId="77777777" w:rsidTr="004B57FA">
        <w:tc>
          <w:tcPr>
            <w:tcW w:w="1019" w:type="dxa"/>
          </w:tcPr>
          <w:p w14:paraId="143D76BE" w14:textId="77777777" w:rsidR="00A13A3D" w:rsidRPr="00FC6EA5" w:rsidRDefault="00A13A3D" w:rsidP="002A397C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1501204E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67411C89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47F0A98F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76A59B1A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4A3C3193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0246BB6F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6E913B6E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54A1EE50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A13A3D" w:rsidRPr="00FC6EA5" w14:paraId="05D7ECEF" w14:textId="77777777" w:rsidTr="004B57FA">
        <w:tc>
          <w:tcPr>
            <w:tcW w:w="1019" w:type="dxa"/>
          </w:tcPr>
          <w:p w14:paraId="5186B3E5" w14:textId="77777777" w:rsidR="00A13A3D" w:rsidRPr="00FC6EA5" w:rsidRDefault="00A13A3D" w:rsidP="002A397C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37B0363A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7E1D2755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3F7AE708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68FE012F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73805BC3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1E4D3311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12ACC3F5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08E64B00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A13A3D" w:rsidRPr="00FC6EA5" w14:paraId="69B5AED9" w14:textId="77777777" w:rsidTr="004B57FA">
        <w:tc>
          <w:tcPr>
            <w:tcW w:w="1019" w:type="dxa"/>
          </w:tcPr>
          <w:p w14:paraId="2AA4202A" w14:textId="77777777" w:rsidR="00A13A3D" w:rsidRPr="00FC6EA5" w:rsidRDefault="00A13A3D" w:rsidP="002A397C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7572C026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4E426A4A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64F475B8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1154EFB6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027CC0C2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06FB8954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7AD00D7E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1AA29187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A13A3D" w:rsidRPr="00FC6EA5" w14:paraId="394683FD" w14:textId="77777777" w:rsidTr="004B57FA">
        <w:tc>
          <w:tcPr>
            <w:tcW w:w="1019" w:type="dxa"/>
          </w:tcPr>
          <w:p w14:paraId="78BF14E5" w14:textId="77777777" w:rsidR="00A13A3D" w:rsidRPr="00FC6EA5" w:rsidRDefault="00A13A3D" w:rsidP="002A397C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55919EFC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4E8D04E2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13013C0E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3169926B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3A22E897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6841BAE6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3CAC05C9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2E66D001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A13A3D" w:rsidRPr="00FC6EA5" w14:paraId="45E5826B" w14:textId="77777777" w:rsidTr="004B57FA">
        <w:tc>
          <w:tcPr>
            <w:tcW w:w="1019" w:type="dxa"/>
          </w:tcPr>
          <w:p w14:paraId="1B89A025" w14:textId="77777777" w:rsidR="00A13A3D" w:rsidRPr="00FC6EA5" w:rsidRDefault="00A13A3D" w:rsidP="002A397C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09D16F1B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42A0131C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1209EAC6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218059FD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54091141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7AE7DC5A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2BFD5E8F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32216326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A13A3D" w:rsidRPr="00FC6EA5" w14:paraId="0C83C9B5" w14:textId="77777777" w:rsidTr="004B57FA">
        <w:tc>
          <w:tcPr>
            <w:tcW w:w="1019" w:type="dxa"/>
          </w:tcPr>
          <w:p w14:paraId="6C47848A" w14:textId="77777777" w:rsidR="00A13A3D" w:rsidRPr="00FC6EA5" w:rsidRDefault="00A13A3D" w:rsidP="002A397C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0EB4A58F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43402981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0F850971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7DC7E3C7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787A3E2E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04B05257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7B538F2C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4FA87455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A13A3D" w:rsidRPr="00FC6EA5" w14:paraId="4811266D" w14:textId="77777777" w:rsidTr="004B57FA">
        <w:tc>
          <w:tcPr>
            <w:tcW w:w="1019" w:type="dxa"/>
          </w:tcPr>
          <w:p w14:paraId="7A99E92A" w14:textId="77777777" w:rsidR="00A13A3D" w:rsidRPr="00FC6EA5" w:rsidRDefault="00A13A3D" w:rsidP="002A397C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7D92E8D0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07FA7DCF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2FB9269F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6D0B72FB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6B47037D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1E5DB970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0C9FCE3D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69B7B7C0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A13A3D" w:rsidRPr="00FC6EA5" w14:paraId="75247EAD" w14:textId="77777777" w:rsidTr="004B57FA">
        <w:tc>
          <w:tcPr>
            <w:tcW w:w="1019" w:type="dxa"/>
          </w:tcPr>
          <w:p w14:paraId="5A746D9A" w14:textId="77777777" w:rsidR="00A13A3D" w:rsidRPr="00FC6EA5" w:rsidRDefault="00A13A3D" w:rsidP="002A397C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3F9D8583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1917C0E5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3F4FBD8D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71279214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161BEA87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4800E7D4" w14:textId="23A45C5C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65CA7EFD" w14:textId="7659216C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24769AFC" w14:textId="2197A911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A13A3D" w:rsidRPr="00FC6EA5" w14:paraId="349B61CB" w14:textId="77777777" w:rsidTr="004B57FA">
        <w:tc>
          <w:tcPr>
            <w:tcW w:w="1019" w:type="dxa"/>
          </w:tcPr>
          <w:p w14:paraId="16F7D26D" w14:textId="77777777" w:rsidR="00A13A3D" w:rsidRPr="00FC6EA5" w:rsidRDefault="00A13A3D" w:rsidP="002A397C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3C504B82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6F6D7EA2" w14:textId="7777777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56A006D5" w14:textId="1421C4F7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54330E7E" w14:textId="7A959263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45BFCDF1" w14:textId="74B9C06E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6A4C6C0B" w14:textId="0FBD9D04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10D9C581" w14:textId="047B783D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0D7AA1BC" w14:textId="40514D23" w:rsidR="00A13A3D" w:rsidRPr="00FC6EA5" w:rsidRDefault="00A13A3D" w:rsidP="002A397C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</w:tbl>
    <w:p w14:paraId="654424D2" w14:textId="01CC7352" w:rsidR="00106232" w:rsidRPr="004C2CDA" w:rsidRDefault="00F52A64" w:rsidP="00106232">
      <w:pPr>
        <w:spacing w:before="0"/>
        <w:rPr>
          <w:sz w:val="14"/>
          <w:szCs w:val="16"/>
        </w:rPr>
      </w:pPr>
      <w:r>
        <w:rPr>
          <w:noProof/>
          <w:color w:val="00B050"/>
          <w:lang w:eastAsia="en-GB" w:bidi="ar-SA"/>
        </w:rPr>
        <w:drawing>
          <wp:anchor distT="0" distB="0" distL="114300" distR="114300" simplePos="0" relativeHeight="251664384" behindDoc="0" locked="0" layoutInCell="1" allowOverlap="1" wp14:anchorId="06A25B85" wp14:editId="548B105A">
            <wp:simplePos x="0" y="0"/>
            <wp:positionH relativeFrom="column">
              <wp:posOffset>859</wp:posOffset>
            </wp:positionH>
            <wp:positionV relativeFrom="paragraph">
              <wp:posOffset>31086</wp:posOffset>
            </wp:positionV>
            <wp:extent cx="1367418" cy="965651"/>
            <wp:effectExtent l="0" t="0" r="4445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ptilewatch je logo.png"/>
                    <pic:cNvPicPr/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418" cy="965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354">
        <w:t xml:space="preserve"> </w:t>
      </w:r>
    </w:p>
    <w:p w14:paraId="2B7C0DC6" w14:textId="33C5D51E" w:rsidR="002A397C" w:rsidRDefault="002A397C" w:rsidP="002A397C">
      <w:pPr>
        <w:spacing w:before="60"/>
        <w:rPr>
          <w:b/>
          <w:color w:val="4F81BD" w:themeColor="accent1"/>
        </w:rPr>
        <w:sectPr w:rsidR="002A397C" w:rsidSect="008F6FD1">
          <w:headerReference w:type="first" r:id="rId19"/>
          <w:footerReference w:type="first" r:id="rId20"/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14:paraId="00279FE5" w14:textId="77777777" w:rsidR="00E32502" w:rsidRPr="00893DFB" w:rsidRDefault="00E32502" w:rsidP="00E32502">
      <w:pPr>
        <w:spacing w:before="60"/>
        <w:rPr>
          <w:b/>
          <w:color w:val="00B050"/>
          <w:sz w:val="24"/>
        </w:rPr>
      </w:pPr>
      <w:r w:rsidRPr="00893DFB">
        <w:rPr>
          <w:b/>
          <w:color w:val="00B050"/>
          <w:szCs w:val="20"/>
        </w:rPr>
        <w:lastRenderedPageBreak/>
        <w:t>Survey conditions</w:t>
      </w:r>
    </w:p>
    <w:tbl>
      <w:tblPr>
        <w:tblStyle w:val="TableGrid"/>
        <w:tblW w:w="1058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C0C0C0"/>
          <w:insideV w:val="single" w:sz="8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306"/>
        <w:gridCol w:w="152"/>
        <w:gridCol w:w="812"/>
        <w:gridCol w:w="823"/>
        <w:gridCol w:w="709"/>
        <w:gridCol w:w="283"/>
        <w:gridCol w:w="786"/>
        <w:gridCol w:w="207"/>
        <w:gridCol w:w="506"/>
        <w:gridCol w:w="81"/>
        <w:gridCol w:w="155"/>
        <w:gridCol w:w="250"/>
        <w:gridCol w:w="506"/>
        <w:gridCol w:w="486"/>
        <w:gridCol w:w="992"/>
        <w:gridCol w:w="236"/>
        <w:gridCol w:w="898"/>
        <w:gridCol w:w="284"/>
        <w:gridCol w:w="425"/>
        <w:gridCol w:w="142"/>
        <w:gridCol w:w="94"/>
      </w:tblGrid>
      <w:tr w:rsidR="00E32502" w:rsidRPr="00FC6EA5" w14:paraId="66C5243B" w14:textId="77777777" w:rsidTr="00A4416C">
        <w:tc>
          <w:tcPr>
            <w:tcW w:w="3544" w:type="dxa"/>
            <w:gridSpan w:val="5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vAlign w:val="center"/>
          </w:tcPr>
          <w:p w14:paraId="0B2DCA38" w14:textId="77777777" w:rsidR="00E32502" w:rsidRPr="00C5784D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Visit no.: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6B37865" w14:textId="77777777" w:rsidR="00E32502" w:rsidRPr="00483C81" w:rsidRDefault="00E32502" w:rsidP="0063115D">
            <w:pPr>
              <w:spacing w:before="60"/>
              <w:rPr>
                <w:b/>
                <w:sz w:val="18"/>
                <w:szCs w:val="20"/>
                <w:lang w:eastAsia="en-GB" w:bidi="ar-SA"/>
              </w:rPr>
            </w:pPr>
            <w:r w:rsidRPr="00483C81">
              <w:rPr>
                <w:b/>
                <w:sz w:val="18"/>
                <w:szCs w:val="20"/>
                <w:lang w:eastAsia="en-GB" w:bidi="ar-SA"/>
              </w:rPr>
              <w:t>Average wind speed</w:t>
            </w:r>
          </w:p>
          <w:p w14:paraId="5E1EAFCB" w14:textId="2C15920B" w:rsidR="00E32502" w:rsidRDefault="00E32502" w:rsidP="002A3F33">
            <w:pPr>
              <w:spacing w:before="60"/>
              <w:rPr>
                <w:sz w:val="20"/>
                <w:szCs w:val="20"/>
                <w:lang w:eastAsia="en-GB" w:bidi="ar-SA"/>
              </w:rPr>
            </w:pPr>
            <w:r>
              <w:rPr>
                <w:sz w:val="18"/>
                <w:szCs w:val="20"/>
                <w:lang w:eastAsia="en-GB" w:bidi="ar-SA"/>
              </w:rPr>
              <w:t>(0‒6</w:t>
            </w:r>
            <w:r w:rsidRPr="008F6FD1">
              <w:rPr>
                <w:sz w:val="18"/>
                <w:szCs w:val="20"/>
                <w:lang w:eastAsia="en-GB" w:bidi="ar-SA"/>
              </w:rPr>
              <w:t>,</w:t>
            </w:r>
            <w:r>
              <w:rPr>
                <w:b/>
                <w:sz w:val="18"/>
                <w:szCs w:val="20"/>
                <w:lang w:eastAsia="en-GB" w:bidi="ar-SA"/>
              </w:rPr>
              <w:t xml:space="preserve"> </w:t>
            </w:r>
            <w:r w:rsidR="002A3F33" w:rsidRPr="008F6FD1">
              <w:rPr>
                <w:i/>
                <w:sz w:val="18"/>
                <w:szCs w:val="20"/>
                <w:lang w:eastAsia="en-GB" w:bidi="ar-SA"/>
              </w:rPr>
              <w:t>c</w:t>
            </w:r>
            <w:r w:rsidR="002A3F33">
              <w:rPr>
                <w:i/>
                <w:sz w:val="18"/>
              </w:rPr>
              <w:t>ircle</w:t>
            </w:r>
            <w:r w:rsidR="002A3F33" w:rsidRPr="00CE5D08">
              <w:rPr>
                <w:i/>
                <w:sz w:val="18"/>
              </w:rPr>
              <w:t xml:space="preserve"> </w:t>
            </w:r>
            <w:r w:rsidRPr="00CE5D08">
              <w:rPr>
                <w:b/>
                <w:i/>
                <w:sz w:val="18"/>
              </w:rPr>
              <w:t>one</w:t>
            </w:r>
            <w:r w:rsidRPr="00CE5D08">
              <w:rPr>
                <w:b/>
                <w:sz w:val="18"/>
              </w:rPr>
              <w:t xml:space="preserve"> </w:t>
            </w:r>
            <w:r w:rsidRPr="00CE5D08">
              <w:rPr>
                <w:i/>
                <w:sz w:val="18"/>
              </w:rPr>
              <w:t>option</w:t>
            </w:r>
            <w:r w:rsidRPr="00CE5D08">
              <w:rPr>
                <w:sz w:val="18"/>
              </w:rPr>
              <w:t>)</w:t>
            </w:r>
            <w:r>
              <w:rPr>
                <w:sz w:val="18"/>
              </w:rPr>
              <w:t>.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A4AEC11" w14:textId="77777777" w:rsidR="00E32502" w:rsidRPr="00C40BAE" w:rsidRDefault="00E32502" w:rsidP="0063115D">
            <w:pPr>
              <w:spacing w:before="0" w:after="0"/>
              <w:rPr>
                <w:sz w:val="16"/>
                <w:szCs w:val="18"/>
              </w:rPr>
            </w:pPr>
            <w:r w:rsidRPr="00C40BAE">
              <w:rPr>
                <w:b/>
                <w:sz w:val="16"/>
                <w:szCs w:val="18"/>
              </w:rPr>
              <w:t>Code</w:t>
            </w:r>
          </w:p>
        </w:tc>
        <w:tc>
          <w:tcPr>
            <w:tcW w:w="3183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74F228B" w14:textId="77777777" w:rsidR="00E32502" w:rsidRPr="00C40BAE" w:rsidRDefault="00E32502" w:rsidP="0063115D">
            <w:pPr>
              <w:spacing w:before="0" w:after="0"/>
              <w:rPr>
                <w:sz w:val="16"/>
                <w:szCs w:val="18"/>
                <w:lang w:eastAsia="en-GB" w:bidi="ar-SA"/>
              </w:rPr>
            </w:pPr>
            <w:r w:rsidRPr="00C40BAE">
              <w:rPr>
                <w:b/>
                <w:sz w:val="16"/>
                <w:szCs w:val="18"/>
              </w:rPr>
              <w:t>Specifications on land</w:t>
            </w:r>
          </w:p>
        </w:tc>
        <w:tc>
          <w:tcPr>
            <w:tcW w:w="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CE439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7FC1B3F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Rain </w:t>
            </w:r>
          </w:p>
          <w:p w14:paraId="1DAE371A" w14:textId="09B1FA35" w:rsidR="00E32502" w:rsidRDefault="00E32502" w:rsidP="0063115D">
            <w:pPr>
              <w:spacing w:before="60"/>
              <w:rPr>
                <w:sz w:val="18"/>
              </w:rPr>
            </w:pPr>
            <w:r w:rsidRPr="008F6FD1">
              <w:rPr>
                <w:sz w:val="18"/>
                <w:szCs w:val="20"/>
                <w:lang w:eastAsia="en-GB" w:bidi="ar-SA"/>
              </w:rPr>
              <w:t>(0‒3,</w:t>
            </w:r>
            <w:r>
              <w:rPr>
                <w:b/>
                <w:sz w:val="18"/>
                <w:szCs w:val="20"/>
                <w:lang w:eastAsia="en-GB" w:bidi="ar-SA"/>
              </w:rPr>
              <w:t xml:space="preserve"> </w:t>
            </w:r>
            <w:r w:rsidR="002A3F33" w:rsidRPr="008F6FD1">
              <w:rPr>
                <w:i/>
                <w:sz w:val="18"/>
                <w:szCs w:val="20"/>
                <w:lang w:eastAsia="en-GB" w:bidi="ar-SA"/>
              </w:rPr>
              <w:t>c</w:t>
            </w:r>
            <w:r w:rsidR="002A3F33">
              <w:rPr>
                <w:i/>
                <w:sz w:val="18"/>
              </w:rPr>
              <w:t>ircle</w:t>
            </w:r>
            <w:r w:rsidR="002A3F33" w:rsidRPr="00CE5D08">
              <w:rPr>
                <w:i/>
                <w:sz w:val="18"/>
              </w:rPr>
              <w:t xml:space="preserve"> </w:t>
            </w:r>
            <w:r w:rsidRPr="00CE5D08">
              <w:rPr>
                <w:b/>
                <w:i/>
                <w:sz w:val="18"/>
              </w:rPr>
              <w:t>one</w:t>
            </w:r>
            <w:r w:rsidRPr="00CE5D08">
              <w:rPr>
                <w:b/>
                <w:sz w:val="18"/>
              </w:rPr>
              <w:t xml:space="preserve"> </w:t>
            </w:r>
            <w:r w:rsidRPr="00CE5D08">
              <w:rPr>
                <w:i/>
                <w:sz w:val="18"/>
              </w:rPr>
              <w:t>option</w:t>
            </w:r>
            <w:r w:rsidRPr="00CE5D08">
              <w:rPr>
                <w:sz w:val="18"/>
              </w:rPr>
              <w:t>)</w:t>
            </w:r>
            <w:r>
              <w:rPr>
                <w:sz w:val="18"/>
              </w:rPr>
              <w:t>.</w:t>
            </w:r>
          </w:p>
          <w:p w14:paraId="3F84AA8D" w14:textId="77777777" w:rsidR="00E32502" w:rsidRDefault="00E32502" w:rsidP="0063115D">
            <w:pPr>
              <w:spacing w:before="60"/>
              <w:rPr>
                <w:sz w:val="18"/>
              </w:rPr>
            </w:pPr>
          </w:p>
          <w:p w14:paraId="5F8FAF59" w14:textId="77777777" w:rsidR="00E32502" w:rsidRPr="001652DB" w:rsidRDefault="00E32502" w:rsidP="0063115D">
            <w:pPr>
              <w:spacing w:before="60" w:line="360" w:lineRule="auto"/>
              <w:rPr>
                <w:b/>
                <w:sz w:val="16"/>
                <w:szCs w:val="20"/>
                <w:lang w:eastAsia="en-GB" w:bidi="ar-SA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6A6FDE">
              <w:rPr>
                <w:b/>
                <w:sz w:val="16"/>
                <w:szCs w:val="16"/>
              </w:rPr>
              <w:t xml:space="preserve"> = </w:t>
            </w:r>
            <w:r>
              <w:rPr>
                <w:b/>
                <w:sz w:val="16"/>
                <w:szCs w:val="16"/>
              </w:rPr>
              <w:t>none</w:t>
            </w:r>
            <w:r>
              <w:rPr>
                <w:b/>
                <w:sz w:val="16"/>
                <w:szCs w:val="16"/>
              </w:rPr>
              <w:br/>
            </w:r>
            <w:r w:rsidRPr="001652DB">
              <w:rPr>
                <w:b/>
                <w:sz w:val="16"/>
                <w:szCs w:val="20"/>
                <w:lang w:eastAsia="en-GB" w:bidi="ar-SA"/>
              </w:rPr>
              <w:t>1 = yesterday</w:t>
            </w:r>
          </w:p>
          <w:p w14:paraId="2646D827" w14:textId="77777777" w:rsidR="00E32502" w:rsidRPr="001652DB" w:rsidRDefault="00E32502" w:rsidP="0063115D">
            <w:pPr>
              <w:spacing w:before="60" w:line="360" w:lineRule="auto"/>
              <w:rPr>
                <w:b/>
                <w:sz w:val="16"/>
                <w:szCs w:val="20"/>
                <w:lang w:eastAsia="en-GB" w:bidi="ar-SA"/>
              </w:rPr>
            </w:pPr>
            <w:r w:rsidRPr="001652DB">
              <w:rPr>
                <w:b/>
                <w:sz w:val="16"/>
                <w:szCs w:val="20"/>
                <w:lang w:eastAsia="en-GB" w:bidi="ar-SA"/>
              </w:rPr>
              <w:t>2 = earlier today</w:t>
            </w:r>
          </w:p>
          <w:p w14:paraId="06DF1C73" w14:textId="77777777" w:rsidR="00E32502" w:rsidRDefault="00E32502" w:rsidP="0063115D">
            <w:pPr>
              <w:spacing w:before="60" w:line="360" w:lineRule="auto"/>
              <w:rPr>
                <w:sz w:val="20"/>
                <w:szCs w:val="20"/>
                <w:lang w:eastAsia="en-GB" w:bidi="ar-SA"/>
              </w:rPr>
            </w:pPr>
            <w:r w:rsidRPr="001652DB">
              <w:rPr>
                <w:b/>
                <w:sz w:val="16"/>
                <w:szCs w:val="20"/>
                <w:lang w:eastAsia="en-GB" w:bidi="ar-SA"/>
              </w:rPr>
              <w:t>3 = during survey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385317CF" w14:textId="77777777" w:rsidR="00E32502" w:rsidRDefault="00E32502" w:rsidP="0063115D">
            <w:pPr>
              <w:spacing w:before="60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2AED7D8C" w14:textId="77777777" w:rsidTr="00A4416C">
        <w:tc>
          <w:tcPr>
            <w:tcW w:w="3544" w:type="dxa"/>
            <w:gridSpan w:val="5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</w:tcPr>
          <w:p w14:paraId="340BE8F1" w14:textId="77777777" w:rsidR="00E32502" w:rsidRPr="00C5784D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 w:rsidRPr="00C5784D">
              <w:rPr>
                <w:b/>
                <w:sz w:val="20"/>
                <w:szCs w:val="20"/>
                <w:lang w:eastAsia="en-GB" w:bidi="ar-SA"/>
              </w:rPr>
              <w:t>Date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7F4228B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786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BDE02C9" w14:textId="77777777" w:rsidR="00E32502" w:rsidRPr="00C40BAE" w:rsidRDefault="00E32502" w:rsidP="0063115D">
            <w:pPr>
              <w:spacing w:before="60" w:line="360" w:lineRule="auto"/>
              <w:jc w:val="center"/>
              <w:rPr>
                <w:b/>
                <w:sz w:val="16"/>
                <w:szCs w:val="18"/>
                <w:lang w:eastAsia="en-GB" w:bidi="ar-SA"/>
              </w:rPr>
            </w:pPr>
            <w:r w:rsidRPr="00C40BAE">
              <w:rPr>
                <w:b/>
                <w:sz w:val="16"/>
                <w:szCs w:val="18"/>
                <w:lang w:eastAsia="en-GB" w:bidi="ar-SA"/>
              </w:rPr>
              <w:t>0</w:t>
            </w:r>
            <w:r>
              <w:rPr>
                <w:b/>
                <w:sz w:val="16"/>
                <w:szCs w:val="18"/>
                <w:lang w:eastAsia="en-GB" w:bidi="ar-SA"/>
              </w:rPr>
              <w:br/>
              <w:t>1</w:t>
            </w:r>
            <w:r>
              <w:rPr>
                <w:b/>
                <w:sz w:val="16"/>
                <w:szCs w:val="18"/>
                <w:lang w:eastAsia="en-GB" w:bidi="ar-SA"/>
              </w:rPr>
              <w:br/>
              <w:t>2</w:t>
            </w:r>
            <w:r>
              <w:rPr>
                <w:b/>
                <w:sz w:val="16"/>
                <w:szCs w:val="18"/>
                <w:lang w:eastAsia="en-GB" w:bidi="ar-SA"/>
              </w:rPr>
              <w:br/>
              <w:t>3</w:t>
            </w:r>
            <w:r>
              <w:rPr>
                <w:b/>
                <w:sz w:val="16"/>
                <w:szCs w:val="18"/>
                <w:lang w:eastAsia="en-GB" w:bidi="ar-SA"/>
              </w:rPr>
              <w:br/>
              <w:t>4</w:t>
            </w:r>
            <w:r>
              <w:rPr>
                <w:b/>
                <w:sz w:val="16"/>
                <w:szCs w:val="18"/>
                <w:lang w:eastAsia="en-GB" w:bidi="ar-SA"/>
              </w:rPr>
              <w:br/>
              <w:t>5</w:t>
            </w:r>
            <w:r>
              <w:rPr>
                <w:b/>
                <w:sz w:val="16"/>
                <w:szCs w:val="18"/>
                <w:lang w:eastAsia="en-GB" w:bidi="ar-SA"/>
              </w:rPr>
              <w:br/>
              <w:t>6</w:t>
            </w:r>
          </w:p>
        </w:tc>
        <w:tc>
          <w:tcPr>
            <w:tcW w:w="3183" w:type="dxa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1DE67D" w14:textId="77777777" w:rsidR="00E32502" w:rsidRPr="00C40BAE" w:rsidRDefault="00E32502" w:rsidP="0063115D">
            <w:pPr>
              <w:spacing w:before="60" w:line="360" w:lineRule="auto"/>
              <w:rPr>
                <w:sz w:val="16"/>
                <w:szCs w:val="18"/>
                <w:lang w:eastAsia="en-GB" w:bidi="ar-SA"/>
              </w:rPr>
            </w:pPr>
            <w:r w:rsidRPr="00C40BAE">
              <w:rPr>
                <w:sz w:val="16"/>
                <w:szCs w:val="18"/>
                <w:lang w:eastAsia="en-GB" w:bidi="ar-SA"/>
              </w:rPr>
              <w:t>Smoke rises vertically</w:t>
            </w:r>
            <w:r>
              <w:rPr>
                <w:sz w:val="16"/>
                <w:szCs w:val="18"/>
                <w:lang w:eastAsia="en-GB" w:bidi="ar-SA"/>
              </w:rPr>
              <w:br/>
              <w:t>Slight smoke drift</w:t>
            </w:r>
            <w:r>
              <w:rPr>
                <w:sz w:val="16"/>
                <w:szCs w:val="18"/>
                <w:lang w:eastAsia="en-GB" w:bidi="ar-SA"/>
              </w:rPr>
              <w:br/>
            </w:r>
            <w:r w:rsidRPr="00A5358C">
              <w:rPr>
                <w:sz w:val="16"/>
                <w:szCs w:val="18"/>
                <w:lang w:eastAsia="en-GB" w:bidi="ar-SA"/>
              </w:rPr>
              <w:t>Wind felt on face and leaves rustle</w:t>
            </w:r>
            <w:r>
              <w:rPr>
                <w:sz w:val="16"/>
                <w:szCs w:val="18"/>
                <w:lang w:eastAsia="en-GB" w:bidi="ar-SA"/>
              </w:rPr>
              <w:br/>
            </w:r>
            <w:r w:rsidRPr="00A5358C">
              <w:rPr>
                <w:sz w:val="16"/>
                <w:szCs w:val="18"/>
                <w:lang w:eastAsia="en-GB" w:bidi="ar-SA"/>
              </w:rPr>
              <w:t>Leaves &amp; twigs in constant motion</w:t>
            </w:r>
            <w:r>
              <w:rPr>
                <w:sz w:val="16"/>
                <w:szCs w:val="18"/>
                <w:lang w:eastAsia="en-GB" w:bidi="ar-SA"/>
              </w:rPr>
              <w:br/>
            </w:r>
            <w:r w:rsidRPr="00A5358C">
              <w:rPr>
                <w:sz w:val="16"/>
                <w:szCs w:val="18"/>
                <w:lang w:eastAsia="en-GB" w:bidi="ar-SA"/>
              </w:rPr>
              <w:t>Raises dust and small branches move</w:t>
            </w:r>
            <w:r>
              <w:rPr>
                <w:sz w:val="16"/>
                <w:szCs w:val="18"/>
                <w:lang w:eastAsia="en-GB" w:bidi="ar-SA"/>
              </w:rPr>
              <w:br/>
            </w:r>
            <w:r w:rsidRPr="00A5358C">
              <w:rPr>
                <w:sz w:val="16"/>
                <w:szCs w:val="18"/>
                <w:lang w:eastAsia="en-GB" w:bidi="ar-SA"/>
              </w:rPr>
              <w:t>Small trees in leaf begin to sway</w:t>
            </w:r>
            <w:r>
              <w:rPr>
                <w:sz w:val="16"/>
                <w:szCs w:val="18"/>
                <w:lang w:eastAsia="en-GB" w:bidi="ar-SA"/>
              </w:rPr>
              <w:br/>
            </w:r>
            <w:r w:rsidRPr="00A5358C">
              <w:rPr>
                <w:sz w:val="16"/>
                <w:szCs w:val="18"/>
                <w:lang w:eastAsia="en-GB" w:bidi="ar-SA"/>
              </w:rPr>
              <w:t>Large branches move &amp; trees sway</w:t>
            </w: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FFA7E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2AD96647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</w:tcBorders>
          </w:tcPr>
          <w:p w14:paraId="7135759A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749A0539" w14:textId="77777777" w:rsidTr="00A4416C">
        <w:tc>
          <w:tcPr>
            <w:tcW w:w="3544" w:type="dxa"/>
            <w:gridSpan w:val="5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</w:tcPr>
          <w:p w14:paraId="73F62D36" w14:textId="2853A471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Start time </w:t>
            </w:r>
            <w:r w:rsidRPr="00F24FFF">
              <w:rPr>
                <w:i/>
                <w:sz w:val="18"/>
                <w:szCs w:val="20"/>
                <w:lang w:eastAsia="en-GB" w:bidi="ar-SA"/>
              </w:rPr>
              <w:t>(24h)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6316A27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0C2259E" w14:textId="77777777" w:rsidR="00E32502" w:rsidRPr="00C40BAE" w:rsidRDefault="00E32502" w:rsidP="0063115D">
            <w:pPr>
              <w:spacing w:before="60"/>
              <w:jc w:val="center"/>
              <w:rPr>
                <w:b/>
                <w:sz w:val="16"/>
                <w:szCs w:val="18"/>
                <w:lang w:eastAsia="en-GB" w:bidi="ar-SA"/>
              </w:rPr>
            </w:pPr>
          </w:p>
        </w:tc>
        <w:tc>
          <w:tcPr>
            <w:tcW w:w="3183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2A1B3A" w14:textId="77777777" w:rsidR="00E32502" w:rsidRPr="00C40BAE" w:rsidRDefault="00E32502" w:rsidP="0063115D">
            <w:pPr>
              <w:spacing w:before="60"/>
              <w:rPr>
                <w:sz w:val="16"/>
                <w:szCs w:val="18"/>
                <w:lang w:eastAsia="en-GB" w:bidi="ar-SA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37196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3F096873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</w:tcBorders>
          </w:tcPr>
          <w:p w14:paraId="66F8DF43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337AAD70" w14:textId="77777777" w:rsidTr="00A4416C">
        <w:tc>
          <w:tcPr>
            <w:tcW w:w="3544" w:type="dxa"/>
            <w:gridSpan w:val="5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</w:tcPr>
          <w:p w14:paraId="53C74D86" w14:textId="229394FD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End time  </w:t>
            </w:r>
            <w:r w:rsidRPr="00F24FFF">
              <w:rPr>
                <w:i/>
                <w:sz w:val="18"/>
                <w:szCs w:val="20"/>
                <w:lang w:eastAsia="en-GB" w:bidi="ar-SA"/>
              </w:rPr>
              <w:t>(24h)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FF5E439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74130AE" w14:textId="77777777" w:rsidR="00E32502" w:rsidRPr="00C40BAE" w:rsidRDefault="00E32502" w:rsidP="0063115D">
            <w:pPr>
              <w:spacing w:before="60"/>
              <w:jc w:val="center"/>
              <w:rPr>
                <w:b/>
                <w:sz w:val="16"/>
                <w:szCs w:val="18"/>
                <w:lang w:eastAsia="en-GB" w:bidi="ar-SA"/>
              </w:rPr>
            </w:pPr>
          </w:p>
        </w:tc>
        <w:tc>
          <w:tcPr>
            <w:tcW w:w="3183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F5521C" w14:textId="77777777" w:rsidR="00E32502" w:rsidRPr="00C40BAE" w:rsidRDefault="00E32502" w:rsidP="0063115D">
            <w:pPr>
              <w:spacing w:before="60"/>
              <w:rPr>
                <w:sz w:val="16"/>
                <w:szCs w:val="18"/>
                <w:lang w:eastAsia="en-GB" w:bidi="ar-SA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BE048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2FB7D10C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</w:tcBorders>
          </w:tcPr>
          <w:p w14:paraId="39DB7740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302D54FE" w14:textId="77777777" w:rsidTr="00A4416C">
        <w:trPr>
          <w:trHeight w:val="90"/>
        </w:trPr>
        <w:tc>
          <w:tcPr>
            <w:tcW w:w="3544" w:type="dxa"/>
            <w:gridSpan w:val="5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</w:tcPr>
          <w:p w14:paraId="045C7DB4" w14:textId="77777777" w:rsidR="00E32502" w:rsidRDefault="00E32502" w:rsidP="0063115D">
            <w:pPr>
              <w:spacing w:before="60"/>
              <w:ind w:right="317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Time spent surveying </w:t>
            </w:r>
            <w:r w:rsidRPr="00301927">
              <w:rPr>
                <w:sz w:val="20"/>
                <w:szCs w:val="20"/>
                <w:lang w:eastAsia="en-GB" w:bidi="ar-SA"/>
              </w:rPr>
              <w:t>(mins)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B4F17F6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45733B3" w14:textId="77777777" w:rsidR="00E32502" w:rsidRPr="00C40BAE" w:rsidRDefault="00E32502" w:rsidP="0063115D">
            <w:pPr>
              <w:spacing w:before="60"/>
              <w:jc w:val="center"/>
              <w:rPr>
                <w:b/>
                <w:sz w:val="16"/>
                <w:szCs w:val="18"/>
                <w:lang w:eastAsia="en-GB" w:bidi="ar-SA"/>
              </w:rPr>
            </w:pPr>
          </w:p>
        </w:tc>
        <w:tc>
          <w:tcPr>
            <w:tcW w:w="3183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673345" w14:textId="77777777" w:rsidR="00E32502" w:rsidRPr="00C40BAE" w:rsidRDefault="00E32502" w:rsidP="0063115D">
            <w:pPr>
              <w:spacing w:before="60"/>
              <w:rPr>
                <w:sz w:val="16"/>
                <w:szCs w:val="18"/>
                <w:lang w:eastAsia="en-GB" w:bidi="ar-SA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69E5C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1E95DD0E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</w:tcBorders>
          </w:tcPr>
          <w:p w14:paraId="764E2D50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262BA368" w14:textId="77777777" w:rsidTr="00A4416C">
        <w:trPr>
          <w:trHeight w:val="60"/>
        </w:trPr>
        <w:tc>
          <w:tcPr>
            <w:tcW w:w="3544" w:type="dxa"/>
            <w:gridSpan w:val="5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</w:tcPr>
          <w:p w14:paraId="562262B9" w14:textId="77777777" w:rsidR="00E32502" w:rsidRDefault="00E32502" w:rsidP="0063115D">
            <w:pPr>
              <w:spacing w:before="60"/>
              <w:ind w:right="943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Air temperature </w:t>
            </w:r>
            <w:r>
              <w:rPr>
                <w:i/>
                <w:sz w:val="20"/>
                <w:szCs w:val="20"/>
                <w:lang w:eastAsia="en-GB" w:bidi="ar-SA"/>
              </w:rPr>
              <w:t>(</w:t>
            </w:r>
            <w:proofErr w:type="spellStart"/>
            <w:r w:rsidRPr="00E32502">
              <w:rPr>
                <w:i/>
                <w:sz w:val="20"/>
                <w:szCs w:val="20"/>
                <w:vertAlign w:val="superscript"/>
                <w:lang w:eastAsia="en-GB" w:bidi="ar-SA"/>
              </w:rPr>
              <w:t>o</w:t>
            </w:r>
            <w:r>
              <w:rPr>
                <w:i/>
                <w:sz w:val="20"/>
                <w:szCs w:val="20"/>
                <w:lang w:eastAsia="en-GB" w:bidi="ar-SA"/>
              </w:rPr>
              <w:t>C</w:t>
            </w:r>
            <w:proofErr w:type="spellEnd"/>
            <w:r>
              <w:rPr>
                <w:i/>
                <w:sz w:val="20"/>
                <w:szCs w:val="20"/>
                <w:lang w:eastAsia="en-GB" w:bidi="ar-SA"/>
              </w:rPr>
              <w:t>)</w:t>
            </w:r>
            <w:r>
              <w:rPr>
                <w:b/>
                <w:sz w:val="20"/>
                <w:szCs w:val="20"/>
                <w:lang w:eastAsia="en-GB" w:bidi="ar-SA"/>
              </w:rPr>
              <w:t xml:space="preserve">: 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03233DE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0FC8B44" w14:textId="77777777" w:rsidR="00E32502" w:rsidRPr="00C40BAE" w:rsidRDefault="00E32502" w:rsidP="0063115D">
            <w:pPr>
              <w:spacing w:before="60"/>
              <w:jc w:val="center"/>
              <w:rPr>
                <w:b/>
                <w:sz w:val="16"/>
                <w:szCs w:val="18"/>
                <w:lang w:eastAsia="en-GB" w:bidi="ar-SA"/>
              </w:rPr>
            </w:pPr>
          </w:p>
        </w:tc>
        <w:tc>
          <w:tcPr>
            <w:tcW w:w="3183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776B5A" w14:textId="77777777" w:rsidR="00E32502" w:rsidRPr="00C40BAE" w:rsidRDefault="00E32502" w:rsidP="0063115D">
            <w:pPr>
              <w:spacing w:before="60"/>
              <w:rPr>
                <w:sz w:val="16"/>
                <w:szCs w:val="18"/>
                <w:lang w:eastAsia="en-GB" w:bidi="ar-SA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E0DAC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1E3F5F3F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</w:tcBorders>
          </w:tcPr>
          <w:p w14:paraId="0035AC9D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4486A934" w14:textId="77777777" w:rsidTr="00A4416C">
        <w:tc>
          <w:tcPr>
            <w:tcW w:w="3544" w:type="dxa"/>
            <w:gridSpan w:val="5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</w:tcPr>
          <w:p w14:paraId="7328923D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Cloud cover </w:t>
            </w:r>
            <w:r w:rsidRPr="00A0365D">
              <w:rPr>
                <w:i/>
                <w:sz w:val="20"/>
                <w:szCs w:val="20"/>
                <w:lang w:eastAsia="en-GB" w:bidi="ar-SA"/>
              </w:rPr>
              <w:t>(%)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67F24FE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6BB27C7" w14:textId="77777777" w:rsidR="00E32502" w:rsidRPr="00C40BAE" w:rsidRDefault="00E32502" w:rsidP="0063115D">
            <w:pPr>
              <w:spacing w:before="60"/>
              <w:jc w:val="center"/>
              <w:rPr>
                <w:b/>
                <w:sz w:val="16"/>
                <w:szCs w:val="18"/>
                <w:lang w:eastAsia="en-GB" w:bidi="ar-SA"/>
              </w:rPr>
            </w:pPr>
          </w:p>
        </w:tc>
        <w:tc>
          <w:tcPr>
            <w:tcW w:w="3183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F1A860" w14:textId="77777777" w:rsidR="00E32502" w:rsidRPr="00C40BAE" w:rsidRDefault="00E32502" w:rsidP="0063115D">
            <w:pPr>
              <w:spacing w:before="60"/>
              <w:rPr>
                <w:sz w:val="16"/>
                <w:szCs w:val="18"/>
                <w:lang w:eastAsia="en-GB" w:bidi="ar-SA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555B9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44674CB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4DFB80BD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435D2A3A" w14:textId="77777777" w:rsidTr="00A4416C">
        <w:trPr>
          <w:gridAfter w:val="1"/>
          <w:wAfter w:w="94" w:type="dxa"/>
          <w:trHeight w:hRule="exact" w:val="113"/>
        </w:trPr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1601DC" w14:textId="77777777" w:rsidR="00E32502" w:rsidRPr="007D10CB" w:rsidRDefault="00E32502" w:rsidP="0063115D">
            <w:pPr>
              <w:spacing w:before="0" w:after="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41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524A2F" w14:textId="77777777" w:rsidR="00E32502" w:rsidRPr="00E21B12" w:rsidRDefault="00E32502" w:rsidP="0063115D">
            <w:pPr>
              <w:spacing w:before="0" w:after="0"/>
              <w:ind w:left="235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4D140" w14:textId="77777777" w:rsidR="00E32502" w:rsidRDefault="00E32502" w:rsidP="0063115D">
            <w:pPr>
              <w:spacing w:before="0" w:after="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33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C7ED5" w14:textId="77777777" w:rsidR="00E32502" w:rsidRDefault="00E32502" w:rsidP="0063115D">
            <w:pPr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A9182" w14:textId="77777777" w:rsidR="00E32502" w:rsidRDefault="00E32502" w:rsidP="0063115D">
            <w:pPr>
              <w:spacing w:before="0" w:after="0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6C43A199" w14:textId="77777777" w:rsidTr="006F71AE">
        <w:trPr>
          <w:trHeight w:val="244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6829D29A" w14:textId="77777777" w:rsidR="00E32502" w:rsidRPr="007D10CB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color w:val="00B050"/>
                <w:sz w:val="20"/>
                <w:szCs w:val="20"/>
                <w:lang w:eastAsia="en-GB" w:bidi="ar-SA"/>
              </w:rPr>
              <w:t>Survey effort</w:t>
            </w:r>
          </w:p>
        </w:tc>
        <w:tc>
          <w:tcPr>
            <w:tcW w:w="387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7814E7D" w14:textId="77777777" w:rsidR="00E32502" w:rsidRPr="00E21B12" w:rsidRDefault="00E32502" w:rsidP="0063115D">
            <w:pPr>
              <w:spacing w:before="60"/>
              <w:ind w:left="487"/>
              <w:rPr>
                <w:sz w:val="20"/>
                <w:szCs w:val="20"/>
                <w:lang w:eastAsia="en-GB" w:bidi="ar-SA"/>
              </w:rPr>
            </w:pPr>
            <w:r>
              <w:rPr>
                <w:sz w:val="20"/>
                <w:szCs w:val="20"/>
                <w:lang w:eastAsia="en-GB" w:bidi="ar-SA"/>
              </w:rPr>
              <w:t>No. artificial refugia checked</w:t>
            </w:r>
          </w:p>
        </w:tc>
        <w:tc>
          <w:tcPr>
            <w:tcW w:w="7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CE482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380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1C7138F" w14:textId="65245D00" w:rsidR="00E32502" w:rsidRPr="00301927" w:rsidRDefault="006F71AE" w:rsidP="006F71AE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 xml:space="preserve">          </w:t>
            </w:r>
            <w:r w:rsidR="00E32502" w:rsidRPr="002977CE">
              <w:rPr>
                <w:sz w:val="20"/>
                <w:szCs w:val="16"/>
              </w:rPr>
              <w:t>No. pre-existing refugia checked</w:t>
            </w:r>
          </w:p>
        </w:tc>
        <w:tc>
          <w:tcPr>
            <w:tcW w:w="6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647F6" w14:textId="77777777" w:rsidR="00E32502" w:rsidRDefault="00E32502" w:rsidP="0063115D">
            <w:pPr>
              <w:spacing w:before="60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64D1538A" w14:textId="77777777" w:rsidTr="00A4416C">
        <w:tc>
          <w:tcPr>
            <w:tcW w:w="7027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99B66BC" w14:textId="77777777" w:rsidR="00E32502" w:rsidRPr="00AD10C0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 w:rsidRPr="00893DFB">
              <w:rPr>
                <w:b/>
                <w:color w:val="00B050"/>
              </w:rPr>
              <w:t xml:space="preserve">Supplementary species </w:t>
            </w:r>
            <w:r w:rsidRPr="00BC34ED">
              <w:rPr>
                <w:i/>
                <w:sz w:val="18"/>
              </w:rPr>
              <w:t>(which other species are you surveying for?)</w:t>
            </w:r>
          </w:p>
        </w:tc>
        <w:tc>
          <w:tcPr>
            <w:tcW w:w="355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9C139C0" w14:textId="77777777" w:rsidR="00E32502" w:rsidRPr="00140A20" w:rsidRDefault="00E32502" w:rsidP="0063115D">
            <w:pPr>
              <w:spacing w:before="60"/>
              <w:rPr>
                <w:sz w:val="20"/>
                <w:szCs w:val="20"/>
                <w:highlight w:val="yellow"/>
                <w:lang w:eastAsia="en-GB" w:bidi="ar-SA"/>
              </w:rPr>
            </w:pPr>
          </w:p>
        </w:tc>
      </w:tr>
      <w:tr w:rsidR="00A4416C" w:rsidRPr="00FC6EA5" w14:paraId="7ED5DC5D" w14:textId="77777777" w:rsidTr="00A4416C">
        <w:tc>
          <w:tcPr>
            <w:tcW w:w="175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04290" w14:textId="77777777" w:rsidR="00A4416C" w:rsidRPr="0088429B" w:rsidRDefault="00A4416C" w:rsidP="000255AE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</w:rPr>
              <w:t>Small mammals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66D8C" w14:textId="77777777" w:rsidR="00A4416C" w:rsidRDefault="00A4416C" w:rsidP="000255AE">
            <w:pPr>
              <w:spacing w:before="60"/>
              <w:ind w:left="-21"/>
              <w:jc w:val="center"/>
              <w:rPr>
                <w:sz w:val="20"/>
                <w:szCs w:val="20"/>
                <w:lang w:eastAsia="en-GB" w:bidi="ar-SA"/>
              </w:rPr>
            </w:pPr>
            <w:r w:rsidRPr="00E21B12">
              <w:rPr>
                <w:sz w:val="20"/>
                <w:szCs w:val="20"/>
                <w:lang w:eastAsia="en-GB" w:bidi="ar-SA"/>
              </w:rPr>
              <w:t>Y</w:t>
            </w:r>
            <w:r>
              <w:rPr>
                <w:sz w:val="20"/>
                <w:szCs w:val="20"/>
                <w:lang w:eastAsia="en-GB" w:bidi="ar-SA"/>
              </w:rPr>
              <w:t>es</w:t>
            </w:r>
            <w:r w:rsidRPr="00E21B12">
              <w:rPr>
                <w:sz w:val="20"/>
                <w:szCs w:val="20"/>
                <w:lang w:eastAsia="en-GB" w:bidi="ar-SA"/>
              </w:rPr>
              <w:t xml:space="preserve"> / N</w:t>
            </w:r>
            <w:r>
              <w:rPr>
                <w:sz w:val="20"/>
                <w:szCs w:val="20"/>
                <w:lang w:eastAsia="en-GB" w:bidi="ar-SA"/>
              </w:rPr>
              <w:t>o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56888" w14:textId="77777777" w:rsidR="00A4416C" w:rsidRPr="0088429B" w:rsidRDefault="00A4416C" w:rsidP="000255AE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</w:rPr>
              <w:t>Cockroaches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07E6A0" w14:textId="77777777" w:rsidR="00A4416C" w:rsidRPr="00140A20" w:rsidRDefault="00A4416C" w:rsidP="000255AE">
            <w:pPr>
              <w:spacing w:before="60"/>
              <w:ind w:left="-20"/>
              <w:jc w:val="center"/>
              <w:rPr>
                <w:sz w:val="20"/>
                <w:szCs w:val="20"/>
                <w:highlight w:val="yellow"/>
                <w:lang w:eastAsia="en-GB" w:bidi="ar-SA"/>
              </w:rPr>
            </w:pPr>
            <w:r w:rsidRPr="00E21B12">
              <w:rPr>
                <w:sz w:val="20"/>
                <w:szCs w:val="20"/>
                <w:lang w:eastAsia="en-GB" w:bidi="ar-SA"/>
              </w:rPr>
              <w:t>Y</w:t>
            </w:r>
            <w:r>
              <w:rPr>
                <w:sz w:val="20"/>
                <w:szCs w:val="20"/>
                <w:lang w:eastAsia="en-GB" w:bidi="ar-SA"/>
              </w:rPr>
              <w:t>es</w:t>
            </w:r>
            <w:r w:rsidRPr="00E21B12">
              <w:rPr>
                <w:sz w:val="20"/>
                <w:szCs w:val="20"/>
                <w:lang w:eastAsia="en-GB" w:bidi="ar-SA"/>
              </w:rPr>
              <w:t xml:space="preserve"> / N</w:t>
            </w:r>
            <w:r>
              <w:rPr>
                <w:sz w:val="20"/>
                <w:szCs w:val="20"/>
                <w:lang w:eastAsia="en-GB" w:bidi="ar-SA"/>
              </w:rPr>
              <w:t>o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274AF7" w14:textId="77777777" w:rsidR="00A4416C" w:rsidRPr="00301927" w:rsidRDefault="00A4416C" w:rsidP="000255AE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 w:rsidRPr="00301927">
              <w:rPr>
                <w:b/>
                <w:sz w:val="20"/>
                <w:szCs w:val="20"/>
                <w:lang w:eastAsia="en-GB" w:bidi="ar-SA"/>
              </w:rPr>
              <w:t>Beetles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39A1C" w14:textId="77777777" w:rsidR="00A4416C" w:rsidRPr="00140A20" w:rsidRDefault="00A4416C" w:rsidP="000255AE">
            <w:pPr>
              <w:spacing w:before="60"/>
              <w:ind w:left="-63"/>
              <w:jc w:val="center"/>
              <w:rPr>
                <w:sz w:val="20"/>
                <w:szCs w:val="20"/>
                <w:highlight w:val="yellow"/>
                <w:lang w:eastAsia="en-GB" w:bidi="ar-SA"/>
              </w:rPr>
            </w:pPr>
            <w:r w:rsidRPr="00E21B12">
              <w:rPr>
                <w:sz w:val="20"/>
                <w:szCs w:val="20"/>
                <w:lang w:eastAsia="en-GB" w:bidi="ar-SA"/>
              </w:rPr>
              <w:t>Y</w:t>
            </w:r>
            <w:r>
              <w:rPr>
                <w:sz w:val="20"/>
                <w:szCs w:val="20"/>
                <w:lang w:eastAsia="en-GB" w:bidi="ar-SA"/>
              </w:rPr>
              <w:t>es</w:t>
            </w:r>
            <w:r w:rsidRPr="00E21B12">
              <w:rPr>
                <w:sz w:val="20"/>
                <w:szCs w:val="20"/>
                <w:lang w:eastAsia="en-GB" w:bidi="ar-SA"/>
              </w:rPr>
              <w:t xml:space="preserve"> / N</w:t>
            </w:r>
            <w:r>
              <w:rPr>
                <w:sz w:val="20"/>
                <w:szCs w:val="20"/>
                <w:lang w:eastAsia="en-GB" w:bidi="ar-SA"/>
              </w:rPr>
              <w:t>o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BD661" w14:textId="77777777" w:rsidR="00A4416C" w:rsidRPr="00301927" w:rsidRDefault="00A4416C" w:rsidP="000255AE">
            <w:pPr>
              <w:spacing w:before="60"/>
              <w:rPr>
                <w:b/>
                <w:sz w:val="20"/>
                <w:szCs w:val="20"/>
                <w:highlight w:val="yellow"/>
                <w:lang w:eastAsia="en-GB" w:bidi="ar-SA"/>
              </w:rPr>
            </w:pPr>
            <w:r w:rsidRPr="00301927">
              <w:rPr>
                <w:b/>
                <w:sz w:val="20"/>
                <w:szCs w:val="20"/>
                <w:lang w:eastAsia="en-GB" w:bidi="ar-SA"/>
              </w:rPr>
              <w:t xml:space="preserve">Butterflies </w:t>
            </w:r>
            <w:r>
              <w:rPr>
                <w:b/>
                <w:sz w:val="20"/>
                <w:szCs w:val="20"/>
                <w:lang w:eastAsia="en-GB" w:bidi="ar-SA"/>
              </w:rPr>
              <w:t>&amp;</w:t>
            </w:r>
            <w:r w:rsidRPr="00301927">
              <w:rPr>
                <w:b/>
                <w:sz w:val="20"/>
                <w:szCs w:val="20"/>
                <w:lang w:eastAsia="en-GB" w:bidi="ar-SA"/>
              </w:rPr>
              <w:t xml:space="preserve"> moths</w:t>
            </w:r>
          </w:p>
        </w:tc>
        <w:tc>
          <w:tcPr>
            <w:tcW w:w="9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88C062F" w14:textId="77777777" w:rsidR="00A4416C" w:rsidRPr="00140A20" w:rsidRDefault="00A4416C" w:rsidP="000255AE">
            <w:pPr>
              <w:spacing w:before="60"/>
              <w:ind w:left="-70"/>
              <w:jc w:val="center"/>
              <w:rPr>
                <w:sz w:val="20"/>
                <w:szCs w:val="20"/>
                <w:highlight w:val="yellow"/>
                <w:lang w:eastAsia="en-GB" w:bidi="ar-SA"/>
              </w:rPr>
            </w:pPr>
            <w:r w:rsidRPr="00E21B12">
              <w:rPr>
                <w:sz w:val="20"/>
                <w:szCs w:val="20"/>
                <w:lang w:eastAsia="en-GB" w:bidi="ar-SA"/>
              </w:rPr>
              <w:t>Y</w:t>
            </w:r>
            <w:r>
              <w:rPr>
                <w:sz w:val="20"/>
                <w:szCs w:val="20"/>
                <w:lang w:eastAsia="en-GB" w:bidi="ar-SA"/>
              </w:rPr>
              <w:t>es</w:t>
            </w:r>
            <w:r w:rsidRPr="00E21B12">
              <w:rPr>
                <w:sz w:val="20"/>
                <w:szCs w:val="20"/>
                <w:lang w:eastAsia="en-GB" w:bidi="ar-SA"/>
              </w:rPr>
              <w:t xml:space="preserve"> / N</w:t>
            </w:r>
            <w:r>
              <w:rPr>
                <w:sz w:val="20"/>
                <w:szCs w:val="20"/>
                <w:lang w:eastAsia="en-GB" w:bidi="ar-SA"/>
              </w:rPr>
              <w:t>o</w:t>
            </w:r>
          </w:p>
        </w:tc>
      </w:tr>
    </w:tbl>
    <w:p w14:paraId="3809B697" w14:textId="77777777" w:rsidR="00E32502" w:rsidRDefault="00E32502" w:rsidP="00E32502">
      <w:pPr>
        <w:spacing w:before="0" w:after="0"/>
        <w:rPr>
          <w:sz w:val="10"/>
        </w:rPr>
      </w:pPr>
    </w:p>
    <w:p w14:paraId="67AE9FE3" w14:textId="77777777" w:rsidR="00E32502" w:rsidRPr="00430563" w:rsidRDefault="00E32502" w:rsidP="00E32502">
      <w:pPr>
        <w:spacing w:before="0" w:after="0"/>
        <w:rPr>
          <w:sz w:val="18"/>
        </w:rPr>
      </w:pPr>
      <w:r w:rsidRPr="00893DFB">
        <w:rPr>
          <w:b/>
          <w:color w:val="00B050"/>
          <w:sz w:val="20"/>
          <w:szCs w:val="20"/>
          <w:lang w:eastAsia="en-GB" w:bidi="ar-SA"/>
        </w:rPr>
        <w:t>What did you see?</w:t>
      </w:r>
      <w:r>
        <w:rPr>
          <w:sz w:val="18"/>
          <w:szCs w:val="20"/>
          <w:lang w:eastAsia="en-GB" w:bidi="ar-SA"/>
        </w:rPr>
        <w:t xml:space="preserve"> (continue on another page if needed)</w:t>
      </w:r>
    </w:p>
    <w:p w14:paraId="3138A9EC" w14:textId="77777777" w:rsidR="00E32502" w:rsidRPr="008F6FD1" w:rsidRDefault="00E32502" w:rsidP="00E32502">
      <w:pPr>
        <w:spacing w:before="0" w:after="0"/>
        <w:rPr>
          <w:sz w:val="10"/>
        </w:rPr>
      </w:pPr>
    </w:p>
    <w:tbl>
      <w:tblPr>
        <w:tblStyle w:val="TableGrid"/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C0C0C0"/>
          <w:insideV w:val="single" w:sz="8" w:space="0" w:color="C0C0C0"/>
        </w:tblBorders>
        <w:tblLook w:val="04A0" w:firstRow="1" w:lastRow="0" w:firstColumn="1" w:lastColumn="0" w:noHBand="0" w:noVBand="1"/>
      </w:tblPr>
      <w:tblGrid>
        <w:gridCol w:w="1019"/>
        <w:gridCol w:w="1927"/>
        <w:gridCol w:w="1133"/>
        <w:gridCol w:w="624"/>
        <w:gridCol w:w="623"/>
        <w:gridCol w:w="1134"/>
        <w:gridCol w:w="1134"/>
        <w:gridCol w:w="1195"/>
        <w:gridCol w:w="1843"/>
      </w:tblGrid>
      <w:tr w:rsidR="00E32502" w:rsidRPr="00FC6EA5" w14:paraId="3A52551C" w14:textId="77777777" w:rsidTr="00A4416C">
        <w:tc>
          <w:tcPr>
            <w:tcW w:w="1019" w:type="dxa"/>
            <w:vMerge w:val="restart"/>
            <w:tcBorders>
              <w:top w:val="single" w:sz="8" w:space="0" w:color="auto"/>
            </w:tcBorders>
            <w:vAlign w:val="center"/>
          </w:tcPr>
          <w:p w14:paraId="65DB9022" w14:textId="77777777" w:rsidR="00E32502" w:rsidRPr="00FC6EA5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Time </w:t>
            </w:r>
            <w:r w:rsidRPr="00C93AE3">
              <w:rPr>
                <w:sz w:val="20"/>
                <w:szCs w:val="20"/>
                <w:lang w:eastAsia="en-GB" w:bidi="ar-SA"/>
              </w:rPr>
              <w:t>(24h)</w:t>
            </w:r>
          </w:p>
        </w:tc>
        <w:tc>
          <w:tcPr>
            <w:tcW w:w="1927" w:type="dxa"/>
            <w:vMerge w:val="restart"/>
            <w:tcBorders>
              <w:top w:val="single" w:sz="8" w:space="0" w:color="auto"/>
            </w:tcBorders>
            <w:vAlign w:val="center"/>
          </w:tcPr>
          <w:p w14:paraId="33355A8B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Species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</w:tcBorders>
            <w:vAlign w:val="center"/>
          </w:tcPr>
          <w:p w14:paraId="20DF5972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Lifestage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</w:tcBorders>
            <w:vAlign w:val="center"/>
          </w:tcPr>
          <w:p w14:paraId="337720D0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Sex</w:t>
            </w:r>
          </w:p>
        </w:tc>
        <w:tc>
          <w:tcPr>
            <w:tcW w:w="623" w:type="dxa"/>
            <w:vMerge w:val="restart"/>
            <w:tcBorders>
              <w:top w:val="single" w:sz="8" w:space="0" w:color="auto"/>
            </w:tcBorders>
            <w:vAlign w:val="center"/>
          </w:tcPr>
          <w:p w14:paraId="7C32A074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Qty.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14:paraId="3D427AA0" w14:textId="77777777" w:rsidR="00E32502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Certainty</w:t>
            </w:r>
          </w:p>
          <w:p w14:paraId="3A6728F6" w14:textId="77777777" w:rsidR="00E32502" w:rsidRPr="0017682A" w:rsidRDefault="00E32502" w:rsidP="0063115D">
            <w:pPr>
              <w:spacing w:before="60"/>
              <w:rPr>
                <w:sz w:val="20"/>
                <w:szCs w:val="20"/>
                <w:lang w:eastAsia="en-GB" w:bidi="ar-SA"/>
              </w:rPr>
            </w:pPr>
            <w:r w:rsidRPr="002C0035">
              <w:rPr>
                <w:b/>
                <w:sz w:val="16"/>
                <w:szCs w:val="20"/>
                <w:lang w:eastAsia="en-GB" w:bidi="ar-SA"/>
              </w:rPr>
              <w:t>C</w:t>
            </w:r>
            <w:r>
              <w:rPr>
                <w:sz w:val="16"/>
                <w:szCs w:val="20"/>
                <w:lang w:eastAsia="en-GB" w:bidi="ar-SA"/>
              </w:rPr>
              <w:t xml:space="preserve">=certain </w:t>
            </w:r>
            <w:r w:rsidRPr="002C0035">
              <w:rPr>
                <w:b/>
                <w:sz w:val="16"/>
                <w:szCs w:val="20"/>
                <w:lang w:eastAsia="en-GB" w:bidi="ar-SA"/>
              </w:rPr>
              <w:t>U</w:t>
            </w:r>
            <w:r>
              <w:rPr>
                <w:sz w:val="16"/>
                <w:szCs w:val="20"/>
                <w:lang w:eastAsia="en-GB" w:bidi="ar-SA"/>
              </w:rPr>
              <w:t>=</w:t>
            </w:r>
            <w:r w:rsidRPr="0017682A">
              <w:rPr>
                <w:sz w:val="16"/>
                <w:szCs w:val="20"/>
                <w:lang w:eastAsia="en-GB" w:bidi="ar-SA"/>
              </w:rPr>
              <w:t>uncertain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14:paraId="229B413B" w14:textId="77777777" w:rsidR="00E32502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Position</w:t>
            </w:r>
          </w:p>
          <w:p w14:paraId="3922426F" w14:textId="77777777" w:rsidR="00E32502" w:rsidRPr="002C0035" w:rsidRDefault="00E32502" w:rsidP="0063115D">
            <w:pPr>
              <w:spacing w:before="60"/>
              <w:rPr>
                <w:sz w:val="16"/>
                <w:szCs w:val="20"/>
                <w:lang w:eastAsia="en-GB" w:bidi="ar-SA"/>
              </w:rPr>
            </w:pPr>
            <w:r w:rsidRPr="002C0035">
              <w:rPr>
                <w:b/>
                <w:sz w:val="16"/>
                <w:szCs w:val="20"/>
                <w:lang w:eastAsia="en-GB" w:bidi="ar-SA"/>
              </w:rPr>
              <w:t>O</w:t>
            </w:r>
            <w:r>
              <w:rPr>
                <w:sz w:val="16"/>
                <w:szCs w:val="20"/>
                <w:lang w:eastAsia="en-GB" w:bidi="ar-SA"/>
              </w:rPr>
              <w:t xml:space="preserve">=in open </w:t>
            </w:r>
            <w:r w:rsidRPr="002C0035">
              <w:rPr>
                <w:b/>
                <w:sz w:val="16"/>
                <w:szCs w:val="20"/>
                <w:lang w:eastAsia="en-GB" w:bidi="ar-SA"/>
              </w:rPr>
              <w:t>U</w:t>
            </w:r>
            <w:r>
              <w:rPr>
                <w:sz w:val="16"/>
                <w:szCs w:val="20"/>
                <w:lang w:eastAsia="en-GB" w:bidi="ar-SA"/>
              </w:rPr>
              <w:t xml:space="preserve">=under ref. </w:t>
            </w:r>
            <w:r>
              <w:rPr>
                <w:sz w:val="16"/>
                <w:szCs w:val="20"/>
                <w:lang w:eastAsia="en-GB" w:bidi="ar-SA"/>
              </w:rPr>
              <w:br/>
            </w:r>
            <w:r w:rsidRPr="002C0035">
              <w:rPr>
                <w:b/>
                <w:sz w:val="16"/>
                <w:szCs w:val="20"/>
                <w:lang w:eastAsia="en-GB" w:bidi="ar-SA"/>
              </w:rPr>
              <w:t>T</w:t>
            </w:r>
            <w:r>
              <w:rPr>
                <w:sz w:val="16"/>
                <w:szCs w:val="20"/>
                <w:lang w:eastAsia="en-GB" w:bidi="ar-SA"/>
              </w:rPr>
              <w:t>=on ref.</w:t>
            </w:r>
          </w:p>
        </w:tc>
        <w:tc>
          <w:tcPr>
            <w:tcW w:w="303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5B7988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Location</w:t>
            </w:r>
          </w:p>
        </w:tc>
      </w:tr>
      <w:tr w:rsidR="00E32502" w:rsidRPr="00FC6EA5" w14:paraId="702F5D45" w14:textId="77777777" w:rsidTr="004B57FA">
        <w:tc>
          <w:tcPr>
            <w:tcW w:w="1019" w:type="dxa"/>
            <w:vMerge/>
            <w:tcBorders>
              <w:bottom w:val="single" w:sz="8" w:space="0" w:color="auto"/>
            </w:tcBorders>
            <w:vAlign w:val="center"/>
          </w:tcPr>
          <w:p w14:paraId="0397F302" w14:textId="77777777" w:rsidR="00E32502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  <w:vMerge/>
            <w:tcBorders>
              <w:bottom w:val="single" w:sz="8" w:space="0" w:color="auto"/>
            </w:tcBorders>
            <w:vAlign w:val="center"/>
          </w:tcPr>
          <w:p w14:paraId="7752536A" w14:textId="77777777" w:rsidR="00E32502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  <w:vMerge/>
            <w:tcBorders>
              <w:bottom w:val="single" w:sz="8" w:space="0" w:color="auto"/>
            </w:tcBorders>
            <w:vAlign w:val="center"/>
          </w:tcPr>
          <w:p w14:paraId="2C56F27C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  <w:vMerge/>
            <w:tcBorders>
              <w:bottom w:val="single" w:sz="8" w:space="0" w:color="auto"/>
            </w:tcBorders>
            <w:vAlign w:val="center"/>
          </w:tcPr>
          <w:p w14:paraId="1EA144F5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  <w:vMerge/>
            <w:tcBorders>
              <w:bottom w:val="single" w:sz="8" w:space="0" w:color="auto"/>
            </w:tcBorders>
            <w:vAlign w:val="center"/>
          </w:tcPr>
          <w:p w14:paraId="2BDF308A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14:paraId="2C55E730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14:paraId="7692FA18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916CDE" w14:textId="77777777" w:rsidR="00E32502" w:rsidRPr="00B41D87" w:rsidRDefault="00E32502" w:rsidP="0063115D">
            <w:pPr>
              <w:spacing w:before="60"/>
              <w:jc w:val="center"/>
              <w:rPr>
                <w:b/>
                <w:sz w:val="18"/>
                <w:szCs w:val="20"/>
                <w:lang w:eastAsia="en-GB" w:bidi="ar-SA"/>
              </w:rPr>
            </w:pPr>
            <w:r w:rsidRPr="00B41D87">
              <w:rPr>
                <w:b/>
                <w:sz w:val="18"/>
                <w:szCs w:val="20"/>
                <w:lang w:eastAsia="en-GB" w:bidi="ar-SA"/>
              </w:rPr>
              <w:t>Route section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0A6E1F" w14:textId="06B1C8ED" w:rsidR="00E32502" w:rsidRPr="00B41D87" w:rsidRDefault="00E32502" w:rsidP="004B57FA">
            <w:pPr>
              <w:spacing w:before="60"/>
              <w:jc w:val="center"/>
              <w:rPr>
                <w:b/>
                <w:sz w:val="18"/>
                <w:szCs w:val="20"/>
                <w:lang w:eastAsia="en-GB" w:bidi="ar-SA"/>
              </w:rPr>
            </w:pPr>
            <w:r>
              <w:rPr>
                <w:b/>
                <w:sz w:val="18"/>
                <w:szCs w:val="20"/>
                <w:lang w:eastAsia="en-GB" w:bidi="ar-SA"/>
              </w:rPr>
              <w:t>Refugium</w:t>
            </w:r>
            <w:r w:rsidR="004B57FA">
              <w:rPr>
                <w:b/>
                <w:sz w:val="18"/>
                <w:szCs w:val="20"/>
                <w:lang w:eastAsia="en-GB" w:bidi="ar-SA"/>
              </w:rPr>
              <w:t xml:space="preserve"> ID </w:t>
            </w:r>
            <w:r w:rsidR="004B57FA">
              <w:rPr>
                <w:sz w:val="16"/>
                <w:szCs w:val="20"/>
                <w:lang w:eastAsia="en-GB" w:bidi="ar-SA"/>
              </w:rPr>
              <w:t>if applicable</w:t>
            </w:r>
          </w:p>
        </w:tc>
      </w:tr>
      <w:tr w:rsidR="00E32502" w:rsidRPr="00FC6EA5" w14:paraId="57E9708C" w14:textId="77777777" w:rsidTr="004B57FA">
        <w:tc>
          <w:tcPr>
            <w:tcW w:w="1019" w:type="dxa"/>
            <w:tcBorders>
              <w:top w:val="single" w:sz="8" w:space="0" w:color="auto"/>
            </w:tcBorders>
          </w:tcPr>
          <w:p w14:paraId="641A213E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  <w:tcBorders>
              <w:top w:val="single" w:sz="8" w:space="0" w:color="auto"/>
            </w:tcBorders>
          </w:tcPr>
          <w:p w14:paraId="597A270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  <w:tcBorders>
              <w:top w:val="single" w:sz="8" w:space="0" w:color="auto"/>
            </w:tcBorders>
          </w:tcPr>
          <w:p w14:paraId="3E3934A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  <w:tcBorders>
              <w:top w:val="single" w:sz="8" w:space="0" w:color="auto"/>
            </w:tcBorders>
          </w:tcPr>
          <w:p w14:paraId="33A4D79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  <w:tcBorders>
              <w:top w:val="single" w:sz="8" w:space="0" w:color="auto"/>
            </w:tcBorders>
          </w:tcPr>
          <w:p w14:paraId="55EF59D3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5A55E6A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2C7F00F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  <w:tcBorders>
              <w:top w:val="single" w:sz="8" w:space="0" w:color="auto"/>
            </w:tcBorders>
          </w:tcPr>
          <w:p w14:paraId="1F55E61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3D67F33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5C9FE570" w14:textId="77777777" w:rsidTr="004B57FA">
        <w:tc>
          <w:tcPr>
            <w:tcW w:w="1019" w:type="dxa"/>
          </w:tcPr>
          <w:p w14:paraId="318F8B38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6ADCAD7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2EF6E0E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501EECB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4D6CDAF0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6417FF9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07B4BB2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3B7D116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843" w:type="dxa"/>
          </w:tcPr>
          <w:p w14:paraId="4811596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413772B1" w14:textId="77777777" w:rsidTr="004B57FA">
        <w:tc>
          <w:tcPr>
            <w:tcW w:w="1019" w:type="dxa"/>
          </w:tcPr>
          <w:p w14:paraId="7D31E0C9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7D897CD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1E86839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29732913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41FB82F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68DCE98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7DF7635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16AADA2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843" w:type="dxa"/>
          </w:tcPr>
          <w:p w14:paraId="337F99A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66887310" w14:textId="77777777" w:rsidTr="004B57FA">
        <w:tc>
          <w:tcPr>
            <w:tcW w:w="1019" w:type="dxa"/>
          </w:tcPr>
          <w:p w14:paraId="0737B8E9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7FBD767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2277B44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654C3FB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3936331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6F52D5B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57DEB270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1570596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843" w:type="dxa"/>
          </w:tcPr>
          <w:p w14:paraId="1223127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5B2AB7C1" w14:textId="77777777" w:rsidTr="004B57FA">
        <w:tc>
          <w:tcPr>
            <w:tcW w:w="1019" w:type="dxa"/>
          </w:tcPr>
          <w:p w14:paraId="1BB3151D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403DCD6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1DFCE5E5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0A0C4C00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14CC4C4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7C96328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291E3C5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07FEA06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843" w:type="dxa"/>
          </w:tcPr>
          <w:p w14:paraId="4E5CDA2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10444104" w14:textId="77777777" w:rsidTr="004B57FA">
        <w:tc>
          <w:tcPr>
            <w:tcW w:w="1019" w:type="dxa"/>
          </w:tcPr>
          <w:p w14:paraId="10D844ED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53D8FB75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46339CA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450DBB1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3AD01875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5C4720E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2FC76843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0FF79A5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843" w:type="dxa"/>
          </w:tcPr>
          <w:p w14:paraId="28E9112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5F19AF98" w14:textId="77777777" w:rsidTr="004B57FA">
        <w:tc>
          <w:tcPr>
            <w:tcW w:w="1019" w:type="dxa"/>
          </w:tcPr>
          <w:p w14:paraId="257EF83E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1306286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6E49EFD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258393F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43D0BB8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39B8195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66B107E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3088247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843" w:type="dxa"/>
          </w:tcPr>
          <w:p w14:paraId="71EAFDD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1B48E301" w14:textId="77777777" w:rsidTr="004B57FA">
        <w:tc>
          <w:tcPr>
            <w:tcW w:w="1019" w:type="dxa"/>
          </w:tcPr>
          <w:p w14:paraId="77724FEE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7771450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4F715F2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4B5B4323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072B80D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2AFB6E63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0AC6861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7D13B83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843" w:type="dxa"/>
          </w:tcPr>
          <w:p w14:paraId="788ED9D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25786E36" w14:textId="77777777" w:rsidTr="004B57FA">
        <w:tc>
          <w:tcPr>
            <w:tcW w:w="1019" w:type="dxa"/>
          </w:tcPr>
          <w:p w14:paraId="5639709C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74A1E2F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018C225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780D9DD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3D6D638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2890F5C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5C32DB0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260919F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843" w:type="dxa"/>
          </w:tcPr>
          <w:p w14:paraId="4636200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4427A87E" w14:textId="77777777" w:rsidTr="004B57FA">
        <w:tc>
          <w:tcPr>
            <w:tcW w:w="1019" w:type="dxa"/>
          </w:tcPr>
          <w:p w14:paraId="1828DF24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7305338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2996BEE0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1725628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1041B60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43EFF97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684301E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6DADF94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843" w:type="dxa"/>
          </w:tcPr>
          <w:p w14:paraId="4640EF43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330FA03D" w14:textId="77777777" w:rsidTr="004B57FA">
        <w:tc>
          <w:tcPr>
            <w:tcW w:w="1019" w:type="dxa"/>
          </w:tcPr>
          <w:p w14:paraId="4077CABB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4EA9436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4E8C57C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790F78E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619F18E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2F8C2D9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2FBEC0F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43FEABC3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843" w:type="dxa"/>
          </w:tcPr>
          <w:p w14:paraId="1C10295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2460B635" w14:textId="77777777" w:rsidTr="004B57FA">
        <w:tc>
          <w:tcPr>
            <w:tcW w:w="1019" w:type="dxa"/>
          </w:tcPr>
          <w:p w14:paraId="79831AA0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35A15D7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0A8C7DD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4AC5985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19725AF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5319486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0BFC06A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5E9880C5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843" w:type="dxa"/>
          </w:tcPr>
          <w:p w14:paraId="1B90FDA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0202A990" w14:textId="77777777" w:rsidTr="004B57FA">
        <w:tc>
          <w:tcPr>
            <w:tcW w:w="1019" w:type="dxa"/>
          </w:tcPr>
          <w:p w14:paraId="2D3AD95C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45B16A8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42516BA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489CBE7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404497C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22807DD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3669AB2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0ED7DA8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843" w:type="dxa"/>
          </w:tcPr>
          <w:p w14:paraId="09E71AF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6CCAC3B0" w14:textId="77777777" w:rsidTr="004B57FA">
        <w:tc>
          <w:tcPr>
            <w:tcW w:w="1019" w:type="dxa"/>
          </w:tcPr>
          <w:p w14:paraId="3B2FAA64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2EA8973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14BD33F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397FDD5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795BB63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4E6B154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7D1B496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1ADB2E9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843" w:type="dxa"/>
          </w:tcPr>
          <w:p w14:paraId="6596FF3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31337663" w14:textId="77777777" w:rsidTr="004B57FA">
        <w:tc>
          <w:tcPr>
            <w:tcW w:w="1019" w:type="dxa"/>
          </w:tcPr>
          <w:p w14:paraId="39C232CB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6A237953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6DF24E5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03B4AD70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456E53F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34980000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4644CE9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58B6B22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843" w:type="dxa"/>
          </w:tcPr>
          <w:p w14:paraId="73DE4615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237A11BD" w14:textId="77777777" w:rsidTr="004B57FA">
        <w:tc>
          <w:tcPr>
            <w:tcW w:w="1019" w:type="dxa"/>
          </w:tcPr>
          <w:p w14:paraId="1E517707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365010D3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38A23AD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42B8B2F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42B735B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0994112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1063126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43C608A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843" w:type="dxa"/>
          </w:tcPr>
          <w:p w14:paraId="1F47E07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50F40D74" w14:textId="77777777" w:rsidTr="004B57FA">
        <w:tc>
          <w:tcPr>
            <w:tcW w:w="1019" w:type="dxa"/>
          </w:tcPr>
          <w:p w14:paraId="1D074C77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3C0D2BA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6051596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2BDF77D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37047DF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426256C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51A82AD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3B817C4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843" w:type="dxa"/>
          </w:tcPr>
          <w:p w14:paraId="7189DD1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617EC56A" w14:textId="77777777" w:rsidTr="004B57FA">
        <w:tc>
          <w:tcPr>
            <w:tcW w:w="1019" w:type="dxa"/>
          </w:tcPr>
          <w:p w14:paraId="3DB50145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63FE7DA5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35270B05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35DE7DC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338B452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00E7F20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5D3CFE1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07EC826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843" w:type="dxa"/>
          </w:tcPr>
          <w:p w14:paraId="1752E09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5DFB3619" w14:textId="77777777" w:rsidTr="004B57FA">
        <w:tc>
          <w:tcPr>
            <w:tcW w:w="1019" w:type="dxa"/>
          </w:tcPr>
          <w:p w14:paraId="57685510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589433A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488F977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47B38B3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4DF0EA5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2E5BD7C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147135D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562B8FC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843" w:type="dxa"/>
          </w:tcPr>
          <w:p w14:paraId="6037F69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42E5D7A0" w14:textId="77777777" w:rsidTr="004B57FA">
        <w:tc>
          <w:tcPr>
            <w:tcW w:w="1019" w:type="dxa"/>
          </w:tcPr>
          <w:p w14:paraId="09574EFA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757D83E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6B39AF1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1EFE3F73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1AD4E6A3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74A0B61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5477212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7940561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843" w:type="dxa"/>
          </w:tcPr>
          <w:p w14:paraId="3433D10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6FB8ED0B" w14:textId="77777777" w:rsidTr="004B57FA">
        <w:tc>
          <w:tcPr>
            <w:tcW w:w="1019" w:type="dxa"/>
          </w:tcPr>
          <w:p w14:paraId="068DDAD0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0B100E3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01FD433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6C0897E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20B7791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39AD5CE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4AD27CF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0811B2A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843" w:type="dxa"/>
          </w:tcPr>
          <w:p w14:paraId="2A007C9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</w:tbl>
    <w:p w14:paraId="471054F1" w14:textId="69EFA321" w:rsidR="001A3A88" w:rsidRDefault="004B57FA" w:rsidP="006626AA">
      <w:pPr>
        <w:spacing w:before="60"/>
        <w:rPr>
          <w:b/>
          <w:color w:val="00B050"/>
          <w:szCs w:val="20"/>
        </w:rPr>
        <w:sectPr w:rsidR="001A3A88" w:rsidSect="008F6FD1">
          <w:headerReference w:type="default" r:id="rId21"/>
          <w:footerReference w:type="default" r:id="rId22"/>
          <w:footerReference w:type="first" r:id="rId23"/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  <w:r>
        <w:rPr>
          <w:noProof/>
          <w:color w:val="00B050"/>
          <w:lang w:eastAsia="en-GB" w:bidi="ar-SA"/>
        </w:rPr>
        <w:drawing>
          <wp:anchor distT="0" distB="0" distL="114300" distR="114300" simplePos="0" relativeHeight="251680768" behindDoc="0" locked="0" layoutInCell="1" allowOverlap="1" wp14:anchorId="295212DD" wp14:editId="4CAA750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78280" cy="104394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ptilewatch je logo.png"/>
                    <pic:cNvPicPr/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EBF47" w14:textId="77777777" w:rsidR="00E32502" w:rsidRPr="00893DFB" w:rsidRDefault="00E32502" w:rsidP="00E32502">
      <w:pPr>
        <w:spacing w:before="60"/>
        <w:rPr>
          <w:b/>
          <w:color w:val="00B050"/>
          <w:sz w:val="24"/>
        </w:rPr>
      </w:pPr>
      <w:r w:rsidRPr="00893DFB">
        <w:rPr>
          <w:b/>
          <w:color w:val="00B050"/>
          <w:szCs w:val="20"/>
        </w:rPr>
        <w:lastRenderedPageBreak/>
        <w:t>Survey conditions</w:t>
      </w:r>
    </w:p>
    <w:tbl>
      <w:tblPr>
        <w:tblStyle w:val="TableGrid"/>
        <w:tblW w:w="1058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C0C0C0"/>
          <w:insideV w:val="single" w:sz="8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306"/>
        <w:gridCol w:w="152"/>
        <w:gridCol w:w="812"/>
        <w:gridCol w:w="823"/>
        <w:gridCol w:w="709"/>
        <w:gridCol w:w="283"/>
        <w:gridCol w:w="786"/>
        <w:gridCol w:w="207"/>
        <w:gridCol w:w="506"/>
        <w:gridCol w:w="81"/>
        <w:gridCol w:w="155"/>
        <w:gridCol w:w="250"/>
        <w:gridCol w:w="506"/>
        <w:gridCol w:w="486"/>
        <w:gridCol w:w="992"/>
        <w:gridCol w:w="236"/>
        <w:gridCol w:w="898"/>
        <w:gridCol w:w="142"/>
        <w:gridCol w:w="567"/>
        <w:gridCol w:w="142"/>
        <w:gridCol w:w="94"/>
      </w:tblGrid>
      <w:tr w:rsidR="00E32502" w:rsidRPr="00FC6EA5" w14:paraId="49DF005D" w14:textId="77777777" w:rsidTr="006F71AE">
        <w:tc>
          <w:tcPr>
            <w:tcW w:w="3544" w:type="dxa"/>
            <w:gridSpan w:val="5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vAlign w:val="center"/>
          </w:tcPr>
          <w:p w14:paraId="23ECE20F" w14:textId="77777777" w:rsidR="00E32502" w:rsidRPr="00C5784D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Visit no.: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1A91611" w14:textId="77777777" w:rsidR="00E32502" w:rsidRPr="00194E22" w:rsidRDefault="00E32502" w:rsidP="0063115D">
            <w:pPr>
              <w:spacing w:before="60"/>
              <w:rPr>
                <w:b/>
                <w:sz w:val="18"/>
                <w:szCs w:val="20"/>
                <w:lang w:eastAsia="en-GB" w:bidi="ar-SA"/>
              </w:rPr>
            </w:pPr>
            <w:r w:rsidRPr="00194E22">
              <w:rPr>
                <w:b/>
                <w:sz w:val="18"/>
                <w:szCs w:val="20"/>
                <w:lang w:eastAsia="en-GB" w:bidi="ar-SA"/>
              </w:rPr>
              <w:t>Average wind speed</w:t>
            </w:r>
          </w:p>
          <w:p w14:paraId="5EC061FD" w14:textId="0C4C7EB8" w:rsidR="00E32502" w:rsidRDefault="00E32502" w:rsidP="002A3F33">
            <w:pPr>
              <w:spacing w:before="60"/>
              <w:rPr>
                <w:sz w:val="20"/>
                <w:szCs w:val="20"/>
                <w:lang w:eastAsia="en-GB" w:bidi="ar-SA"/>
              </w:rPr>
            </w:pPr>
            <w:r>
              <w:rPr>
                <w:sz w:val="18"/>
                <w:szCs w:val="20"/>
                <w:lang w:eastAsia="en-GB" w:bidi="ar-SA"/>
              </w:rPr>
              <w:t>(0‒6</w:t>
            </w:r>
            <w:r w:rsidRPr="008F6FD1">
              <w:rPr>
                <w:sz w:val="18"/>
                <w:szCs w:val="20"/>
                <w:lang w:eastAsia="en-GB" w:bidi="ar-SA"/>
              </w:rPr>
              <w:t>,</w:t>
            </w:r>
            <w:r>
              <w:rPr>
                <w:b/>
                <w:sz w:val="18"/>
                <w:szCs w:val="20"/>
                <w:lang w:eastAsia="en-GB" w:bidi="ar-SA"/>
              </w:rPr>
              <w:t xml:space="preserve"> </w:t>
            </w:r>
            <w:r w:rsidR="002A3F33" w:rsidRPr="008F6FD1">
              <w:rPr>
                <w:i/>
                <w:sz w:val="18"/>
                <w:szCs w:val="20"/>
                <w:lang w:eastAsia="en-GB" w:bidi="ar-SA"/>
              </w:rPr>
              <w:t>c</w:t>
            </w:r>
            <w:r w:rsidR="002A3F33">
              <w:rPr>
                <w:i/>
                <w:sz w:val="18"/>
              </w:rPr>
              <w:t>ircle</w:t>
            </w:r>
            <w:r w:rsidR="002A3F33" w:rsidRPr="00CE5D08">
              <w:rPr>
                <w:i/>
                <w:sz w:val="18"/>
              </w:rPr>
              <w:t xml:space="preserve"> </w:t>
            </w:r>
            <w:r w:rsidRPr="00CE5D08">
              <w:rPr>
                <w:b/>
                <w:i/>
                <w:sz w:val="18"/>
              </w:rPr>
              <w:t>one</w:t>
            </w:r>
            <w:r w:rsidRPr="00CE5D08">
              <w:rPr>
                <w:b/>
                <w:sz w:val="18"/>
              </w:rPr>
              <w:t xml:space="preserve"> </w:t>
            </w:r>
            <w:r w:rsidRPr="00CE5D08">
              <w:rPr>
                <w:i/>
                <w:sz w:val="18"/>
              </w:rPr>
              <w:t>option</w:t>
            </w:r>
            <w:r w:rsidRPr="00CE5D08">
              <w:rPr>
                <w:sz w:val="18"/>
              </w:rPr>
              <w:t>)</w:t>
            </w:r>
            <w:r>
              <w:rPr>
                <w:sz w:val="18"/>
              </w:rPr>
              <w:t>.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57C229F" w14:textId="77777777" w:rsidR="00E32502" w:rsidRPr="00C40BAE" w:rsidRDefault="00E32502" w:rsidP="0063115D">
            <w:pPr>
              <w:spacing w:before="0" w:after="0"/>
              <w:rPr>
                <w:sz w:val="16"/>
                <w:szCs w:val="18"/>
              </w:rPr>
            </w:pPr>
            <w:r w:rsidRPr="00C40BAE">
              <w:rPr>
                <w:b/>
                <w:sz w:val="16"/>
                <w:szCs w:val="18"/>
              </w:rPr>
              <w:t>Code</w:t>
            </w:r>
          </w:p>
        </w:tc>
        <w:tc>
          <w:tcPr>
            <w:tcW w:w="3183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648DCF7" w14:textId="77777777" w:rsidR="00E32502" w:rsidRPr="00C40BAE" w:rsidRDefault="00E32502" w:rsidP="0063115D">
            <w:pPr>
              <w:spacing w:before="0" w:after="0"/>
              <w:rPr>
                <w:sz w:val="16"/>
                <w:szCs w:val="18"/>
                <w:lang w:eastAsia="en-GB" w:bidi="ar-SA"/>
              </w:rPr>
            </w:pPr>
            <w:r w:rsidRPr="00C40BAE">
              <w:rPr>
                <w:b/>
                <w:sz w:val="16"/>
                <w:szCs w:val="18"/>
              </w:rPr>
              <w:t>Specifications on land</w:t>
            </w:r>
          </w:p>
        </w:tc>
        <w:tc>
          <w:tcPr>
            <w:tcW w:w="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1DA34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32CDB01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Rain </w:t>
            </w:r>
          </w:p>
          <w:p w14:paraId="3ADA6E3C" w14:textId="160E1925" w:rsidR="00E32502" w:rsidRDefault="00E32502" w:rsidP="0063115D">
            <w:pPr>
              <w:spacing w:before="60"/>
              <w:rPr>
                <w:sz w:val="18"/>
              </w:rPr>
            </w:pPr>
            <w:r w:rsidRPr="008F6FD1">
              <w:rPr>
                <w:sz w:val="18"/>
                <w:szCs w:val="20"/>
                <w:lang w:eastAsia="en-GB" w:bidi="ar-SA"/>
              </w:rPr>
              <w:t>(0‒3,</w:t>
            </w:r>
            <w:r>
              <w:rPr>
                <w:b/>
                <w:sz w:val="18"/>
                <w:szCs w:val="20"/>
                <w:lang w:eastAsia="en-GB" w:bidi="ar-SA"/>
              </w:rPr>
              <w:t xml:space="preserve"> </w:t>
            </w:r>
            <w:r w:rsidR="002A3F33" w:rsidRPr="008F6FD1">
              <w:rPr>
                <w:i/>
                <w:sz w:val="18"/>
                <w:szCs w:val="20"/>
                <w:lang w:eastAsia="en-GB" w:bidi="ar-SA"/>
              </w:rPr>
              <w:t>c</w:t>
            </w:r>
            <w:r w:rsidR="002A3F33">
              <w:rPr>
                <w:i/>
                <w:sz w:val="18"/>
              </w:rPr>
              <w:t>ircle</w:t>
            </w:r>
            <w:r w:rsidR="002A3F33" w:rsidRPr="00CE5D08">
              <w:rPr>
                <w:i/>
                <w:sz w:val="18"/>
              </w:rPr>
              <w:t xml:space="preserve"> </w:t>
            </w:r>
            <w:r w:rsidRPr="00CE5D08">
              <w:rPr>
                <w:b/>
                <w:i/>
                <w:sz w:val="18"/>
              </w:rPr>
              <w:t>one</w:t>
            </w:r>
            <w:r w:rsidRPr="00CE5D08">
              <w:rPr>
                <w:b/>
                <w:sz w:val="18"/>
              </w:rPr>
              <w:t xml:space="preserve"> </w:t>
            </w:r>
            <w:r w:rsidRPr="00CE5D08">
              <w:rPr>
                <w:i/>
                <w:sz w:val="18"/>
              </w:rPr>
              <w:t>option</w:t>
            </w:r>
            <w:r w:rsidRPr="00CE5D08">
              <w:rPr>
                <w:sz w:val="18"/>
              </w:rPr>
              <w:t>)</w:t>
            </w:r>
            <w:r>
              <w:rPr>
                <w:sz w:val="18"/>
              </w:rPr>
              <w:t>.</w:t>
            </w:r>
          </w:p>
          <w:p w14:paraId="68C3C877" w14:textId="77777777" w:rsidR="00E32502" w:rsidRDefault="00E32502" w:rsidP="0063115D">
            <w:pPr>
              <w:spacing w:before="60"/>
              <w:rPr>
                <w:sz w:val="18"/>
              </w:rPr>
            </w:pPr>
          </w:p>
          <w:p w14:paraId="39EE60D0" w14:textId="77777777" w:rsidR="00E32502" w:rsidRPr="001652DB" w:rsidRDefault="00E32502" w:rsidP="0063115D">
            <w:pPr>
              <w:spacing w:before="60" w:line="360" w:lineRule="auto"/>
              <w:rPr>
                <w:b/>
                <w:sz w:val="16"/>
                <w:szCs w:val="20"/>
                <w:lang w:eastAsia="en-GB" w:bidi="ar-SA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6A6FDE">
              <w:rPr>
                <w:b/>
                <w:sz w:val="16"/>
                <w:szCs w:val="16"/>
              </w:rPr>
              <w:t xml:space="preserve"> = </w:t>
            </w:r>
            <w:r>
              <w:rPr>
                <w:b/>
                <w:sz w:val="16"/>
                <w:szCs w:val="16"/>
              </w:rPr>
              <w:t>none</w:t>
            </w:r>
            <w:r>
              <w:rPr>
                <w:b/>
                <w:sz w:val="16"/>
                <w:szCs w:val="16"/>
              </w:rPr>
              <w:br/>
            </w:r>
            <w:r w:rsidRPr="001652DB">
              <w:rPr>
                <w:b/>
                <w:sz w:val="16"/>
                <w:szCs w:val="20"/>
                <w:lang w:eastAsia="en-GB" w:bidi="ar-SA"/>
              </w:rPr>
              <w:t>1 = yesterday</w:t>
            </w:r>
          </w:p>
          <w:p w14:paraId="0904CE67" w14:textId="77777777" w:rsidR="00E32502" w:rsidRPr="001652DB" w:rsidRDefault="00E32502" w:rsidP="0063115D">
            <w:pPr>
              <w:spacing w:before="60" w:line="360" w:lineRule="auto"/>
              <w:rPr>
                <w:b/>
                <w:sz w:val="16"/>
                <w:szCs w:val="20"/>
                <w:lang w:eastAsia="en-GB" w:bidi="ar-SA"/>
              </w:rPr>
            </w:pPr>
            <w:r w:rsidRPr="001652DB">
              <w:rPr>
                <w:b/>
                <w:sz w:val="16"/>
                <w:szCs w:val="20"/>
                <w:lang w:eastAsia="en-GB" w:bidi="ar-SA"/>
              </w:rPr>
              <w:t>2 = earlier today</w:t>
            </w:r>
          </w:p>
          <w:p w14:paraId="186EF9CC" w14:textId="77777777" w:rsidR="00E32502" w:rsidRDefault="00E32502" w:rsidP="0063115D">
            <w:pPr>
              <w:spacing w:before="60" w:line="360" w:lineRule="auto"/>
              <w:rPr>
                <w:sz w:val="20"/>
                <w:szCs w:val="20"/>
                <w:lang w:eastAsia="en-GB" w:bidi="ar-SA"/>
              </w:rPr>
            </w:pPr>
            <w:r w:rsidRPr="001652DB">
              <w:rPr>
                <w:b/>
                <w:sz w:val="16"/>
                <w:szCs w:val="20"/>
                <w:lang w:eastAsia="en-GB" w:bidi="ar-SA"/>
              </w:rPr>
              <w:t>3 = during survey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7471B94F" w14:textId="77777777" w:rsidR="00E32502" w:rsidRDefault="00E32502" w:rsidP="0063115D">
            <w:pPr>
              <w:spacing w:before="60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54D898C2" w14:textId="77777777" w:rsidTr="006F71AE">
        <w:tc>
          <w:tcPr>
            <w:tcW w:w="3544" w:type="dxa"/>
            <w:gridSpan w:val="5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</w:tcPr>
          <w:p w14:paraId="0B1DC296" w14:textId="77777777" w:rsidR="00E32502" w:rsidRPr="00C5784D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 w:rsidRPr="00C5784D">
              <w:rPr>
                <w:b/>
                <w:sz w:val="20"/>
                <w:szCs w:val="20"/>
                <w:lang w:eastAsia="en-GB" w:bidi="ar-SA"/>
              </w:rPr>
              <w:t>Date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FBE9CF5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786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E9819C7" w14:textId="77777777" w:rsidR="00E32502" w:rsidRPr="00C40BAE" w:rsidRDefault="00E32502" w:rsidP="0063115D">
            <w:pPr>
              <w:spacing w:before="60" w:line="360" w:lineRule="auto"/>
              <w:jc w:val="center"/>
              <w:rPr>
                <w:b/>
                <w:sz w:val="16"/>
                <w:szCs w:val="18"/>
                <w:lang w:eastAsia="en-GB" w:bidi="ar-SA"/>
              </w:rPr>
            </w:pPr>
            <w:r w:rsidRPr="00C40BAE">
              <w:rPr>
                <w:b/>
                <w:sz w:val="16"/>
                <w:szCs w:val="18"/>
                <w:lang w:eastAsia="en-GB" w:bidi="ar-SA"/>
              </w:rPr>
              <w:t>0</w:t>
            </w:r>
            <w:r>
              <w:rPr>
                <w:b/>
                <w:sz w:val="16"/>
                <w:szCs w:val="18"/>
                <w:lang w:eastAsia="en-GB" w:bidi="ar-SA"/>
              </w:rPr>
              <w:br/>
              <w:t>1</w:t>
            </w:r>
            <w:r>
              <w:rPr>
                <w:b/>
                <w:sz w:val="16"/>
                <w:szCs w:val="18"/>
                <w:lang w:eastAsia="en-GB" w:bidi="ar-SA"/>
              </w:rPr>
              <w:br/>
              <w:t>2</w:t>
            </w:r>
            <w:r>
              <w:rPr>
                <w:b/>
                <w:sz w:val="16"/>
                <w:szCs w:val="18"/>
                <w:lang w:eastAsia="en-GB" w:bidi="ar-SA"/>
              </w:rPr>
              <w:br/>
              <w:t>3</w:t>
            </w:r>
            <w:r>
              <w:rPr>
                <w:b/>
                <w:sz w:val="16"/>
                <w:szCs w:val="18"/>
                <w:lang w:eastAsia="en-GB" w:bidi="ar-SA"/>
              </w:rPr>
              <w:br/>
              <w:t>4</w:t>
            </w:r>
            <w:r>
              <w:rPr>
                <w:b/>
                <w:sz w:val="16"/>
                <w:szCs w:val="18"/>
                <w:lang w:eastAsia="en-GB" w:bidi="ar-SA"/>
              </w:rPr>
              <w:br/>
              <w:t>5</w:t>
            </w:r>
            <w:r>
              <w:rPr>
                <w:b/>
                <w:sz w:val="16"/>
                <w:szCs w:val="18"/>
                <w:lang w:eastAsia="en-GB" w:bidi="ar-SA"/>
              </w:rPr>
              <w:br/>
              <w:t>6</w:t>
            </w:r>
          </w:p>
        </w:tc>
        <w:tc>
          <w:tcPr>
            <w:tcW w:w="3183" w:type="dxa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21B8AA" w14:textId="77777777" w:rsidR="00E32502" w:rsidRPr="00C40BAE" w:rsidRDefault="00E32502" w:rsidP="0063115D">
            <w:pPr>
              <w:spacing w:before="60" w:line="360" w:lineRule="auto"/>
              <w:rPr>
                <w:sz w:val="16"/>
                <w:szCs w:val="18"/>
                <w:lang w:eastAsia="en-GB" w:bidi="ar-SA"/>
              </w:rPr>
            </w:pPr>
            <w:r w:rsidRPr="00C40BAE">
              <w:rPr>
                <w:sz w:val="16"/>
                <w:szCs w:val="18"/>
                <w:lang w:eastAsia="en-GB" w:bidi="ar-SA"/>
              </w:rPr>
              <w:t>Smoke rises vertically</w:t>
            </w:r>
            <w:r>
              <w:rPr>
                <w:sz w:val="16"/>
                <w:szCs w:val="18"/>
                <w:lang w:eastAsia="en-GB" w:bidi="ar-SA"/>
              </w:rPr>
              <w:br/>
              <w:t>Slight smoke drift</w:t>
            </w:r>
            <w:r>
              <w:rPr>
                <w:sz w:val="16"/>
                <w:szCs w:val="18"/>
                <w:lang w:eastAsia="en-GB" w:bidi="ar-SA"/>
              </w:rPr>
              <w:br/>
            </w:r>
            <w:r w:rsidRPr="00A5358C">
              <w:rPr>
                <w:sz w:val="16"/>
                <w:szCs w:val="18"/>
                <w:lang w:eastAsia="en-GB" w:bidi="ar-SA"/>
              </w:rPr>
              <w:t>Wind felt on face and leaves rustle</w:t>
            </w:r>
            <w:r>
              <w:rPr>
                <w:sz w:val="16"/>
                <w:szCs w:val="18"/>
                <w:lang w:eastAsia="en-GB" w:bidi="ar-SA"/>
              </w:rPr>
              <w:br/>
            </w:r>
            <w:r w:rsidRPr="00A5358C">
              <w:rPr>
                <w:sz w:val="16"/>
                <w:szCs w:val="18"/>
                <w:lang w:eastAsia="en-GB" w:bidi="ar-SA"/>
              </w:rPr>
              <w:t>Leaves &amp; twigs in constant motion</w:t>
            </w:r>
            <w:r>
              <w:rPr>
                <w:sz w:val="16"/>
                <w:szCs w:val="18"/>
                <w:lang w:eastAsia="en-GB" w:bidi="ar-SA"/>
              </w:rPr>
              <w:br/>
            </w:r>
            <w:r w:rsidRPr="00A5358C">
              <w:rPr>
                <w:sz w:val="16"/>
                <w:szCs w:val="18"/>
                <w:lang w:eastAsia="en-GB" w:bidi="ar-SA"/>
              </w:rPr>
              <w:t>Raises dust and small branches move</w:t>
            </w:r>
            <w:r>
              <w:rPr>
                <w:sz w:val="16"/>
                <w:szCs w:val="18"/>
                <w:lang w:eastAsia="en-GB" w:bidi="ar-SA"/>
              </w:rPr>
              <w:br/>
            </w:r>
            <w:r w:rsidRPr="00A5358C">
              <w:rPr>
                <w:sz w:val="16"/>
                <w:szCs w:val="18"/>
                <w:lang w:eastAsia="en-GB" w:bidi="ar-SA"/>
              </w:rPr>
              <w:t>Small trees in leaf begin to sway</w:t>
            </w:r>
            <w:r>
              <w:rPr>
                <w:sz w:val="16"/>
                <w:szCs w:val="18"/>
                <w:lang w:eastAsia="en-GB" w:bidi="ar-SA"/>
              </w:rPr>
              <w:br/>
            </w:r>
            <w:r w:rsidRPr="00A5358C">
              <w:rPr>
                <w:sz w:val="16"/>
                <w:szCs w:val="18"/>
                <w:lang w:eastAsia="en-GB" w:bidi="ar-SA"/>
              </w:rPr>
              <w:t>Large branches move &amp; trees sway</w:t>
            </w: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635A3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1D348CED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</w:tcBorders>
          </w:tcPr>
          <w:p w14:paraId="040F2A5B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72ADFBFA" w14:textId="77777777" w:rsidTr="006F71AE">
        <w:tc>
          <w:tcPr>
            <w:tcW w:w="3544" w:type="dxa"/>
            <w:gridSpan w:val="5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</w:tcPr>
          <w:p w14:paraId="1469310E" w14:textId="0B59664E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Start time </w:t>
            </w:r>
            <w:r w:rsidRPr="00F24FFF">
              <w:rPr>
                <w:i/>
                <w:sz w:val="18"/>
                <w:szCs w:val="20"/>
                <w:lang w:eastAsia="en-GB" w:bidi="ar-SA"/>
              </w:rPr>
              <w:t>(24h)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28BB31D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4632EE2" w14:textId="77777777" w:rsidR="00E32502" w:rsidRPr="00C40BAE" w:rsidRDefault="00E32502" w:rsidP="0063115D">
            <w:pPr>
              <w:spacing w:before="60"/>
              <w:jc w:val="center"/>
              <w:rPr>
                <w:b/>
                <w:sz w:val="16"/>
                <w:szCs w:val="18"/>
                <w:lang w:eastAsia="en-GB" w:bidi="ar-SA"/>
              </w:rPr>
            </w:pPr>
          </w:p>
        </w:tc>
        <w:tc>
          <w:tcPr>
            <w:tcW w:w="3183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0A7BA7" w14:textId="77777777" w:rsidR="00E32502" w:rsidRPr="00C40BAE" w:rsidRDefault="00E32502" w:rsidP="0063115D">
            <w:pPr>
              <w:spacing w:before="60"/>
              <w:rPr>
                <w:sz w:val="16"/>
                <w:szCs w:val="18"/>
                <w:lang w:eastAsia="en-GB" w:bidi="ar-SA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6908E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4D547E16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</w:tcBorders>
          </w:tcPr>
          <w:p w14:paraId="3D75FE6A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5BA5A99B" w14:textId="77777777" w:rsidTr="006F71AE">
        <w:tc>
          <w:tcPr>
            <w:tcW w:w="3544" w:type="dxa"/>
            <w:gridSpan w:val="5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</w:tcPr>
          <w:p w14:paraId="17A88D00" w14:textId="166F7C45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End time  </w:t>
            </w:r>
            <w:r w:rsidRPr="00F24FFF">
              <w:rPr>
                <w:i/>
                <w:sz w:val="18"/>
                <w:szCs w:val="20"/>
                <w:lang w:eastAsia="en-GB" w:bidi="ar-SA"/>
              </w:rPr>
              <w:t>(24h)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835F11F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8700DFA" w14:textId="77777777" w:rsidR="00E32502" w:rsidRPr="00C40BAE" w:rsidRDefault="00E32502" w:rsidP="0063115D">
            <w:pPr>
              <w:spacing w:before="60"/>
              <w:jc w:val="center"/>
              <w:rPr>
                <w:b/>
                <w:sz w:val="16"/>
                <w:szCs w:val="18"/>
                <w:lang w:eastAsia="en-GB" w:bidi="ar-SA"/>
              </w:rPr>
            </w:pPr>
          </w:p>
        </w:tc>
        <w:tc>
          <w:tcPr>
            <w:tcW w:w="3183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D4EFE2" w14:textId="77777777" w:rsidR="00E32502" w:rsidRPr="00C40BAE" w:rsidRDefault="00E32502" w:rsidP="0063115D">
            <w:pPr>
              <w:spacing w:before="60"/>
              <w:rPr>
                <w:sz w:val="16"/>
                <w:szCs w:val="18"/>
                <w:lang w:eastAsia="en-GB" w:bidi="ar-SA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3968D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0DB39D2E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</w:tcBorders>
          </w:tcPr>
          <w:p w14:paraId="3EA1AE39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1A46738A" w14:textId="77777777" w:rsidTr="006F71AE">
        <w:trPr>
          <w:trHeight w:val="90"/>
        </w:trPr>
        <w:tc>
          <w:tcPr>
            <w:tcW w:w="3544" w:type="dxa"/>
            <w:gridSpan w:val="5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</w:tcPr>
          <w:p w14:paraId="7D688489" w14:textId="77777777" w:rsidR="00E32502" w:rsidRDefault="00E32502" w:rsidP="0063115D">
            <w:pPr>
              <w:spacing w:before="60"/>
              <w:ind w:right="317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Time spent surveying </w:t>
            </w:r>
            <w:r w:rsidRPr="00301927">
              <w:rPr>
                <w:sz w:val="20"/>
                <w:szCs w:val="20"/>
                <w:lang w:eastAsia="en-GB" w:bidi="ar-SA"/>
              </w:rPr>
              <w:t>(mins)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DB164D2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975993E" w14:textId="77777777" w:rsidR="00E32502" w:rsidRPr="00C40BAE" w:rsidRDefault="00E32502" w:rsidP="0063115D">
            <w:pPr>
              <w:spacing w:before="60"/>
              <w:jc w:val="center"/>
              <w:rPr>
                <w:b/>
                <w:sz w:val="16"/>
                <w:szCs w:val="18"/>
                <w:lang w:eastAsia="en-GB" w:bidi="ar-SA"/>
              </w:rPr>
            </w:pPr>
          </w:p>
        </w:tc>
        <w:tc>
          <w:tcPr>
            <w:tcW w:w="3183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84A7E7" w14:textId="77777777" w:rsidR="00E32502" w:rsidRPr="00C40BAE" w:rsidRDefault="00E32502" w:rsidP="0063115D">
            <w:pPr>
              <w:spacing w:before="60"/>
              <w:rPr>
                <w:sz w:val="16"/>
                <w:szCs w:val="18"/>
                <w:lang w:eastAsia="en-GB" w:bidi="ar-SA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A3498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31305F72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</w:tcBorders>
          </w:tcPr>
          <w:p w14:paraId="27CA630B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730E91E7" w14:textId="77777777" w:rsidTr="006F71AE">
        <w:trPr>
          <w:trHeight w:val="60"/>
        </w:trPr>
        <w:tc>
          <w:tcPr>
            <w:tcW w:w="3544" w:type="dxa"/>
            <w:gridSpan w:val="5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</w:tcPr>
          <w:p w14:paraId="1BCB471B" w14:textId="77777777" w:rsidR="00E32502" w:rsidRDefault="00E32502" w:rsidP="0063115D">
            <w:pPr>
              <w:spacing w:before="60"/>
              <w:ind w:right="943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Air temperature </w:t>
            </w:r>
            <w:r>
              <w:rPr>
                <w:i/>
                <w:sz w:val="20"/>
                <w:szCs w:val="20"/>
                <w:lang w:eastAsia="en-GB" w:bidi="ar-SA"/>
              </w:rPr>
              <w:t>(</w:t>
            </w:r>
            <w:proofErr w:type="spellStart"/>
            <w:r w:rsidRPr="00E32502">
              <w:rPr>
                <w:i/>
                <w:sz w:val="20"/>
                <w:szCs w:val="20"/>
                <w:vertAlign w:val="superscript"/>
                <w:lang w:eastAsia="en-GB" w:bidi="ar-SA"/>
              </w:rPr>
              <w:t>o</w:t>
            </w:r>
            <w:r>
              <w:rPr>
                <w:i/>
                <w:sz w:val="20"/>
                <w:szCs w:val="20"/>
                <w:lang w:eastAsia="en-GB" w:bidi="ar-SA"/>
              </w:rPr>
              <w:t>C</w:t>
            </w:r>
            <w:proofErr w:type="spellEnd"/>
            <w:r>
              <w:rPr>
                <w:i/>
                <w:sz w:val="20"/>
                <w:szCs w:val="20"/>
                <w:lang w:eastAsia="en-GB" w:bidi="ar-SA"/>
              </w:rPr>
              <w:t>)</w:t>
            </w:r>
            <w:r>
              <w:rPr>
                <w:b/>
                <w:sz w:val="20"/>
                <w:szCs w:val="20"/>
                <w:lang w:eastAsia="en-GB" w:bidi="ar-SA"/>
              </w:rPr>
              <w:t xml:space="preserve">: 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073A5B5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FA8F4DC" w14:textId="77777777" w:rsidR="00E32502" w:rsidRPr="00C40BAE" w:rsidRDefault="00E32502" w:rsidP="0063115D">
            <w:pPr>
              <w:spacing w:before="60"/>
              <w:jc w:val="center"/>
              <w:rPr>
                <w:b/>
                <w:sz w:val="16"/>
                <w:szCs w:val="18"/>
                <w:lang w:eastAsia="en-GB" w:bidi="ar-SA"/>
              </w:rPr>
            </w:pPr>
          </w:p>
        </w:tc>
        <w:tc>
          <w:tcPr>
            <w:tcW w:w="3183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C6692D" w14:textId="77777777" w:rsidR="00E32502" w:rsidRPr="00C40BAE" w:rsidRDefault="00E32502" w:rsidP="0063115D">
            <w:pPr>
              <w:spacing w:before="60"/>
              <w:rPr>
                <w:sz w:val="16"/>
                <w:szCs w:val="18"/>
                <w:lang w:eastAsia="en-GB" w:bidi="ar-SA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DA13E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1ADF7C5A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</w:tcBorders>
          </w:tcPr>
          <w:p w14:paraId="0AB23E59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43D38068" w14:textId="77777777" w:rsidTr="006F71AE">
        <w:tc>
          <w:tcPr>
            <w:tcW w:w="3544" w:type="dxa"/>
            <w:gridSpan w:val="5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</w:tcPr>
          <w:p w14:paraId="11004641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Cloud cover </w:t>
            </w:r>
            <w:r w:rsidRPr="00A0365D">
              <w:rPr>
                <w:i/>
                <w:sz w:val="20"/>
                <w:szCs w:val="20"/>
                <w:lang w:eastAsia="en-GB" w:bidi="ar-SA"/>
              </w:rPr>
              <w:t>(%)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293DE7D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DCB4811" w14:textId="77777777" w:rsidR="00E32502" w:rsidRPr="00C40BAE" w:rsidRDefault="00E32502" w:rsidP="0063115D">
            <w:pPr>
              <w:spacing w:before="60"/>
              <w:jc w:val="center"/>
              <w:rPr>
                <w:b/>
                <w:sz w:val="16"/>
                <w:szCs w:val="18"/>
                <w:lang w:eastAsia="en-GB" w:bidi="ar-SA"/>
              </w:rPr>
            </w:pPr>
          </w:p>
        </w:tc>
        <w:tc>
          <w:tcPr>
            <w:tcW w:w="3183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9861CF" w14:textId="77777777" w:rsidR="00E32502" w:rsidRPr="00C40BAE" w:rsidRDefault="00E32502" w:rsidP="0063115D">
            <w:pPr>
              <w:spacing w:before="60"/>
              <w:rPr>
                <w:sz w:val="16"/>
                <w:szCs w:val="18"/>
                <w:lang w:eastAsia="en-GB" w:bidi="ar-SA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D0D6D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B28F685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D864A0C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1035B52A" w14:textId="77777777" w:rsidTr="001876D0">
        <w:trPr>
          <w:gridAfter w:val="1"/>
          <w:wAfter w:w="94" w:type="dxa"/>
          <w:trHeight w:hRule="exact" w:val="113"/>
        </w:trPr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F1EBA7" w14:textId="77777777" w:rsidR="00E32502" w:rsidRPr="007D10CB" w:rsidRDefault="00E32502" w:rsidP="0063115D">
            <w:pPr>
              <w:spacing w:before="0" w:after="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41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EA1F4A" w14:textId="77777777" w:rsidR="00E32502" w:rsidRPr="00E21B12" w:rsidRDefault="00E32502" w:rsidP="0063115D">
            <w:pPr>
              <w:spacing w:before="0" w:after="0"/>
              <w:ind w:left="235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F2782" w14:textId="77777777" w:rsidR="00E32502" w:rsidRDefault="00E32502" w:rsidP="0063115D">
            <w:pPr>
              <w:spacing w:before="0" w:after="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35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B86F5" w14:textId="77777777" w:rsidR="00E32502" w:rsidRDefault="00E32502" w:rsidP="0063115D">
            <w:pPr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551F4" w14:textId="77777777" w:rsidR="00E32502" w:rsidRDefault="00E32502" w:rsidP="0063115D">
            <w:pPr>
              <w:spacing w:before="0" w:after="0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473C8CB8" w14:textId="77777777" w:rsidTr="001876D0">
        <w:trPr>
          <w:gridAfter w:val="1"/>
          <w:wAfter w:w="94" w:type="dxa"/>
          <w:trHeight w:val="244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7773D695" w14:textId="77777777" w:rsidR="00E32502" w:rsidRPr="007D10CB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color w:val="00B050"/>
                <w:sz w:val="20"/>
                <w:szCs w:val="20"/>
                <w:lang w:eastAsia="en-GB" w:bidi="ar-SA"/>
              </w:rPr>
              <w:t>Survey effort</w:t>
            </w:r>
          </w:p>
        </w:tc>
        <w:tc>
          <w:tcPr>
            <w:tcW w:w="387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1FC1987" w14:textId="77777777" w:rsidR="00E32502" w:rsidRPr="00E21B12" w:rsidRDefault="00E32502" w:rsidP="0063115D">
            <w:pPr>
              <w:spacing w:before="60"/>
              <w:ind w:left="487"/>
              <w:rPr>
                <w:sz w:val="20"/>
                <w:szCs w:val="20"/>
                <w:lang w:eastAsia="en-GB" w:bidi="ar-SA"/>
              </w:rPr>
            </w:pPr>
            <w:r>
              <w:rPr>
                <w:sz w:val="20"/>
                <w:szCs w:val="20"/>
                <w:lang w:eastAsia="en-GB" w:bidi="ar-SA"/>
              </w:rPr>
              <w:t>No. artificial refugia checked</w:t>
            </w:r>
          </w:p>
        </w:tc>
        <w:tc>
          <w:tcPr>
            <w:tcW w:w="7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C0C36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3665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F1D47FC" w14:textId="77777777" w:rsidR="00E32502" w:rsidRPr="00301927" w:rsidRDefault="00E32502" w:rsidP="001876D0">
            <w:pPr>
              <w:spacing w:before="0" w:after="0"/>
              <w:rPr>
                <w:sz w:val="16"/>
                <w:szCs w:val="16"/>
              </w:rPr>
            </w:pPr>
            <w:r w:rsidRPr="002977CE">
              <w:rPr>
                <w:sz w:val="20"/>
                <w:szCs w:val="16"/>
              </w:rPr>
              <w:t>No. pre-existing refugia checked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F7C9F" w14:textId="77777777" w:rsidR="00E32502" w:rsidRDefault="00E32502" w:rsidP="0063115D">
            <w:pPr>
              <w:spacing w:before="60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27734E71" w14:textId="77777777" w:rsidTr="006F71AE">
        <w:trPr>
          <w:gridAfter w:val="1"/>
          <w:wAfter w:w="94" w:type="dxa"/>
        </w:trPr>
        <w:tc>
          <w:tcPr>
            <w:tcW w:w="7027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8EF4815" w14:textId="77777777" w:rsidR="00E32502" w:rsidRPr="00AD10C0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 w:rsidRPr="00893DFB">
              <w:rPr>
                <w:b/>
                <w:color w:val="00B050"/>
              </w:rPr>
              <w:t xml:space="preserve">Supplementary species </w:t>
            </w:r>
            <w:r w:rsidRPr="00BC34ED">
              <w:rPr>
                <w:i/>
                <w:sz w:val="18"/>
              </w:rPr>
              <w:t>(which other species are you surveying for?)</w:t>
            </w:r>
          </w:p>
        </w:tc>
        <w:tc>
          <w:tcPr>
            <w:tcW w:w="346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EAD3FBF" w14:textId="77777777" w:rsidR="00E32502" w:rsidRPr="00140A20" w:rsidRDefault="00E32502" w:rsidP="0063115D">
            <w:pPr>
              <w:spacing w:before="60"/>
              <w:rPr>
                <w:sz w:val="20"/>
                <w:szCs w:val="20"/>
                <w:highlight w:val="yellow"/>
                <w:lang w:eastAsia="en-GB" w:bidi="ar-SA"/>
              </w:rPr>
            </w:pPr>
          </w:p>
        </w:tc>
      </w:tr>
      <w:tr w:rsidR="00A4416C" w:rsidRPr="00FC6EA5" w14:paraId="182ABFDB" w14:textId="77777777" w:rsidTr="006F71AE">
        <w:trPr>
          <w:gridAfter w:val="1"/>
          <w:wAfter w:w="94" w:type="dxa"/>
        </w:trPr>
        <w:tc>
          <w:tcPr>
            <w:tcW w:w="175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E6E26" w14:textId="77777777" w:rsidR="00A4416C" w:rsidRPr="0088429B" w:rsidRDefault="00A4416C" w:rsidP="000255AE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</w:rPr>
              <w:t>Small mammals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46578" w14:textId="77777777" w:rsidR="00A4416C" w:rsidRPr="001876D0" w:rsidRDefault="00A4416C" w:rsidP="000255AE">
            <w:pPr>
              <w:spacing w:before="60"/>
              <w:ind w:left="-21"/>
              <w:jc w:val="center"/>
              <w:rPr>
                <w:sz w:val="18"/>
                <w:szCs w:val="18"/>
                <w:lang w:eastAsia="en-GB" w:bidi="ar-SA"/>
              </w:rPr>
            </w:pPr>
            <w:r w:rsidRPr="001876D0">
              <w:rPr>
                <w:sz w:val="18"/>
                <w:szCs w:val="18"/>
                <w:lang w:eastAsia="en-GB" w:bidi="ar-SA"/>
              </w:rPr>
              <w:t>Yes / No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5993E" w14:textId="77777777" w:rsidR="00A4416C" w:rsidRPr="0088429B" w:rsidRDefault="00A4416C" w:rsidP="000255AE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</w:rPr>
              <w:t>Cockroaches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A4A18A" w14:textId="77777777" w:rsidR="00A4416C" w:rsidRPr="00140A20" w:rsidRDefault="00A4416C" w:rsidP="001876D0">
            <w:pPr>
              <w:spacing w:before="60"/>
              <w:ind w:left="-63"/>
              <w:jc w:val="center"/>
              <w:rPr>
                <w:sz w:val="20"/>
                <w:szCs w:val="20"/>
                <w:highlight w:val="yellow"/>
                <w:lang w:eastAsia="en-GB" w:bidi="ar-SA"/>
              </w:rPr>
            </w:pPr>
            <w:r w:rsidRPr="001876D0">
              <w:rPr>
                <w:sz w:val="18"/>
                <w:szCs w:val="18"/>
                <w:lang w:eastAsia="en-GB" w:bidi="ar-SA"/>
              </w:rPr>
              <w:t>Yes / No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D5DF96" w14:textId="77777777" w:rsidR="00A4416C" w:rsidRPr="00301927" w:rsidRDefault="00A4416C" w:rsidP="000255AE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 w:rsidRPr="00301927">
              <w:rPr>
                <w:b/>
                <w:sz w:val="20"/>
                <w:szCs w:val="20"/>
                <w:lang w:eastAsia="en-GB" w:bidi="ar-SA"/>
              </w:rPr>
              <w:t>Beetles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EF36AA" w14:textId="77777777" w:rsidR="00A4416C" w:rsidRPr="001876D0" w:rsidRDefault="00A4416C" w:rsidP="000255AE">
            <w:pPr>
              <w:spacing w:before="60"/>
              <w:ind w:left="-63"/>
              <w:jc w:val="center"/>
              <w:rPr>
                <w:sz w:val="18"/>
                <w:szCs w:val="18"/>
                <w:highlight w:val="yellow"/>
                <w:lang w:eastAsia="en-GB" w:bidi="ar-SA"/>
              </w:rPr>
            </w:pPr>
            <w:r w:rsidRPr="001876D0">
              <w:rPr>
                <w:sz w:val="18"/>
                <w:szCs w:val="18"/>
                <w:lang w:eastAsia="en-GB" w:bidi="ar-SA"/>
              </w:rPr>
              <w:t>Yes / No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0E1F0" w14:textId="77777777" w:rsidR="00A4416C" w:rsidRPr="00301927" w:rsidRDefault="00A4416C" w:rsidP="000255AE">
            <w:pPr>
              <w:spacing w:before="60"/>
              <w:rPr>
                <w:b/>
                <w:sz w:val="20"/>
                <w:szCs w:val="20"/>
                <w:highlight w:val="yellow"/>
                <w:lang w:eastAsia="en-GB" w:bidi="ar-SA"/>
              </w:rPr>
            </w:pPr>
            <w:r w:rsidRPr="00301927">
              <w:rPr>
                <w:b/>
                <w:sz w:val="20"/>
                <w:szCs w:val="20"/>
                <w:lang w:eastAsia="en-GB" w:bidi="ar-SA"/>
              </w:rPr>
              <w:t xml:space="preserve">Butterflies </w:t>
            </w:r>
            <w:r>
              <w:rPr>
                <w:b/>
                <w:sz w:val="20"/>
                <w:szCs w:val="20"/>
                <w:lang w:eastAsia="en-GB" w:bidi="ar-SA"/>
              </w:rPr>
              <w:t>&amp;</w:t>
            </w:r>
            <w:r w:rsidRPr="00301927">
              <w:rPr>
                <w:b/>
                <w:sz w:val="20"/>
                <w:szCs w:val="20"/>
                <w:lang w:eastAsia="en-GB" w:bidi="ar-SA"/>
              </w:rPr>
              <w:t xml:space="preserve"> moths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EB88748" w14:textId="77777777" w:rsidR="00A4416C" w:rsidRPr="001876D0" w:rsidRDefault="00A4416C" w:rsidP="000255AE">
            <w:pPr>
              <w:spacing w:before="60"/>
              <w:ind w:left="-70"/>
              <w:jc w:val="center"/>
              <w:rPr>
                <w:sz w:val="18"/>
                <w:szCs w:val="18"/>
                <w:highlight w:val="yellow"/>
                <w:lang w:eastAsia="en-GB" w:bidi="ar-SA"/>
              </w:rPr>
            </w:pPr>
            <w:r w:rsidRPr="001876D0">
              <w:rPr>
                <w:sz w:val="18"/>
                <w:szCs w:val="18"/>
                <w:lang w:eastAsia="en-GB" w:bidi="ar-SA"/>
              </w:rPr>
              <w:t>Yes / No</w:t>
            </w:r>
          </w:p>
        </w:tc>
      </w:tr>
    </w:tbl>
    <w:p w14:paraId="0899ED98" w14:textId="77777777" w:rsidR="00E32502" w:rsidRDefault="00E32502" w:rsidP="00E32502">
      <w:pPr>
        <w:spacing w:before="0" w:after="0"/>
        <w:rPr>
          <w:sz w:val="10"/>
        </w:rPr>
      </w:pPr>
    </w:p>
    <w:p w14:paraId="143C8AEE" w14:textId="77777777" w:rsidR="00E32502" w:rsidRPr="00430563" w:rsidRDefault="00E32502" w:rsidP="00E32502">
      <w:pPr>
        <w:spacing w:before="0" w:after="0"/>
        <w:rPr>
          <w:sz w:val="18"/>
        </w:rPr>
      </w:pPr>
      <w:r w:rsidRPr="00893DFB">
        <w:rPr>
          <w:b/>
          <w:color w:val="00B050"/>
          <w:sz w:val="20"/>
          <w:szCs w:val="20"/>
          <w:lang w:eastAsia="en-GB" w:bidi="ar-SA"/>
        </w:rPr>
        <w:t>What did you see?</w:t>
      </w:r>
      <w:r>
        <w:rPr>
          <w:sz w:val="18"/>
          <w:szCs w:val="20"/>
          <w:lang w:eastAsia="en-GB" w:bidi="ar-SA"/>
        </w:rPr>
        <w:t xml:space="preserve"> (continue on another page if needed)</w:t>
      </w:r>
    </w:p>
    <w:p w14:paraId="71AA9477" w14:textId="77777777" w:rsidR="00E32502" w:rsidRPr="008F6FD1" w:rsidRDefault="00E32502" w:rsidP="00E32502">
      <w:pPr>
        <w:spacing w:before="0" w:after="0"/>
        <w:rPr>
          <w:sz w:val="10"/>
        </w:rPr>
      </w:pPr>
    </w:p>
    <w:tbl>
      <w:tblPr>
        <w:tblStyle w:val="TableGrid"/>
        <w:tblW w:w="1048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C0C0C0"/>
          <w:insideV w:val="single" w:sz="8" w:space="0" w:color="C0C0C0"/>
        </w:tblBorders>
        <w:tblLook w:val="04A0" w:firstRow="1" w:lastRow="0" w:firstColumn="1" w:lastColumn="0" w:noHBand="0" w:noVBand="1"/>
      </w:tblPr>
      <w:tblGrid>
        <w:gridCol w:w="1019"/>
        <w:gridCol w:w="1927"/>
        <w:gridCol w:w="1133"/>
        <w:gridCol w:w="624"/>
        <w:gridCol w:w="623"/>
        <w:gridCol w:w="1134"/>
        <w:gridCol w:w="1134"/>
        <w:gridCol w:w="1195"/>
        <w:gridCol w:w="1698"/>
      </w:tblGrid>
      <w:tr w:rsidR="00E32502" w:rsidRPr="00FC6EA5" w14:paraId="3E463DE8" w14:textId="77777777" w:rsidTr="0063115D">
        <w:tc>
          <w:tcPr>
            <w:tcW w:w="1019" w:type="dxa"/>
            <w:vMerge w:val="restart"/>
            <w:tcBorders>
              <w:top w:val="single" w:sz="8" w:space="0" w:color="auto"/>
            </w:tcBorders>
            <w:vAlign w:val="center"/>
          </w:tcPr>
          <w:p w14:paraId="380E886D" w14:textId="77777777" w:rsidR="00E32502" w:rsidRPr="00FC6EA5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Time </w:t>
            </w:r>
            <w:r w:rsidRPr="00C93AE3">
              <w:rPr>
                <w:sz w:val="20"/>
                <w:szCs w:val="20"/>
                <w:lang w:eastAsia="en-GB" w:bidi="ar-SA"/>
              </w:rPr>
              <w:t>(24h)</w:t>
            </w:r>
          </w:p>
        </w:tc>
        <w:tc>
          <w:tcPr>
            <w:tcW w:w="1927" w:type="dxa"/>
            <w:vMerge w:val="restart"/>
            <w:tcBorders>
              <w:top w:val="single" w:sz="8" w:space="0" w:color="auto"/>
            </w:tcBorders>
            <w:vAlign w:val="center"/>
          </w:tcPr>
          <w:p w14:paraId="2094865B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Species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</w:tcBorders>
            <w:vAlign w:val="center"/>
          </w:tcPr>
          <w:p w14:paraId="7CF312D8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Lifestage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</w:tcBorders>
            <w:vAlign w:val="center"/>
          </w:tcPr>
          <w:p w14:paraId="1426D4BE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Sex</w:t>
            </w:r>
          </w:p>
        </w:tc>
        <w:tc>
          <w:tcPr>
            <w:tcW w:w="623" w:type="dxa"/>
            <w:vMerge w:val="restart"/>
            <w:tcBorders>
              <w:top w:val="single" w:sz="8" w:space="0" w:color="auto"/>
            </w:tcBorders>
            <w:vAlign w:val="center"/>
          </w:tcPr>
          <w:p w14:paraId="30BC42A2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Qty.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14:paraId="415510E0" w14:textId="77777777" w:rsidR="00E32502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Certainty</w:t>
            </w:r>
          </w:p>
          <w:p w14:paraId="77753AE9" w14:textId="77777777" w:rsidR="00E32502" w:rsidRPr="0017682A" w:rsidRDefault="00E32502" w:rsidP="0063115D">
            <w:pPr>
              <w:spacing w:before="60"/>
              <w:rPr>
                <w:sz w:val="20"/>
                <w:szCs w:val="20"/>
                <w:lang w:eastAsia="en-GB" w:bidi="ar-SA"/>
              </w:rPr>
            </w:pPr>
            <w:r w:rsidRPr="002C0035">
              <w:rPr>
                <w:b/>
                <w:sz w:val="16"/>
                <w:szCs w:val="20"/>
                <w:lang w:eastAsia="en-GB" w:bidi="ar-SA"/>
              </w:rPr>
              <w:t>C</w:t>
            </w:r>
            <w:r>
              <w:rPr>
                <w:sz w:val="16"/>
                <w:szCs w:val="20"/>
                <w:lang w:eastAsia="en-GB" w:bidi="ar-SA"/>
              </w:rPr>
              <w:t xml:space="preserve">=certain </w:t>
            </w:r>
            <w:r w:rsidRPr="002C0035">
              <w:rPr>
                <w:b/>
                <w:sz w:val="16"/>
                <w:szCs w:val="20"/>
                <w:lang w:eastAsia="en-GB" w:bidi="ar-SA"/>
              </w:rPr>
              <w:t>U</w:t>
            </w:r>
            <w:r>
              <w:rPr>
                <w:sz w:val="16"/>
                <w:szCs w:val="20"/>
                <w:lang w:eastAsia="en-GB" w:bidi="ar-SA"/>
              </w:rPr>
              <w:t>=</w:t>
            </w:r>
            <w:r w:rsidRPr="0017682A">
              <w:rPr>
                <w:sz w:val="16"/>
                <w:szCs w:val="20"/>
                <w:lang w:eastAsia="en-GB" w:bidi="ar-SA"/>
              </w:rPr>
              <w:t>uncertain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14:paraId="6761FF2B" w14:textId="77777777" w:rsidR="00E32502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Position</w:t>
            </w:r>
          </w:p>
          <w:p w14:paraId="3586FEA5" w14:textId="77777777" w:rsidR="00E32502" w:rsidRPr="002C0035" w:rsidRDefault="00E32502" w:rsidP="0063115D">
            <w:pPr>
              <w:spacing w:before="60"/>
              <w:rPr>
                <w:sz w:val="16"/>
                <w:szCs w:val="20"/>
                <w:lang w:eastAsia="en-GB" w:bidi="ar-SA"/>
              </w:rPr>
            </w:pPr>
            <w:r w:rsidRPr="002C0035">
              <w:rPr>
                <w:b/>
                <w:sz w:val="16"/>
                <w:szCs w:val="20"/>
                <w:lang w:eastAsia="en-GB" w:bidi="ar-SA"/>
              </w:rPr>
              <w:t>O</w:t>
            </w:r>
            <w:r>
              <w:rPr>
                <w:sz w:val="16"/>
                <w:szCs w:val="20"/>
                <w:lang w:eastAsia="en-GB" w:bidi="ar-SA"/>
              </w:rPr>
              <w:t xml:space="preserve">=in open </w:t>
            </w:r>
            <w:r w:rsidRPr="002C0035">
              <w:rPr>
                <w:b/>
                <w:sz w:val="16"/>
                <w:szCs w:val="20"/>
                <w:lang w:eastAsia="en-GB" w:bidi="ar-SA"/>
              </w:rPr>
              <w:t>U</w:t>
            </w:r>
            <w:r>
              <w:rPr>
                <w:sz w:val="16"/>
                <w:szCs w:val="20"/>
                <w:lang w:eastAsia="en-GB" w:bidi="ar-SA"/>
              </w:rPr>
              <w:t xml:space="preserve">=under ref. </w:t>
            </w:r>
            <w:r>
              <w:rPr>
                <w:sz w:val="16"/>
                <w:szCs w:val="20"/>
                <w:lang w:eastAsia="en-GB" w:bidi="ar-SA"/>
              </w:rPr>
              <w:br/>
            </w:r>
            <w:r w:rsidRPr="002C0035">
              <w:rPr>
                <w:b/>
                <w:sz w:val="16"/>
                <w:szCs w:val="20"/>
                <w:lang w:eastAsia="en-GB" w:bidi="ar-SA"/>
              </w:rPr>
              <w:t>T</w:t>
            </w:r>
            <w:r>
              <w:rPr>
                <w:sz w:val="16"/>
                <w:szCs w:val="20"/>
                <w:lang w:eastAsia="en-GB" w:bidi="ar-SA"/>
              </w:rPr>
              <w:t>=on ref.</w:t>
            </w:r>
          </w:p>
        </w:tc>
        <w:tc>
          <w:tcPr>
            <w:tcW w:w="289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E3DA9C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Location</w:t>
            </w:r>
          </w:p>
        </w:tc>
      </w:tr>
      <w:tr w:rsidR="00E32502" w:rsidRPr="00FC6EA5" w14:paraId="148BE3C0" w14:textId="77777777" w:rsidTr="004B57FA">
        <w:tc>
          <w:tcPr>
            <w:tcW w:w="1019" w:type="dxa"/>
            <w:vMerge/>
            <w:tcBorders>
              <w:bottom w:val="single" w:sz="8" w:space="0" w:color="auto"/>
            </w:tcBorders>
            <w:vAlign w:val="center"/>
          </w:tcPr>
          <w:p w14:paraId="27C1BFB4" w14:textId="77777777" w:rsidR="00E32502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  <w:vMerge/>
            <w:tcBorders>
              <w:bottom w:val="single" w:sz="8" w:space="0" w:color="auto"/>
            </w:tcBorders>
            <w:vAlign w:val="center"/>
          </w:tcPr>
          <w:p w14:paraId="4EE42EBC" w14:textId="77777777" w:rsidR="00E32502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  <w:vMerge/>
            <w:tcBorders>
              <w:bottom w:val="single" w:sz="8" w:space="0" w:color="auto"/>
            </w:tcBorders>
            <w:vAlign w:val="center"/>
          </w:tcPr>
          <w:p w14:paraId="22E1D40A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  <w:vMerge/>
            <w:tcBorders>
              <w:bottom w:val="single" w:sz="8" w:space="0" w:color="auto"/>
            </w:tcBorders>
            <w:vAlign w:val="center"/>
          </w:tcPr>
          <w:p w14:paraId="4C905322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  <w:vMerge/>
            <w:tcBorders>
              <w:bottom w:val="single" w:sz="8" w:space="0" w:color="auto"/>
            </w:tcBorders>
            <w:vAlign w:val="center"/>
          </w:tcPr>
          <w:p w14:paraId="57D20E7A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14:paraId="308230F8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14:paraId="0D9D5AFC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B8348F" w14:textId="77777777" w:rsidR="00E32502" w:rsidRPr="00B41D87" w:rsidRDefault="00E32502" w:rsidP="0063115D">
            <w:pPr>
              <w:spacing w:before="60"/>
              <w:jc w:val="center"/>
              <w:rPr>
                <w:b/>
                <w:sz w:val="18"/>
                <w:szCs w:val="20"/>
                <w:lang w:eastAsia="en-GB" w:bidi="ar-SA"/>
              </w:rPr>
            </w:pPr>
            <w:r w:rsidRPr="00B41D87">
              <w:rPr>
                <w:b/>
                <w:sz w:val="18"/>
                <w:szCs w:val="20"/>
                <w:lang w:eastAsia="en-GB" w:bidi="ar-SA"/>
              </w:rPr>
              <w:t>Route section</w:t>
            </w:r>
          </w:p>
        </w:tc>
        <w:tc>
          <w:tcPr>
            <w:tcW w:w="16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C548EF" w14:textId="186C1D6E" w:rsidR="00E32502" w:rsidRPr="00B41D87" w:rsidRDefault="00E32502" w:rsidP="004B57FA">
            <w:pPr>
              <w:spacing w:before="60"/>
              <w:jc w:val="center"/>
              <w:rPr>
                <w:b/>
                <w:sz w:val="18"/>
                <w:szCs w:val="20"/>
                <w:lang w:eastAsia="en-GB" w:bidi="ar-SA"/>
              </w:rPr>
            </w:pPr>
            <w:r>
              <w:rPr>
                <w:b/>
                <w:sz w:val="18"/>
                <w:szCs w:val="20"/>
                <w:lang w:eastAsia="en-GB" w:bidi="ar-SA"/>
              </w:rPr>
              <w:t>Refugium</w:t>
            </w:r>
            <w:r w:rsidR="004B57FA">
              <w:rPr>
                <w:b/>
                <w:sz w:val="18"/>
                <w:szCs w:val="20"/>
                <w:lang w:eastAsia="en-GB" w:bidi="ar-SA"/>
              </w:rPr>
              <w:t xml:space="preserve"> ID </w:t>
            </w:r>
            <w:r w:rsidR="004B57FA">
              <w:rPr>
                <w:sz w:val="16"/>
                <w:szCs w:val="20"/>
                <w:lang w:eastAsia="en-GB" w:bidi="ar-SA"/>
              </w:rPr>
              <w:t>if applicable</w:t>
            </w:r>
          </w:p>
        </w:tc>
      </w:tr>
      <w:tr w:rsidR="00E32502" w:rsidRPr="00FC6EA5" w14:paraId="3213C2D8" w14:textId="77777777" w:rsidTr="004B57FA">
        <w:tc>
          <w:tcPr>
            <w:tcW w:w="1019" w:type="dxa"/>
            <w:tcBorders>
              <w:top w:val="single" w:sz="8" w:space="0" w:color="auto"/>
            </w:tcBorders>
          </w:tcPr>
          <w:p w14:paraId="55ACF804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  <w:tcBorders>
              <w:top w:val="single" w:sz="8" w:space="0" w:color="auto"/>
            </w:tcBorders>
          </w:tcPr>
          <w:p w14:paraId="67B3A54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  <w:tcBorders>
              <w:top w:val="single" w:sz="8" w:space="0" w:color="auto"/>
            </w:tcBorders>
          </w:tcPr>
          <w:p w14:paraId="71D9010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  <w:tcBorders>
              <w:top w:val="single" w:sz="8" w:space="0" w:color="auto"/>
            </w:tcBorders>
          </w:tcPr>
          <w:p w14:paraId="2D09D1D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  <w:tcBorders>
              <w:top w:val="single" w:sz="8" w:space="0" w:color="auto"/>
            </w:tcBorders>
          </w:tcPr>
          <w:p w14:paraId="6CC3426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19D820F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1375AE20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  <w:tcBorders>
              <w:top w:val="single" w:sz="8" w:space="0" w:color="auto"/>
            </w:tcBorders>
          </w:tcPr>
          <w:p w14:paraId="24A5C7E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  <w:tcBorders>
              <w:top w:val="single" w:sz="8" w:space="0" w:color="auto"/>
            </w:tcBorders>
          </w:tcPr>
          <w:p w14:paraId="06F2F7A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2AC80162" w14:textId="77777777" w:rsidTr="004B57FA">
        <w:tc>
          <w:tcPr>
            <w:tcW w:w="1019" w:type="dxa"/>
          </w:tcPr>
          <w:p w14:paraId="3B26B801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576DC88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29B34F9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5F013E8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4DC99A3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4A2EE90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04AEADB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3C4A850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11DEC8B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7C743603" w14:textId="77777777" w:rsidTr="004B57FA">
        <w:tc>
          <w:tcPr>
            <w:tcW w:w="1019" w:type="dxa"/>
          </w:tcPr>
          <w:p w14:paraId="55E9D6B4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06DEA9E3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27280B8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4650393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0EB03C7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1A0C6545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6895B8D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52E119D3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20A887F3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4FD2E7CA" w14:textId="77777777" w:rsidTr="004B57FA">
        <w:tc>
          <w:tcPr>
            <w:tcW w:w="1019" w:type="dxa"/>
          </w:tcPr>
          <w:p w14:paraId="11490EE6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3ACD402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6F22232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0BAA8D7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2901FE6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4C8965A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4E0E506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1630306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51BCB75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09EA89DB" w14:textId="77777777" w:rsidTr="004B57FA">
        <w:tc>
          <w:tcPr>
            <w:tcW w:w="1019" w:type="dxa"/>
          </w:tcPr>
          <w:p w14:paraId="69130008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18F50FF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0C726780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1BF95B2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482A2C0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14E8BC80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3F9442C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35D3BD8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171B35C5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228226A5" w14:textId="77777777" w:rsidTr="004B57FA">
        <w:tc>
          <w:tcPr>
            <w:tcW w:w="1019" w:type="dxa"/>
          </w:tcPr>
          <w:p w14:paraId="05B74E62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6446C570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0A11509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554DE18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27D22A73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44B343E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2C411C1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58DF34A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05F4FC5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74020E58" w14:textId="77777777" w:rsidTr="004B57FA">
        <w:tc>
          <w:tcPr>
            <w:tcW w:w="1019" w:type="dxa"/>
          </w:tcPr>
          <w:p w14:paraId="76115DE2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134B8E0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549578B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0545D9B5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63BDAF9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7F05646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0CEABB7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242750B3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134FB5E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0B81F195" w14:textId="77777777" w:rsidTr="004B57FA">
        <w:tc>
          <w:tcPr>
            <w:tcW w:w="1019" w:type="dxa"/>
          </w:tcPr>
          <w:p w14:paraId="0DED455A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628A391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6BBC949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3C9E883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28DD0BA3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43143BA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7A40CAB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22AE651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1767FDD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4ADC185A" w14:textId="77777777" w:rsidTr="004B57FA">
        <w:tc>
          <w:tcPr>
            <w:tcW w:w="1019" w:type="dxa"/>
          </w:tcPr>
          <w:p w14:paraId="131D97C1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71538A8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2CF708F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1C20633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218B339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7447C07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7FAF521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03EC694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1F8EF86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305F89EF" w14:textId="77777777" w:rsidTr="004B57FA">
        <w:tc>
          <w:tcPr>
            <w:tcW w:w="1019" w:type="dxa"/>
          </w:tcPr>
          <w:p w14:paraId="789F107B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09482C15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30CFDC9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314EB18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32FE2B2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5BC9D16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687347A3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299035A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1C66D755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426AD912" w14:textId="77777777" w:rsidTr="004B57FA">
        <w:tc>
          <w:tcPr>
            <w:tcW w:w="1019" w:type="dxa"/>
          </w:tcPr>
          <w:p w14:paraId="5C3B5630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6B664A6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4E41188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3256B50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436CB4E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3C64BB1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7F6A2B8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2714F9D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6AC27E0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5754A2D3" w14:textId="77777777" w:rsidTr="004B57FA">
        <w:tc>
          <w:tcPr>
            <w:tcW w:w="1019" w:type="dxa"/>
          </w:tcPr>
          <w:p w14:paraId="1816564B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2BF92B0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10F5673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31858C7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6B6B534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0F66A9A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7087440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1048E07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56D8D44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46823ED6" w14:textId="77777777" w:rsidTr="004B57FA">
        <w:tc>
          <w:tcPr>
            <w:tcW w:w="1019" w:type="dxa"/>
          </w:tcPr>
          <w:p w14:paraId="64F75C3B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009A2CA3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35AF1D9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1A0F026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4CDCC2F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4C31A1B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271553E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784092C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604B5ED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31724CD9" w14:textId="77777777" w:rsidTr="004B57FA">
        <w:tc>
          <w:tcPr>
            <w:tcW w:w="1019" w:type="dxa"/>
          </w:tcPr>
          <w:p w14:paraId="0DB184B1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6E3C31D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165035F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1E33BF3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423B8370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002E2D1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06849730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27A8B90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0ECEDFF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3905C9D3" w14:textId="77777777" w:rsidTr="004B57FA">
        <w:tc>
          <w:tcPr>
            <w:tcW w:w="1019" w:type="dxa"/>
          </w:tcPr>
          <w:p w14:paraId="08FB01AE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207C2E1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570006B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370DCBE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2754D21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7C0C560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004E3C8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547551D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33D2CCC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1F23AFE2" w14:textId="77777777" w:rsidTr="004B57FA">
        <w:tc>
          <w:tcPr>
            <w:tcW w:w="1019" w:type="dxa"/>
          </w:tcPr>
          <w:p w14:paraId="2E1C88F5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17BEE8A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11F0641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4E3C0E15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70F52C05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08A6A75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7C6E814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366193D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5871C1C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09117DF7" w14:textId="77777777" w:rsidTr="004B57FA">
        <w:tc>
          <w:tcPr>
            <w:tcW w:w="1019" w:type="dxa"/>
          </w:tcPr>
          <w:p w14:paraId="371F3A9B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44182D6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6E9324E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1DFCAE1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01B00E2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5A1C184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02DB5BE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3461285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0E55B51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7A3AECB9" w14:textId="77777777" w:rsidTr="004B57FA">
        <w:tc>
          <w:tcPr>
            <w:tcW w:w="1019" w:type="dxa"/>
          </w:tcPr>
          <w:p w14:paraId="7F1A2632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29385895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71AB0EE3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4A67149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6F8E0E6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37CBFAB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275ECC73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7AD61C8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0312906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358FB3E6" w14:textId="77777777" w:rsidTr="004B57FA">
        <w:tc>
          <w:tcPr>
            <w:tcW w:w="1019" w:type="dxa"/>
          </w:tcPr>
          <w:p w14:paraId="41987A95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11A37CF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47FE23F0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7BB592F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7FD3F35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012AE96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6649196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1D60E12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28AAA52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23E15D0C" w14:textId="77777777" w:rsidTr="004B57FA">
        <w:tc>
          <w:tcPr>
            <w:tcW w:w="1019" w:type="dxa"/>
          </w:tcPr>
          <w:p w14:paraId="64F53E64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2F67793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2FA2FD1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1AD5273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7E4E2F1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187245F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72F3449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799B143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4D648223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6BCF9DF0" w14:textId="77777777" w:rsidTr="004B57FA">
        <w:tc>
          <w:tcPr>
            <w:tcW w:w="1019" w:type="dxa"/>
          </w:tcPr>
          <w:p w14:paraId="17BB5128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08251D10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12D8A4C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1C359E4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5006415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1B068DB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6578564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54932B6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2CF5C69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</w:tbl>
    <w:p w14:paraId="1A496DE8" w14:textId="0E0A13E8" w:rsidR="00F52A64" w:rsidRDefault="00F52A64" w:rsidP="006626AA">
      <w:pPr>
        <w:spacing w:before="60"/>
        <w:rPr>
          <w:b/>
          <w:color w:val="00B050"/>
          <w:szCs w:val="20"/>
        </w:rPr>
        <w:sectPr w:rsidR="00F52A64" w:rsidSect="008F6FD1"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  <w:r>
        <w:rPr>
          <w:noProof/>
          <w:color w:val="00B050"/>
          <w:lang w:eastAsia="en-GB" w:bidi="ar-SA"/>
        </w:rPr>
        <w:drawing>
          <wp:anchor distT="0" distB="0" distL="114300" distR="114300" simplePos="0" relativeHeight="251668480" behindDoc="0" locked="0" layoutInCell="1" allowOverlap="1" wp14:anchorId="33AA6EB8" wp14:editId="2C664E9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78280" cy="1043940"/>
            <wp:effectExtent l="0" t="0" r="762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ptilewatch je logo.png"/>
                    <pic:cNvPicPr/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4DE7F" w14:textId="77777777" w:rsidR="00E32502" w:rsidRPr="00893DFB" w:rsidRDefault="00E32502" w:rsidP="00E32502">
      <w:pPr>
        <w:spacing w:before="60"/>
        <w:rPr>
          <w:b/>
          <w:color w:val="00B050"/>
          <w:sz w:val="24"/>
        </w:rPr>
      </w:pPr>
      <w:r w:rsidRPr="00893DFB">
        <w:rPr>
          <w:b/>
          <w:color w:val="00B050"/>
          <w:szCs w:val="20"/>
        </w:rPr>
        <w:lastRenderedPageBreak/>
        <w:t>Survey conditions</w:t>
      </w:r>
    </w:p>
    <w:tbl>
      <w:tblPr>
        <w:tblStyle w:val="TableGrid"/>
        <w:tblW w:w="1058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C0C0C0"/>
          <w:insideV w:val="single" w:sz="8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306"/>
        <w:gridCol w:w="152"/>
        <w:gridCol w:w="812"/>
        <w:gridCol w:w="823"/>
        <w:gridCol w:w="709"/>
        <w:gridCol w:w="283"/>
        <w:gridCol w:w="786"/>
        <w:gridCol w:w="207"/>
        <w:gridCol w:w="506"/>
        <w:gridCol w:w="81"/>
        <w:gridCol w:w="155"/>
        <w:gridCol w:w="250"/>
        <w:gridCol w:w="506"/>
        <w:gridCol w:w="486"/>
        <w:gridCol w:w="992"/>
        <w:gridCol w:w="236"/>
        <w:gridCol w:w="898"/>
        <w:gridCol w:w="142"/>
        <w:gridCol w:w="425"/>
        <w:gridCol w:w="142"/>
        <w:gridCol w:w="142"/>
        <w:gridCol w:w="94"/>
      </w:tblGrid>
      <w:tr w:rsidR="00E32502" w:rsidRPr="00FC6EA5" w14:paraId="3483F5D5" w14:textId="77777777" w:rsidTr="007B4787">
        <w:tc>
          <w:tcPr>
            <w:tcW w:w="3544" w:type="dxa"/>
            <w:gridSpan w:val="5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vAlign w:val="center"/>
          </w:tcPr>
          <w:p w14:paraId="09189265" w14:textId="77777777" w:rsidR="00E32502" w:rsidRPr="00C5784D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Visit no.: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EB4E185" w14:textId="77777777" w:rsidR="00E32502" w:rsidRPr="00483C81" w:rsidRDefault="00E32502" w:rsidP="0063115D">
            <w:pPr>
              <w:spacing w:before="60"/>
              <w:rPr>
                <w:b/>
                <w:sz w:val="18"/>
                <w:szCs w:val="20"/>
                <w:lang w:eastAsia="en-GB" w:bidi="ar-SA"/>
              </w:rPr>
            </w:pPr>
            <w:r w:rsidRPr="00483C81">
              <w:rPr>
                <w:b/>
                <w:sz w:val="18"/>
                <w:szCs w:val="20"/>
                <w:lang w:eastAsia="en-GB" w:bidi="ar-SA"/>
              </w:rPr>
              <w:t>Average wind speed</w:t>
            </w:r>
          </w:p>
          <w:p w14:paraId="4C3C60F7" w14:textId="08C45671" w:rsidR="00E32502" w:rsidRDefault="00E32502" w:rsidP="002A3F33">
            <w:pPr>
              <w:spacing w:before="60"/>
              <w:rPr>
                <w:sz w:val="20"/>
                <w:szCs w:val="20"/>
                <w:lang w:eastAsia="en-GB" w:bidi="ar-SA"/>
              </w:rPr>
            </w:pPr>
            <w:r>
              <w:rPr>
                <w:sz w:val="18"/>
                <w:szCs w:val="20"/>
                <w:lang w:eastAsia="en-GB" w:bidi="ar-SA"/>
              </w:rPr>
              <w:t>(0‒6</w:t>
            </w:r>
            <w:r w:rsidRPr="008F6FD1">
              <w:rPr>
                <w:sz w:val="18"/>
                <w:szCs w:val="20"/>
                <w:lang w:eastAsia="en-GB" w:bidi="ar-SA"/>
              </w:rPr>
              <w:t>,</w:t>
            </w:r>
            <w:r>
              <w:rPr>
                <w:b/>
                <w:sz w:val="18"/>
                <w:szCs w:val="20"/>
                <w:lang w:eastAsia="en-GB" w:bidi="ar-SA"/>
              </w:rPr>
              <w:t xml:space="preserve"> </w:t>
            </w:r>
            <w:r w:rsidR="002A3F33" w:rsidRPr="008F6FD1">
              <w:rPr>
                <w:i/>
                <w:sz w:val="18"/>
                <w:szCs w:val="20"/>
                <w:lang w:eastAsia="en-GB" w:bidi="ar-SA"/>
              </w:rPr>
              <w:t>c</w:t>
            </w:r>
            <w:r w:rsidR="002A3F33">
              <w:rPr>
                <w:i/>
                <w:sz w:val="18"/>
              </w:rPr>
              <w:t>ircle</w:t>
            </w:r>
            <w:r w:rsidR="002A3F33" w:rsidRPr="00CE5D08">
              <w:rPr>
                <w:i/>
                <w:sz w:val="18"/>
              </w:rPr>
              <w:t xml:space="preserve"> </w:t>
            </w:r>
            <w:r w:rsidRPr="00CE5D08">
              <w:rPr>
                <w:b/>
                <w:i/>
                <w:sz w:val="18"/>
              </w:rPr>
              <w:t>one</w:t>
            </w:r>
            <w:r w:rsidRPr="00CE5D08">
              <w:rPr>
                <w:b/>
                <w:sz w:val="18"/>
              </w:rPr>
              <w:t xml:space="preserve"> </w:t>
            </w:r>
            <w:r w:rsidRPr="00CE5D08">
              <w:rPr>
                <w:i/>
                <w:sz w:val="18"/>
              </w:rPr>
              <w:t>option</w:t>
            </w:r>
            <w:r w:rsidRPr="00CE5D08">
              <w:rPr>
                <w:sz w:val="18"/>
              </w:rPr>
              <w:t>)</w:t>
            </w:r>
            <w:r>
              <w:rPr>
                <w:sz w:val="18"/>
              </w:rPr>
              <w:t>.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360BFAB" w14:textId="77777777" w:rsidR="00E32502" w:rsidRPr="00C40BAE" w:rsidRDefault="00E32502" w:rsidP="0063115D">
            <w:pPr>
              <w:spacing w:before="0" w:after="0"/>
              <w:rPr>
                <w:sz w:val="16"/>
                <w:szCs w:val="18"/>
              </w:rPr>
            </w:pPr>
            <w:r w:rsidRPr="00C40BAE">
              <w:rPr>
                <w:b/>
                <w:sz w:val="16"/>
                <w:szCs w:val="18"/>
              </w:rPr>
              <w:t>Code</w:t>
            </w:r>
          </w:p>
        </w:tc>
        <w:tc>
          <w:tcPr>
            <w:tcW w:w="3183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1A5D816" w14:textId="77777777" w:rsidR="00E32502" w:rsidRPr="00C40BAE" w:rsidRDefault="00E32502" w:rsidP="0063115D">
            <w:pPr>
              <w:spacing w:before="0" w:after="0"/>
              <w:rPr>
                <w:sz w:val="16"/>
                <w:szCs w:val="18"/>
                <w:lang w:eastAsia="en-GB" w:bidi="ar-SA"/>
              </w:rPr>
            </w:pPr>
            <w:r w:rsidRPr="00C40BAE">
              <w:rPr>
                <w:b/>
                <w:sz w:val="16"/>
                <w:szCs w:val="18"/>
              </w:rPr>
              <w:t>Specifications on land</w:t>
            </w:r>
          </w:p>
        </w:tc>
        <w:tc>
          <w:tcPr>
            <w:tcW w:w="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FC373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D9C535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Rain </w:t>
            </w:r>
          </w:p>
          <w:p w14:paraId="736F3F18" w14:textId="58F87F56" w:rsidR="00E32502" w:rsidRDefault="00E32502" w:rsidP="0063115D">
            <w:pPr>
              <w:spacing w:before="60"/>
              <w:rPr>
                <w:sz w:val="18"/>
              </w:rPr>
            </w:pPr>
            <w:r w:rsidRPr="008F6FD1">
              <w:rPr>
                <w:sz w:val="18"/>
                <w:szCs w:val="20"/>
                <w:lang w:eastAsia="en-GB" w:bidi="ar-SA"/>
              </w:rPr>
              <w:t>(0‒3,</w:t>
            </w:r>
            <w:r>
              <w:rPr>
                <w:b/>
                <w:sz w:val="18"/>
                <w:szCs w:val="20"/>
                <w:lang w:eastAsia="en-GB" w:bidi="ar-SA"/>
              </w:rPr>
              <w:t xml:space="preserve"> </w:t>
            </w:r>
            <w:r w:rsidR="002A3F33" w:rsidRPr="008F6FD1">
              <w:rPr>
                <w:i/>
                <w:sz w:val="18"/>
                <w:szCs w:val="20"/>
                <w:lang w:eastAsia="en-GB" w:bidi="ar-SA"/>
              </w:rPr>
              <w:t>c</w:t>
            </w:r>
            <w:r w:rsidR="002A3F33">
              <w:rPr>
                <w:i/>
                <w:sz w:val="18"/>
              </w:rPr>
              <w:t>ircle</w:t>
            </w:r>
            <w:r w:rsidR="002A3F33" w:rsidRPr="00CE5D08">
              <w:rPr>
                <w:i/>
                <w:sz w:val="18"/>
              </w:rPr>
              <w:t xml:space="preserve"> </w:t>
            </w:r>
            <w:r w:rsidRPr="00CE5D08">
              <w:rPr>
                <w:b/>
                <w:i/>
                <w:sz w:val="18"/>
              </w:rPr>
              <w:t>one</w:t>
            </w:r>
            <w:r w:rsidRPr="00CE5D08">
              <w:rPr>
                <w:b/>
                <w:sz w:val="18"/>
              </w:rPr>
              <w:t xml:space="preserve"> </w:t>
            </w:r>
            <w:r w:rsidRPr="00CE5D08">
              <w:rPr>
                <w:i/>
                <w:sz w:val="18"/>
              </w:rPr>
              <w:t>option</w:t>
            </w:r>
            <w:r w:rsidRPr="00CE5D08">
              <w:rPr>
                <w:sz w:val="18"/>
              </w:rPr>
              <w:t>)</w:t>
            </w:r>
            <w:r>
              <w:rPr>
                <w:sz w:val="18"/>
              </w:rPr>
              <w:t>.</w:t>
            </w:r>
          </w:p>
          <w:p w14:paraId="0DD47F72" w14:textId="77777777" w:rsidR="00E32502" w:rsidRDefault="00E32502" w:rsidP="0063115D">
            <w:pPr>
              <w:spacing w:before="60"/>
              <w:rPr>
                <w:sz w:val="18"/>
              </w:rPr>
            </w:pPr>
          </w:p>
          <w:p w14:paraId="2C29F87B" w14:textId="77777777" w:rsidR="00E32502" w:rsidRPr="001652DB" w:rsidRDefault="00E32502" w:rsidP="0063115D">
            <w:pPr>
              <w:spacing w:before="60" w:line="360" w:lineRule="auto"/>
              <w:rPr>
                <w:b/>
                <w:sz w:val="16"/>
                <w:szCs w:val="20"/>
                <w:lang w:eastAsia="en-GB" w:bidi="ar-SA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6A6FDE">
              <w:rPr>
                <w:b/>
                <w:sz w:val="16"/>
                <w:szCs w:val="16"/>
              </w:rPr>
              <w:t xml:space="preserve"> = </w:t>
            </w:r>
            <w:r>
              <w:rPr>
                <w:b/>
                <w:sz w:val="16"/>
                <w:szCs w:val="16"/>
              </w:rPr>
              <w:t>none</w:t>
            </w:r>
            <w:r>
              <w:rPr>
                <w:b/>
                <w:sz w:val="16"/>
                <w:szCs w:val="16"/>
              </w:rPr>
              <w:br/>
            </w:r>
            <w:r w:rsidRPr="001652DB">
              <w:rPr>
                <w:b/>
                <w:sz w:val="16"/>
                <w:szCs w:val="20"/>
                <w:lang w:eastAsia="en-GB" w:bidi="ar-SA"/>
              </w:rPr>
              <w:t>1 = yesterday</w:t>
            </w:r>
          </w:p>
          <w:p w14:paraId="612E45C6" w14:textId="77777777" w:rsidR="00E32502" w:rsidRPr="001652DB" w:rsidRDefault="00E32502" w:rsidP="0063115D">
            <w:pPr>
              <w:spacing w:before="60" w:line="360" w:lineRule="auto"/>
              <w:rPr>
                <w:b/>
                <w:sz w:val="16"/>
                <w:szCs w:val="20"/>
                <w:lang w:eastAsia="en-GB" w:bidi="ar-SA"/>
              </w:rPr>
            </w:pPr>
            <w:r w:rsidRPr="001652DB">
              <w:rPr>
                <w:b/>
                <w:sz w:val="16"/>
                <w:szCs w:val="20"/>
                <w:lang w:eastAsia="en-GB" w:bidi="ar-SA"/>
              </w:rPr>
              <w:t>2 = earlier today</w:t>
            </w:r>
          </w:p>
          <w:p w14:paraId="47379485" w14:textId="77777777" w:rsidR="00E32502" w:rsidRDefault="00E32502" w:rsidP="0063115D">
            <w:pPr>
              <w:spacing w:before="60" w:line="360" w:lineRule="auto"/>
              <w:rPr>
                <w:sz w:val="20"/>
                <w:szCs w:val="20"/>
                <w:lang w:eastAsia="en-GB" w:bidi="ar-SA"/>
              </w:rPr>
            </w:pPr>
            <w:r w:rsidRPr="001652DB">
              <w:rPr>
                <w:b/>
                <w:sz w:val="16"/>
                <w:szCs w:val="20"/>
                <w:lang w:eastAsia="en-GB" w:bidi="ar-SA"/>
              </w:rPr>
              <w:t>3 = during survey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3A49991E" w14:textId="77777777" w:rsidR="00E32502" w:rsidRDefault="00E32502" w:rsidP="0063115D">
            <w:pPr>
              <w:spacing w:before="60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16839254" w14:textId="77777777" w:rsidTr="007B4787">
        <w:tc>
          <w:tcPr>
            <w:tcW w:w="3544" w:type="dxa"/>
            <w:gridSpan w:val="5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</w:tcPr>
          <w:p w14:paraId="457AAF5D" w14:textId="77777777" w:rsidR="00E32502" w:rsidRPr="00C5784D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 w:rsidRPr="00C5784D">
              <w:rPr>
                <w:b/>
                <w:sz w:val="20"/>
                <w:szCs w:val="20"/>
                <w:lang w:eastAsia="en-GB" w:bidi="ar-SA"/>
              </w:rPr>
              <w:t>Date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EA66B77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786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1755E31" w14:textId="77777777" w:rsidR="00E32502" w:rsidRPr="00C40BAE" w:rsidRDefault="00E32502" w:rsidP="0063115D">
            <w:pPr>
              <w:spacing w:before="60" w:line="360" w:lineRule="auto"/>
              <w:jc w:val="center"/>
              <w:rPr>
                <w:b/>
                <w:sz w:val="16"/>
                <w:szCs w:val="18"/>
                <w:lang w:eastAsia="en-GB" w:bidi="ar-SA"/>
              </w:rPr>
            </w:pPr>
            <w:r w:rsidRPr="00C40BAE">
              <w:rPr>
                <w:b/>
                <w:sz w:val="16"/>
                <w:szCs w:val="18"/>
                <w:lang w:eastAsia="en-GB" w:bidi="ar-SA"/>
              </w:rPr>
              <w:t>0</w:t>
            </w:r>
            <w:r>
              <w:rPr>
                <w:b/>
                <w:sz w:val="16"/>
                <w:szCs w:val="18"/>
                <w:lang w:eastAsia="en-GB" w:bidi="ar-SA"/>
              </w:rPr>
              <w:br/>
              <w:t>1</w:t>
            </w:r>
            <w:r>
              <w:rPr>
                <w:b/>
                <w:sz w:val="16"/>
                <w:szCs w:val="18"/>
                <w:lang w:eastAsia="en-GB" w:bidi="ar-SA"/>
              </w:rPr>
              <w:br/>
              <w:t>2</w:t>
            </w:r>
            <w:r>
              <w:rPr>
                <w:b/>
                <w:sz w:val="16"/>
                <w:szCs w:val="18"/>
                <w:lang w:eastAsia="en-GB" w:bidi="ar-SA"/>
              </w:rPr>
              <w:br/>
              <w:t>3</w:t>
            </w:r>
            <w:r>
              <w:rPr>
                <w:b/>
                <w:sz w:val="16"/>
                <w:szCs w:val="18"/>
                <w:lang w:eastAsia="en-GB" w:bidi="ar-SA"/>
              </w:rPr>
              <w:br/>
              <w:t>4</w:t>
            </w:r>
            <w:r>
              <w:rPr>
                <w:b/>
                <w:sz w:val="16"/>
                <w:szCs w:val="18"/>
                <w:lang w:eastAsia="en-GB" w:bidi="ar-SA"/>
              </w:rPr>
              <w:br/>
              <w:t>5</w:t>
            </w:r>
            <w:r>
              <w:rPr>
                <w:b/>
                <w:sz w:val="16"/>
                <w:szCs w:val="18"/>
                <w:lang w:eastAsia="en-GB" w:bidi="ar-SA"/>
              </w:rPr>
              <w:br/>
              <w:t>6</w:t>
            </w:r>
          </w:p>
        </w:tc>
        <w:tc>
          <w:tcPr>
            <w:tcW w:w="3183" w:type="dxa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AB4CDA" w14:textId="77777777" w:rsidR="00E32502" w:rsidRPr="00C40BAE" w:rsidRDefault="00E32502" w:rsidP="0063115D">
            <w:pPr>
              <w:spacing w:before="60" w:line="360" w:lineRule="auto"/>
              <w:rPr>
                <w:sz w:val="16"/>
                <w:szCs w:val="18"/>
                <w:lang w:eastAsia="en-GB" w:bidi="ar-SA"/>
              </w:rPr>
            </w:pPr>
            <w:r w:rsidRPr="00C40BAE">
              <w:rPr>
                <w:sz w:val="16"/>
                <w:szCs w:val="18"/>
                <w:lang w:eastAsia="en-GB" w:bidi="ar-SA"/>
              </w:rPr>
              <w:t>Smoke rises vertically</w:t>
            </w:r>
            <w:r>
              <w:rPr>
                <w:sz w:val="16"/>
                <w:szCs w:val="18"/>
                <w:lang w:eastAsia="en-GB" w:bidi="ar-SA"/>
              </w:rPr>
              <w:br/>
              <w:t>Slight smoke drift</w:t>
            </w:r>
            <w:r>
              <w:rPr>
                <w:sz w:val="16"/>
                <w:szCs w:val="18"/>
                <w:lang w:eastAsia="en-GB" w:bidi="ar-SA"/>
              </w:rPr>
              <w:br/>
            </w:r>
            <w:r w:rsidRPr="00A5358C">
              <w:rPr>
                <w:sz w:val="16"/>
                <w:szCs w:val="18"/>
                <w:lang w:eastAsia="en-GB" w:bidi="ar-SA"/>
              </w:rPr>
              <w:t>Wind felt on face and leaves rustle</w:t>
            </w:r>
            <w:r>
              <w:rPr>
                <w:sz w:val="16"/>
                <w:szCs w:val="18"/>
                <w:lang w:eastAsia="en-GB" w:bidi="ar-SA"/>
              </w:rPr>
              <w:br/>
            </w:r>
            <w:r w:rsidRPr="00A5358C">
              <w:rPr>
                <w:sz w:val="16"/>
                <w:szCs w:val="18"/>
                <w:lang w:eastAsia="en-GB" w:bidi="ar-SA"/>
              </w:rPr>
              <w:t>Leaves &amp; twigs in constant motion</w:t>
            </w:r>
            <w:r>
              <w:rPr>
                <w:sz w:val="16"/>
                <w:szCs w:val="18"/>
                <w:lang w:eastAsia="en-GB" w:bidi="ar-SA"/>
              </w:rPr>
              <w:br/>
            </w:r>
            <w:r w:rsidRPr="00A5358C">
              <w:rPr>
                <w:sz w:val="16"/>
                <w:szCs w:val="18"/>
                <w:lang w:eastAsia="en-GB" w:bidi="ar-SA"/>
              </w:rPr>
              <w:t>Raises dust and small branches move</w:t>
            </w:r>
            <w:r>
              <w:rPr>
                <w:sz w:val="16"/>
                <w:szCs w:val="18"/>
                <w:lang w:eastAsia="en-GB" w:bidi="ar-SA"/>
              </w:rPr>
              <w:br/>
            </w:r>
            <w:r w:rsidRPr="00A5358C">
              <w:rPr>
                <w:sz w:val="16"/>
                <w:szCs w:val="18"/>
                <w:lang w:eastAsia="en-GB" w:bidi="ar-SA"/>
              </w:rPr>
              <w:t>Small trees in leaf begin to sway</w:t>
            </w:r>
            <w:r>
              <w:rPr>
                <w:sz w:val="16"/>
                <w:szCs w:val="18"/>
                <w:lang w:eastAsia="en-GB" w:bidi="ar-SA"/>
              </w:rPr>
              <w:br/>
            </w:r>
            <w:r w:rsidRPr="00A5358C">
              <w:rPr>
                <w:sz w:val="16"/>
                <w:szCs w:val="18"/>
                <w:lang w:eastAsia="en-GB" w:bidi="ar-SA"/>
              </w:rPr>
              <w:t>Large branches move &amp; trees sway</w:t>
            </w: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012DF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14:paraId="09D0E063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</w:tcBorders>
          </w:tcPr>
          <w:p w14:paraId="2D3CF4AE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41C95FBC" w14:textId="77777777" w:rsidTr="007B4787">
        <w:tc>
          <w:tcPr>
            <w:tcW w:w="3544" w:type="dxa"/>
            <w:gridSpan w:val="5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</w:tcPr>
          <w:p w14:paraId="50914F32" w14:textId="504F8A4D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Start time </w:t>
            </w:r>
            <w:r w:rsidRPr="00F24FFF">
              <w:rPr>
                <w:i/>
                <w:sz w:val="18"/>
                <w:szCs w:val="20"/>
                <w:lang w:eastAsia="en-GB" w:bidi="ar-SA"/>
              </w:rPr>
              <w:t>(24h)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1981138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1D98C4C" w14:textId="77777777" w:rsidR="00E32502" w:rsidRPr="00C40BAE" w:rsidRDefault="00E32502" w:rsidP="0063115D">
            <w:pPr>
              <w:spacing w:before="60"/>
              <w:jc w:val="center"/>
              <w:rPr>
                <w:b/>
                <w:sz w:val="16"/>
                <w:szCs w:val="18"/>
                <w:lang w:eastAsia="en-GB" w:bidi="ar-SA"/>
              </w:rPr>
            </w:pPr>
          </w:p>
        </w:tc>
        <w:tc>
          <w:tcPr>
            <w:tcW w:w="3183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E842A9" w14:textId="77777777" w:rsidR="00E32502" w:rsidRPr="00C40BAE" w:rsidRDefault="00E32502" w:rsidP="0063115D">
            <w:pPr>
              <w:spacing w:before="60"/>
              <w:rPr>
                <w:sz w:val="16"/>
                <w:szCs w:val="18"/>
                <w:lang w:eastAsia="en-GB" w:bidi="ar-SA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21B66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14:paraId="16F1CEE8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</w:tcBorders>
          </w:tcPr>
          <w:p w14:paraId="559B4C42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3EC882E5" w14:textId="77777777" w:rsidTr="007B4787">
        <w:tc>
          <w:tcPr>
            <w:tcW w:w="3544" w:type="dxa"/>
            <w:gridSpan w:val="5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</w:tcPr>
          <w:p w14:paraId="656A8E61" w14:textId="51F4ECDE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End time  </w:t>
            </w:r>
            <w:r w:rsidRPr="00F24FFF">
              <w:rPr>
                <w:i/>
                <w:sz w:val="18"/>
                <w:szCs w:val="20"/>
                <w:lang w:eastAsia="en-GB" w:bidi="ar-SA"/>
              </w:rPr>
              <w:t>(24h)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3E50C55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51704B3" w14:textId="77777777" w:rsidR="00E32502" w:rsidRPr="00C40BAE" w:rsidRDefault="00E32502" w:rsidP="0063115D">
            <w:pPr>
              <w:spacing w:before="60"/>
              <w:jc w:val="center"/>
              <w:rPr>
                <w:b/>
                <w:sz w:val="16"/>
                <w:szCs w:val="18"/>
                <w:lang w:eastAsia="en-GB" w:bidi="ar-SA"/>
              </w:rPr>
            </w:pPr>
          </w:p>
        </w:tc>
        <w:tc>
          <w:tcPr>
            <w:tcW w:w="3183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1C2F7B" w14:textId="77777777" w:rsidR="00E32502" w:rsidRPr="00C40BAE" w:rsidRDefault="00E32502" w:rsidP="0063115D">
            <w:pPr>
              <w:spacing w:before="60"/>
              <w:rPr>
                <w:sz w:val="16"/>
                <w:szCs w:val="18"/>
                <w:lang w:eastAsia="en-GB" w:bidi="ar-SA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63D1B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14:paraId="6272E9DB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</w:tcBorders>
          </w:tcPr>
          <w:p w14:paraId="6D826779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37F54292" w14:textId="77777777" w:rsidTr="007B4787">
        <w:trPr>
          <w:trHeight w:val="90"/>
        </w:trPr>
        <w:tc>
          <w:tcPr>
            <w:tcW w:w="3544" w:type="dxa"/>
            <w:gridSpan w:val="5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</w:tcPr>
          <w:p w14:paraId="2D52616F" w14:textId="77777777" w:rsidR="00E32502" w:rsidRDefault="00E32502" w:rsidP="0063115D">
            <w:pPr>
              <w:spacing w:before="60"/>
              <w:ind w:right="317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Time spent surveying </w:t>
            </w:r>
            <w:r w:rsidRPr="00301927">
              <w:rPr>
                <w:sz w:val="20"/>
                <w:szCs w:val="20"/>
                <w:lang w:eastAsia="en-GB" w:bidi="ar-SA"/>
              </w:rPr>
              <w:t>(mins)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C70BBC9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BE0ED68" w14:textId="77777777" w:rsidR="00E32502" w:rsidRPr="00C40BAE" w:rsidRDefault="00E32502" w:rsidP="0063115D">
            <w:pPr>
              <w:spacing w:before="60"/>
              <w:jc w:val="center"/>
              <w:rPr>
                <w:b/>
                <w:sz w:val="16"/>
                <w:szCs w:val="18"/>
                <w:lang w:eastAsia="en-GB" w:bidi="ar-SA"/>
              </w:rPr>
            </w:pPr>
          </w:p>
        </w:tc>
        <w:tc>
          <w:tcPr>
            <w:tcW w:w="3183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006B07" w14:textId="77777777" w:rsidR="00E32502" w:rsidRPr="00C40BAE" w:rsidRDefault="00E32502" w:rsidP="0063115D">
            <w:pPr>
              <w:spacing w:before="60"/>
              <w:rPr>
                <w:sz w:val="16"/>
                <w:szCs w:val="18"/>
                <w:lang w:eastAsia="en-GB" w:bidi="ar-SA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6A084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14:paraId="7518D1E6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</w:tcBorders>
          </w:tcPr>
          <w:p w14:paraId="54395EC3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5D7AB72A" w14:textId="77777777" w:rsidTr="007B4787">
        <w:trPr>
          <w:trHeight w:val="60"/>
        </w:trPr>
        <w:tc>
          <w:tcPr>
            <w:tcW w:w="3544" w:type="dxa"/>
            <w:gridSpan w:val="5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</w:tcPr>
          <w:p w14:paraId="5707ABD0" w14:textId="77777777" w:rsidR="00E32502" w:rsidRDefault="00E32502" w:rsidP="0063115D">
            <w:pPr>
              <w:spacing w:before="60"/>
              <w:ind w:right="943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Air temperature </w:t>
            </w:r>
            <w:r>
              <w:rPr>
                <w:i/>
                <w:sz w:val="20"/>
                <w:szCs w:val="20"/>
                <w:lang w:eastAsia="en-GB" w:bidi="ar-SA"/>
              </w:rPr>
              <w:t>(</w:t>
            </w:r>
            <w:proofErr w:type="spellStart"/>
            <w:r w:rsidRPr="00E32502">
              <w:rPr>
                <w:i/>
                <w:sz w:val="20"/>
                <w:szCs w:val="20"/>
                <w:vertAlign w:val="superscript"/>
                <w:lang w:eastAsia="en-GB" w:bidi="ar-SA"/>
              </w:rPr>
              <w:t>o</w:t>
            </w:r>
            <w:r>
              <w:rPr>
                <w:i/>
                <w:sz w:val="20"/>
                <w:szCs w:val="20"/>
                <w:lang w:eastAsia="en-GB" w:bidi="ar-SA"/>
              </w:rPr>
              <w:t>C</w:t>
            </w:r>
            <w:proofErr w:type="spellEnd"/>
            <w:r>
              <w:rPr>
                <w:i/>
                <w:sz w:val="20"/>
                <w:szCs w:val="20"/>
                <w:lang w:eastAsia="en-GB" w:bidi="ar-SA"/>
              </w:rPr>
              <w:t>)</w:t>
            </w:r>
            <w:r>
              <w:rPr>
                <w:b/>
                <w:sz w:val="20"/>
                <w:szCs w:val="20"/>
                <w:lang w:eastAsia="en-GB" w:bidi="ar-SA"/>
              </w:rPr>
              <w:t xml:space="preserve">: 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C571D0F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502A1C4" w14:textId="77777777" w:rsidR="00E32502" w:rsidRPr="00C40BAE" w:rsidRDefault="00E32502" w:rsidP="0063115D">
            <w:pPr>
              <w:spacing w:before="60"/>
              <w:jc w:val="center"/>
              <w:rPr>
                <w:b/>
                <w:sz w:val="16"/>
                <w:szCs w:val="18"/>
                <w:lang w:eastAsia="en-GB" w:bidi="ar-SA"/>
              </w:rPr>
            </w:pPr>
          </w:p>
        </w:tc>
        <w:tc>
          <w:tcPr>
            <w:tcW w:w="3183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04A376" w14:textId="77777777" w:rsidR="00E32502" w:rsidRPr="00C40BAE" w:rsidRDefault="00E32502" w:rsidP="0063115D">
            <w:pPr>
              <w:spacing w:before="60"/>
              <w:rPr>
                <w:sz w:val="16"/>
                <w:szCs w:val="18"/>
                <w:lang w:eastAsia="en-GB" w:bidi="ar-SA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FB5BE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14:paraId="71EC05A0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</w:tcBorders>
          </w:tcPr>
          <w:p w14:paraId="06A0AF88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5B6E2850" w14:textId="77777777" w:rsidTr="007B4787">
        <w:tc>
          <w:tcPr>
            <w:tcW w:w="3544" w:type="dxa"/>
            <w:gridSpan w:val="5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</w:tcPr>
          <w:p w14:paraId="47D1C064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Cloud cover </w:t>
            </w:r>
            <w:r w:rsidRPr="00A0365D">
              <w:rPr>
                <w:i/>
                <w:sz w:val="20"/>
                <w:szCs w:val="20"/>
                <w:lang w:eastAsia="en-GB" w:bidi="ar-SA"/>
              </w:rPr>
              <w:t>(%)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4CE9903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4D0FC62" w14:textId="77777777" w:rsidR="00E32502" w:rsidRPr="00C40BAE" w:rsidRDefault="00E32502" w:rsidP="0063115D">
            <w:pPr>
              <w:spacing w:before="60"/>
              <w:jc w:val="center"/>
              <w:rPr>
                <w:b/>
                <w:sz w:val="16"/>
                <w:szCs w:val="18"/>
                <w:lang w:eastAsia="en-GB" w:bidi="ar-SA"/>
              </w:rPr>
            </w:pPr>
          </w:p>
        </w:tc>
        <w:tc>
          <w:tcPr>
            <w:tcW w:w="3183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6EEB7B" w14:textId="77777777" w:rsidR="00E32502" w:rsidRPr="00C40BAE" w:rsidRDefault="00E32502" w:rsidP="0063115D">
            <w:pPr>
              <w:spacing w:before="60"/>
              <w:rPr>
                <w:sz w:val="16"/>
                <w:szCs w:val="18"/>
                <w:lang w:eastAsia="en-GB" w:bidi="ar-SA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CAA26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A282CD3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24C7D42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6D52A5E4" w14:textId="77777777" w:rsidTr="007B4787">
        <w:trPr>
          <w:gridAfter w:val="1"/>
          <w:wAfter w:w="94" w:type="dxa"/>
          <w:trHeight w:hRule="exact" w:val="113"/>
        </w:trPr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0D6F03" w14:textId="77777777" w:rsidR="00E32502" w:rsidRPr="007D10CB" w:rsidRDefault="00E32502" w:rsidP="0063115D">
            <w:pPr>
              <w:spacing w:before="0" w:after="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41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6899CA" w14:textId="77777777" w:rsidR="00E32502" w:rsidRPr="00E21B12" w:rsidRDefault="00E32502" w:rsidP="0063115D">
            <w:pPr>
              <w:spacing w:before="0" w:after="0"/>
              <w:ind w:left="235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089BD" w14:textId="77777777" w:rsidR="00E32502" w:rsidRDefault="00E32502" w:rsidP="0063115D">
            <w:pPr>
              <w:spacing w:before="0" w:after="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39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0E9B4" w14:textId="77777777" w:rsidR="00E32502" w:rsidRDefault="00E32502" w:rsidP="0063115D">
            <w:pPr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29AA0" w14:textId="77777777" w:rsidR="00E32502" w:rsidRDefault="00E32502" w:rsidP="0063115D">
            <w:pPr>
              <w:spacing w:before="0" w:after="0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79E5E8E8" w14:textId="77777777" w:rsidTr="007B4787">
        <w:trPr>
          <w:trHeight w:val="244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16B31DC2" w14:textId="77777777" w:rsidR="00E32502" w:rsidRPr="007D10CB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color w:val="00B050"/>
                <w:sz w:val="20"/>
                <w:szCs w:val="20"/>
                <w:lang w:eastAsia="en-GB" w:bidi="ar-SA"/>
              </w:rPr>
              <w:t>Survey effort</w:t>
            </w:r>
          </w:p>
        </w:tc>
        <w:tc>
          <w:tcPr>
            <w:tcW w:w="387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08964AE" w14:textId="77777777" w:rsidR="00E32502" w:rsidRPr="00E21B12" w:rsidRDefault="00E32502" w:rsidP="0063115D">
            <w:pPr>
              <w:spacing w:before="60"/>
              <w:ind w:left="487"/>
              <w:rPr>
                <w:sz w:val="20"/>
                <w:szCs w:val="20"/>
                <w:lang w:eastAsia="en-GB" w:bidi="ar-SA"/>
              </w:rPr>
            </w:pPr>
            <w:r>
              <w:rPr>
                <w:sz w:val="20"/>
                <w:szCs w:val="20"/>
                <w:lang w:eastAsia="en-GB" w:bidi="ar-SA"/>
              </w:rPr>
              <w:t>No. artificial refugia checked</w:t>
            </w:r>
          </w:p>
        </w:tc>
        <w:tc>
          <w:tcPr>
            <w:tcW w:w="7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852CE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3665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8BDA2BF" w14:textId="7FE3E5BF" w:rsidR="00E32502" w:rsidRPr="00301927" w:rsidRDefault="001876D0" w:rsidP="001876D0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 xml:space="preserve">   </w:t>
            </w:r>
            <w:r w:rsidR="00E32502" w:rsidRPr="002977CE">
              <w:rPr>
                <w:sz w:val="20"/>
                <w:szCs w:val="16"/>
              </w:rPr>
              <w:t>No. pre-existing refugia checked</w:t>
            </w:r>
          </w:p>
        </w:tc>
        <w:tc>
          <w:tcPr>
            <w:tcW w:w="8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9412C" w14:textId="77777777" w:rsidR="00E32502" w:rsidRDefault="00E32502" w:rsidP="0063115D">
            <w:pPr>
              <w:spacing w:before="60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0A52D720" w14:textId="77777777" w:rsidTr="007B4787">
        <w:tc>
          <w:tcPr>
            <w:tcW w:w="7027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42507C4" w14:textId="77777777" w:rsidR="00E32502" w:rsidRPr="00AD10C0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 w:rsidRPr="00893DFB">
              <w:rPr>
                <w:b/>
                <w:color w:val="00B050"/>
              </w:rPr>
              <w:t xml:space="preserve">Supplementary species </w:t>
            </w:r>
            <w:r w:rsidRPr="00BC34ED">
              <w:rPr>
                <w:i/>
                <w:sz w:val="18"/>
              </w:rPr>
              <w:t>(which other species are you surveying for?)</w:t>
            </w:r>
          </w:p>
        </w:tc>
        <w:tc>
          <w:tcPr>
            <w:tcW w:w="355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BA7AADE" w14:textId="77777777" w:rsidR="00E32502" w:rsidRPr="00140A20" w:rsidRDefault="00E32502" w:rsidP="0063115D">
            <w:pPr>
              <w:spacing w:before="60"/>
              <w:rPr>
                <w:sz w:val="20"/>
                <w:szCs w:val="20"/>
                <w:highlight w:val="yellow"/>
                <w:lang w:eastAsia="en-GB" w:bidi="ar-SA"/>
              </w:rPr>
            </w:pPr>
          </w:p>
        </w:tc>
      </w:tr>
      <w:tr w:rsidR="00A4416C" w:rsidRPr="00FC6EA5" w14:paraId="6240FD28" w14:textId="77777777" w:rsidTr="007B4787">
        <w:tc>
          <w:tcPr>
            <w:tcW w:w="175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F0136" w14:textId="77777777" w:rsidR="00A4416C" w:rsidRPr="0088429B" w:rsidRDefault="00A4416C" w:rsidP="000255AE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</w:rPr>
              <w:t>Small mammals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E477D" w14:textId="77777777" w:rsidR="00A4416C" w:rsidRDefault="00A4416C" w:rsidP="000255AE">
            <w:pPr>
              <w:spacing w:before="60"/>
              <w:ind w:left="-21"/>
              <w:jc w:val="center"/>
              <w:rPr>
                <w:sz w:val="20"/>
                <w:szCs w:val="20"/>
                <w:lang w:eastAsia="en-GB" w:bidi="ar-SA"/>
              </w:rPr>
            </w:pPr>
            <w:r w:rsidRPr="00E21B12">
              <w:rPr>
                <w:sz w:val="20"/>
                <w:szCs w:val="20"/>
                <w:lang w:eastAsia="en-GB" w:bidi="ar-SA"/>
              </w:rPr>
              <w:t>Y</w:t>
            </w:r>
            <w:r>
              <w:rPr>
                <w:sz w:val="20"/>
                <w:szCs w:val="20"/>
                <w:lang w:eastAsia="en-GB" w:bidi="ar-SA"/>
              </w:rPr>
              <w:t>es</w:t>
            </w:r>
            <w:r w:rsidRPr="00E21B12">
              <w:rPr>
                <w:sz w:val="20"/>
                <w:szCs w:val="20"/>
                <w:lang w:eastAsia="en-GB" w:bidi="ar-SA"/>
              </w:rPr>
              <w:t xml:space="preserve"> / N</w:t>
            </w:r>
            <w:r>
              <w:rPr>
                <w:sz w:val="20"/>
                <w:szCs w:val="20"/>
                <w:lang w:eastAsia="en-GB" w:bidi="ar-SA"/>
              </w:rPr>
              <w:t>o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95C34" w14:textId="77777777" w:rsidR="00A4416C" w:rsidRPr="0088429B" w:rsidRDefault="00A4416C" w:rsidP="000255AE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</w:rPr>
              <w:t>Cockroaches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530FE8" w14:textId="77777777" w:rsidR="00A4416C" w:rsidRPr="00140A20" w:rsidRDefault="00A4416C" w:rsidP="000255AE">
            <w:pPr>
              <w:spacing w:before="60"/>
              <w:ind w:left="-20"/>
              <w:jc w:val="center"/>
              <w:rPr>
                <w:sz w:val="20"/>
                <w:szCs w:val="20"/>
                <w:highlight w:val="yellow"/>
                <w:lang w:eastAsia="en-GB" w:bidi="ar-SA"/>
              </w:rPr>
            </w:pPr>
            <w:r w:rsidRPr="00E21B12">
              <w:rPr>
                <w:sz w:val="20"/>
                <w:szCs w:val="20"/>
                <w:lang w:eastAsia="en-GB" w:bidi="ar-SA"/>
              </w:rPr>
              <w:t>Y</w:t>
            </w:r>
            <w:r>
              <w:rPr>
                <w:sz w:val="20"/>
                <w:szCs w:val="20"/>
                <w:lang w:eastAsia="en-GB" w:bidi="ar-SA"/>
              </w:rPr>
              <w:t>es</w:t>
            </w:r>
            <w:r w:rsidRPr="00E21B12">
              <w:rPr>
                <w:sz w:val="20"/>
                <w:szCs w:val="20"/>
                <w:lang w:eastAsia="en-GB" w:bidi="ar-SA"/>
              </w:rPr>
              <w:t xml:space="preserve"> / N</w:t>
            </w:r>
            <w:r>
              <w:rPr>
                <w:sz w:val="20"/>
                <w:szCs w:val="20"/>
                <w:lang w:eastAsia="en-GB" w:bidi="ar-SA"/>
              </w:rPr>
              <w:t>o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960907" w14:textId="77777777" w:rsidR="00A4416C" w:rsidRPr="00301927" w:rsidRDefault="00A4416C" w:rsidP="000255AE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 w:rsidRPr="00301927">
              <w:rPr>
                <w:b/>
                <w:sz w:val="20"/>
                <w:szCs w:val="20"/>
                <w:lang w:eastAsia="en-GB" w:bidi="ar-SA"/>
              </w:rPr>
              <w:t>Beetles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E531E8" w14:textId="77777777" w:rsidR="00A4416C" w:rsidRPr="00140A20" w:rsidRDefault="00A4416C" w:rsidP="000255AE">
            <w:pPr>
              <w:spacing w:before="60"/>
              <w:ind w:left="-63"/>
              <w:jc w:val="center"/>
              <w:rPr>
                <w:sz w:val="20"/>
                <w:szCs w:val="20"/>
                <w:highlight w:val="yellow"/>
                <w:lang w:eastAsia="en-GB" w:bidi="ar-SA"/>
              </w:rPr>
            </w:pPr>
            <w:r w:rsidRPr="00E21B12">
              <w:rPr>
                <w:sz w:val="20"/>
                <w:szCs w:val="20"/>
                <w:lang w:eastAsia="en-GB" w:bidi="ar-SA"/>
              </w:rPr>
              <w:t>Y</w:t>
            </w:r>
            <w:r>
              <w:rPr>
                <w:sz w:val="20"/>
                <w:szCs w:val="20"/>
                <w:lang w:eastAsia="en-GB" w:bidi="ar-SA"/>
              </w:rPr>
              <w:t>es</w:t>
            </w:r>
            <w:r w:rsidRPr="00E21B12">
              <w:rPr>
                <w:sz w:val="20"/>
                <w:szCs w:val="20"/>
                <w:lang w:eastAsia="en-GB" w:bidi="ar-SA"/>
              </w:rPr>
              <w:t xml:space="preserve"> / N</w:t>
            </w:r>
            <w:r>
              <w:rPr>
                <w:sz w:val="20"/>
                <w:szCs w:val="20"/>
                <w:lang w:eastAsia="en-GB" w:bidi="ar-SA"/>
              </w:rPr>
              <w:t>o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B83505" w14:textId="77777777" w:rsidR="00A4416C" w:rsidRPr="00301927" w:rsidRDefault="00A4416C" w:rsidP="000255AE">
            <w:pPr>
              <w:spacing w:before="60"/>
              <w:rPr>
                <w:b/>
                <w:sz w:val="20"/>
                <w:szCs w:val="20"/>
                <w:highlight w:val="yellow"/>
                <w:lang w:eastAsia="en-GB" w:bidi="ar-SA"/>
              </w:rPr>
            </w:pPr>
            <w:r w:rsidRPr="00301927">
              <w:rPr>
                <w:b/>
                <w:sz w:val="20"/>
                <w:szCs w:val="20"/>
                <w:lang w:eastAsia="en-GB" w:bidi="ar-SA"/>
              </w:rPr>
              <w:t xml:space="preserve">Butterflies </w:t>
            </w:r>
            <w:r>
              <w:rPr>
                <w:b/>
                <w:sz w:val="20"/>
                <w:szCs w:val="20"/>
                <w:lang w:eastAsia="en-GB" w:bidi="ar-SA"/>
              </w:rPr>
              <w:t>&amp;</w:t>
            </w:r>
            <w:r w:rsidRPr="00301927">
              <w:rPr>
                <w:b/>
                <w:sz w:val="20"/>
                <w:szCs w:val="20"/>
                <w:lang w:eastAsia="en-GB" w:bidi="ar-SA"/>
              </w:rPr>
              <w:t xml:space="preserve"> moths</w:t>
            </w:r>
          </w:p>
        </w:tc>
        <w:tc>
          <w:tcPr>
            <w:tcW w:w="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5D6F34F" w14:textId="77777777" w:rsidR="00A4416C" w:rsidRPr="00140A20" w:rsidRDefault="00A4416C" w:rsidP="000255AE">
            <w:pPr>
              <w:spacing w:before="60"/>
              <w:ind w:left="-70"/>
              <w:jc w:val="center"/>
              <w:rPr>
                <w:sz w:val="20"/>
                <w:szCs w:val="20"/>
                <w:highlight w:val="yellow"/>
                <w:lang w:eastAsia="en-GB" w:bidi="ar-SA"/>
              </w:rPr>
            </w:pPr>
            <w:r w:rsidRPr="00E21B12">
              <w:rPr>
                <w:sz w:val="20"/>
                <w:szCs w:val="20"/>
                <w:lang w:eastAsia="en-GB" w:bidi="ar-SA"/>
              </w:rPr>
              <w:t>Y</w:t>
            </w:r>
            <w:r>
              <w:rPr>
                <w:sz w:val="20"/>
                <w:szCs w:val="20"/>
                <w:lang w:eastAsia="en-GB" w:bidi="ar-SA"/>
              </w:rPr>
              <w:t>es</w:t>
            </w:r>
            <w:r w:rsidRPr="00E21B12">
              <w:rPr>
                <w:sz w:val="20"/>
                <w:szCs w:val="20"/>
                <w:lang w:eastAsia="en-GB" w:bidi="ar-SA"/>
              </w:rPr>
              <w:t xml:space="preserve"> / N</w:t>
            </w:r>
            <w:r>
              <w:rPr>
                <w:sz w:val="20"/>
                <w:szCs w:val="20"/>
                <w:lang w:eastAsia="en-GB" w:bidi="ar-SA"/>
              </w:rPr>
              <w:t>o</w:t>
            </w:r>
          </w:p>
        </w:tc>
      </w:tr>
    </w:tbl>
    <w:p w14:paraId="44DD8F57" w14:textId="77777777" w:rsidR="00E32502" w:rsidRDefault="00E32502" w:rsidP="00E32502">
      <w:pPr>
        <w:spacing w:before="0" w:after="0"/>
        <w:rPr>
          <w:sz w:val="10"/>
        </w:rPr>
      </w:pPr>
    </w:p>
    <w:p w14:paraId="02D0C7C3" w14:textId="77777777" w:rsidR="00E32502" w:rsidRPr="00430563" w:rsidRDefault="00E32502" w:rsidP="00E32502">
      <w:pPr>
        <w:spacing w:before="0" w:after="0"/>
        <w:rPr>
          <w:sz w:val="18"/>
        </w:rPr>
      </w:pPr>
      <w:r w:rsidRPr="00893DFB">
        <w:rPr>
          <w:b/>
          <w:color w:val="00B050"/>
          <w:sz w:val="20"/>
          <w:szCs w:val="20"/>
          <w:lang w:eastAsia="en-GB" w:bidi="ar-SA"/>
        </w:rPr>
        <w:t>What did you see?</w:t>
      </w:r>
      <w:r>
        <w:rPr>
          <w:sz w:val="18"/>
          <w:szCs w:val="20"/>
          <w:lang w:eastAsia="en-GB" w:bidi="ar-SA"/>
        </w:rPr>
        <w:t xml:space="preserve"> (continue on another page if needed)</w:t>
      </w:r>
    </w:p>
    <w:p w14:paraId="1E8C3E70" w14:textId="77777777" w:rsidR="00E32502" w:rsidRPr="008F6FD1" w:rsidRDefault="00E32502" w:rsidP="00E32502">
      <w:pPr>
        <w:spacing w:before="0" w:after="0"/>
        <w:rPr>
          <w:sz w:val="10"/>
        </w:rPr>
      </w:pPr>
    </w:p>
    <w:tbl>
      <w:tblPr>
        <w:tblStyle w:val="TableGrid"/>
        <w:tblW w:w="1048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C0C0C0"/>
          <w:insideV w:val="single" w:sz="8" w:space="0" w:color="C0C0C0"/>
        </w:tblBorders>
        <w:tblLook w:val="04A0" w:firstRow="1" w:lastRow="0" w:firstColumn="1" w:lastColumn="0" w:noHBand="0" w:noVBand="1"/>
      </w:tblPr>
      <w:tblGrid>
        <w:gridCol w:w="1019"/>
        <w:gridCol w:w="1927"/>
        <w:gridCol w:w="1133"/>
        <w:gridCol w:w="624"/>
        <w:gridCol w:w="623"/>
        <w:gridCol w:w="1134"/>
        <w:gridCol w:w="1134"/>
        <w:gridCol w:w="1195"/>
        <w:gridCol w:w="1698"/>
      </w:tblGrid>
      <w:tr w:rsidR="00E32502" w:rsidRPr="00FC6EA5" w14:paraId="3664F272" w14:textId="77777777" w:rsidTr="0063115D">
        <w:tc>
          <w:tcPr>
            <w:tcW w:w="1019" w:type="dxa"/>
            <w:vMerge w:val="restart"/>
            <w:tcBorders>
              <w:top w:val="single" w:sz="8" w:space="0" w:color="auto"/>
            </w:tcBorders>
            <w:vAlign w:val="center"/>
          </w:tcPr>
          <w:p w14:paraId="054403D1" w14:textId="77777777" w:rsidR="00E32502" w:rsidRPr="00FC6EA5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Time </w:t>
            </w:r>
            <w:r w:rsidRPr="00C93AE3">
              <w:rPr>
                <w:sz w:val="20"/>
                <w:szCs w:val="20"/>
                <w:lang w:eastAsia="en-GB" w:bidi="ar-SA"/>
              </w:rPr>
              <w:t>(24h)</w:t>
            </w:r>
          </w:p>
        </w:tc>
        <w:tc>
          <w:tcPr>
            <w:tcW w:w="1927" w:type="dxa"/>
            <w:vMerge w:val="restart"/>
            <w:tcBorders>
              <w:top w:val="single" w:sz="8" w:space="0" w:color="auto"/>
            </w:tcBorders>
            <w:vAlign w:val="center"/>
          </w:tcPr>
          <w:p w14:paraId="1D532B17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Species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</w:tcBorders>
            <w:vAlign w:val="center"/>
          </w:tcPr>
          <w:p w14:paraId="1AA8D3BF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Lifestage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</w:tcBorders>
            <w:vAlign w:val="center"/>
          </w:tcPr>
          <w:p w14:paraId="59CFF750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Sex</w:t>
            </w:r>
          </w:p>
        </w:tc>
        <w:tc>
          <w:tcPr>
            <w:tcW w:w="623" w:type="dxa"/>
            <w:vMerge w:val="restart"/>
            <w:tcBorders>
              <w:top w:val="single" w:sz="8" w:space="0" w:color="auto"/>
            </w:tcBorders>
            <w:vAlign w:val="center"/>
          </w:tcPr>
          <w:p w14:paraId="1A4FA95B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Qty.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14:paraId="7D20D41B" w14:textId="77777777" w:rsidR="00E32502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Certainty</w:t>
            </w:r>
          </w:p>
          <w:p w14:paraId="6F761E05" w14:textId="77777777" w:rsidR="00E32502" w:rsidRPr="0017682A" w:rsidRDefault="00E32502" w:rsidP="0063115D">
            <w:pPr>
              <w:spacing w:before="60"/>
              <w:rPr>
                <w:sz w:val="20"/>
                <w:szCs w:val="20"/>
                <w:lang w:eastAsia="en-GB" w:bidi="ar-SA"/>
              </w:rPr>
            </w:pPr>
            <w:r w:rsidRPr="002C0035">
              <w:rPr>
                <w:b/>
                <w:sz w:val="16"/>
                <w:szCs w:val="20"/>
                <w:lang w:eastAsia="en-GB" w:bidi="ar-SA"/>
              </w:rPr>
              <w:t>C</w:t>
            </w:r>
            <w:r>
              <w:rPr>
                <w:sz w:val="16"/>
                <w:szCs w:val="20"/>
                <w:lang w:eastAsia="en-GB" w:bidi="ar-SA"/>
              </w:rPr>
              <w:t xml:space="preserve">=certain </w:t>
            </w:r>
            <w:r w:rsidRPr="002C0035">
              <w:rPr>
                <w:b/>
                <w:sz w:val="16"/>
                <w:szCs w:val="20"/>
                <w:lang w:eastAsia="en-GB" w:bidi="ar-SA"/>
              </w:rPr>
              <w:t>U</w:t>
            </w:r>
            <w:r>
              <w:rPr>
                <w:sz w:val="16"/>
                <w:szCs w:val="20"/>
                <w:lang w:eastAsia="en-GB" w:bidi="ar-SA"/>
              </w:rPr>
              <w:t>=</w:t>
            </w:r>
            <w:r w:rsidRPr="0017682A">
              <w:rPr>
                <w:sz w:val="16"/>
                <w:szCs w:val="20"/>
                <w:lang w:eastAsia="en-GB" w:bidi="ar-SA"/>
              </w:rPr>
              <w:t>uncertain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14:paraId="216A9CBB" w14:textId="77777777" w:rsidR="00E32502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Position</w:t>
            </w:r>
          </w:p>
          <w:p w14:paraId="120B6F9A" w14:textId="77777777" w:rsidR="00E32502" w:rsidRPr="002C0035" w:rsidRDefault="00E32502" w:rsidP="0063115D">
            <w:pPr>
              <w:spacing w:before="60"/>
              <w:rPr>
                <w:sz w:val="16"/>
                <w:szCs w:val="20"/>
                <w:lang w:eastAsia="en-GB" w:bidi="ar-SA"/>
              </w:rPr>
            </w:pPr>
            <w:r w:rsidRPr="002C0035">
              <w:rPr>
                <w:b/>
                <w:sz w:val="16"/>
                <w:szCs w:val="20"/>
                <w:lang w:eastAsia="en-GB" w:bidi="ar-SA"/>
              </w:rPr>
              <w:t>O</w:t>
            </w:r>
            <w:r>
              <w:rPr>
                <w:sz w:val="16"/>
                <w:szCs w:val="20"/>
                <w:lang w:eastAsia="en-GB" w:bidi="ar-SA"/>
              </w:rPr>
              <w:t xml:space="preserve">=in open </w:t>
            </w:r>
            <w:r w:rsidRPr="002C0035">
              <w:rPr>
                <w:b/>
                <w:sz w:val="16"/>
                <w:szCs w:val="20"/>
                <w:lang w:eastAsia="en-GB" w:bidi="ar-SA"/>
              </w:rPr>
              <w:t>U</w:t>
            </w:r>
            <w:r>
              <w:rPr>
                <w:sz w:val="16"/>
                <w:szCs w:val="20"/>
                <w:lang w:eastAsia="en-GB" w:bidi="ar-SA"/>
              </w:rPr>
              <w:t xml:space="preserve">=under ref. </w:t>
            </w:r>
            <w:r>
              <w:rPr>
                <w:sz w:val="16"/>
                <w:szCs w:val="20"/>
                <w:lang w:eastAsia="en-GB" w:bidi="ar-SA"/>
              </w:rPr>
              <w:br/>
            </w:r>
            <w:r w:rsidRPr="002C0035">
              <w:rPr>
                <w:b/>
                <w:sz w:val="16"/>
                <w:szCs w:val="20"/>
                <w:lang w:eastAsia="en-GB" w:bidi="ar-SA"/>
              </w:rPr>
              <w:t>T</w:t>
            </w:r>
            <w:r>
              <w:rPr>
                <w:sz w:val="16"/>
                <w:szCs w:val="20"/>
                <w:lang w:eastAsia="en-GB" w:bidi="ar-SA"/>
              </w:rPr>
              <w:t>=on ref.</w:t>
            </w:r>
          </w:p>
        </w:tc>
        <w:tc>
          <w:tcPr>
            <w:tcW w:w="289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C52D3A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Location</w:t>
            </w:r>
          </w:p>
        </w:tc>
      </w:tr>
      <w:tr w:rsidR="00E32502" w:rsidRPr="00FC6EA5" w14:paraId="55A37DDE" w14:textId="77777777" w:rsidTr="004B57FA">
        <w:tc>
          <w:tcPr>
            <w:tcW w:w="1019" w:type="dxa"/>
            <w:vMerge/>
            <w:tcBorders>
              <w:bottom w:val="single" w:sz="8" w:space="0" w:color="auto"/>
            </w:tcBorders>
            <w:vAlign w:val="center"/>
          </w:tcPr>
          <w:p w14:paraId="59B5DA3A" w14:textId="77777777" w:rsidR="00E32502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  <w:vMerge/>
            <w:tcBorders>
              <w:bottom w:val="single" w:sz="8" w:space="0" w:color="auto"/>
            </w:tcBorders>
            <w:vAlign w:val="center"/>
          </w:tcPr>
          <w:p w14:paraId="3081C29B" w14:textId="77777777" w:rsidR="00E32502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  <w:vMerge/>
            <w:tcBorders>
              <w:bottom w:val="single" w:sz="8" w:space="0" w:color="auto"/>
            </w:tcBorders>
            <w:vAlign w:val="center"/>
          </w:tcPr>
          <w:p w14:paraId="7D137E7C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  <w:vMerge/>
            <w:tcBorders>
              <w:bottom w:val="single" w:sz="8" w:space="0" w:color="auto"/>
            </w:tcBorders>
            <w:vAlign w:val="center"/>
          </w:tcPr>
          <w:p w14:paraId="6FE85481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  <w:vMerge/>
            <w:tcBorders>
              <w:bottom w:val="single" w:sz="8" w:space="0" w:color="auto"/>
            </w:tcBorders>
            <w:vAlign w:val="center"/>
          </w:tcPr>
          <w:p w14:paraId="3EFEC3A3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14:paraId="4EA417E9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14:paraId="08361B5E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C490D6" w14:textId="77777777" w:rsidR="00E32502" w:rsidRPr="00B41D87" w:rsidRDefault="00E32502" w:rsidP="0063115D">
            <w:pPr>
              <w:spacing w:before="60"/>
              <w:jc w:val="center"/>
              <w:rPr>
                <w:b/>
                <w:sz w:val="18"/>
                <w:szCs w:val="20"/>
                <w:lang w:eastAsia="en-GB" w:bidi="ar-SA"/>
              </w:rPr>
            </w:pPr>
            <w:r w:rsidRPr="00B41D87">
              <w:rPr>
                <w:b/>
                <w:sz w:val="18"/>
                <w:szCs w:val="20"/>
                <w:lang w:eastAsia="en-GB" w:bidi="ar-SA"/>
              </w:rPr>
              <w:t>Route section</w:t>
            </w:r>
          </w:p>
        </w:tc>
        <w:tc>
          <w:tcPr>
            <w:tcW w:w="16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F5113E" w14:textId="360B86D8" w:rsidR="00E32502" w:rsidRPr="00B41D87" w:rsidRDefault="00E32502" w:rsidP="004B57FA">
            <w:pPr>
              <w:spacing w:before="60"/>
              <w:jc w:val="center"/>
              <w:rPr>
                <w:b/>
                <w:sz w:val="18"/>
                <w:szCs w:val="20"/>
                <w:lang w:eastAsia="en-GB" w:bidi="ar-SA"/>
              </w:rPr>
            </w:pPr>
            <w:r>
              <w:rPr>
                <w:b/>
                <w:sz w:val="18"/>
                <w:szCs w:val="20"/>
                <w:lang w:eastAsia="en-GB" w:bidi="ar-SA"/>
              </w:rPr>
              <w:t>Refugium</w:t>
            </w:r>
            <w:r w:rsidRPr="00B41D87">
              <w:rPr>
                <w:b/>
                <w:sz w:val="18"/>
                <w:szCs w:val="20"/>
                <w:lang w:eastAsia="en-GB" w:bidi="ar-SA"/>
              </w:rPr>
              <w:t xml:space="preserve"> ID </w:t>
            </w:r>
            <w:r w:rsidR="004B57FA">
              <w:rPr>
                <w:sz w:val="16"/>
                <w:szCs w:val="20"/>
                <w:lang w:eastAsia="en-GB" w:bidi="ar-SA"/>
              </w:rPr>
              <w:t>if applicable</w:t>
            </w:r>
          </w:p>
        </w:tc>
      </w:tr>
      <w:tr w:rsidR="00E32502" w:rsidRPr="00FC6EA5" w14:paraId="545C8CF1" w14:textId="77777777" w:rsidTr="004B57FA">
        <w:tc>
          <w:tcPr>
            <w:tcW w:w="1019" w:type="dxa"/>
            <w:tcBorders>
              <w:top w:val="single" w:sz="8" w:space="0" w:color="auto"/>
            </w:tcBorders>
          </w:tcPr>
          <w:p w14:paraId="7C20A1B6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  <w:tcBorders>
              <w:top w:val="single" w:sz="8" w:space="0" w:color="auto"/>
            </w:tcBorders>
          </w:tcPr>
          <w:p w14:paraId="0AE8AAD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  <w:tcBorders>
              <w:top w:val="single" w:sz="8" w:space="0" w:color="auto"/>
            </w:tcBorders>
          </w:tcPr>
          <w:p w14:paraId="1AEDFCC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  <w:tcBorders>
              <w:top w:val="single" w:sz="8" w:space="0" w:color="auto"/>
            </w:tcBorders>
          </w:tcPr>
          <w:p w14:paraId="37063003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  <w:tcBorders>
              <w:top w:val="single" w:sz="8" w:space="0" w:color="auto"/>
            </w:tcBorders>
          </w:tcPr>
          <w:p w14:paraId="036CA9E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7ABEA8F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7F65898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  <w:tcBorders>
              <w:top w:val="single" w:sz="8" w:space="0" w:color="auto"/>
            </w:tcBorders>
          </w:tcPr>
          <w:p w14:paraId="755948D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  <w:tcBorders>
              <w:top w:val="single" w:sz="8" w:space="0" w:color="auto"/>
            </w:tcBorders>
          </w:tcPr>
          <w:p w14:paraId="7D4B7F3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216DCD65" w14:textId="77777777" w:rsidTr="004B57FA">
        <w:tc>
          <w:tcPr>
            <w:tcW w:w="1019" w:type="dxa"/>
          </w:tcPr>
          <w:p w14:paraId="7D97CE4B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43D1FDC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6A0239F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7276EE8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57A8BE0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7F8EF36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2A1D711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4689618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1F6FDC9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49B50547" w14:textId="77777777" w:rsidTr="004B57FA">
        <w:tc>
          <w:tcPr>
            <w:tcW w:w="1019" w:type="dxa"/>
          </w:tcPr>
          <w:p w14:paraId="0C6D54F1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59604C55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5E5D4E3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3C8E7F0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41AD053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25ADF39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1D677F5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268CF40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0879F4E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478A344D" w14:textId="77777777" w:rsidTr="004B57FA">
        <w:tc>
          <w:tcPr>
            <w:tcW w:w="1019" w:type="dxa"/>
          </w:tcPr>
          <w:p w14:paraId="409859F2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2FBF7AF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5FDE598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701EA36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626EB7A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4C89300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46036D2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0C7E71D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69E3142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309109BF" w14:textId="77777777" w:rsidTr="004B57FA">
        <w:tc>
          <w:tcPr>
            <w:tcW w:w="1019" w:type="dxa"/>
          </w:tcPr>
          <w:p w14:paraId="1C055706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13E84DF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520476F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1055BBD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4413676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37733E93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5B346AE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04F660D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7AEEA73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601967A4" w14:textId="77777777" w:rsidTr="004B57FA">
        <w:tc>
          <w:tcPr>
            <w:tcW w:w="1019" w:type="dxa"/>
          </w:tcPr>
          <w:p w14:paraId="472FC378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0E6ABFB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3048AEC3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6F6530E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1812D5E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25A3F43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1DDD269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481E60A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506F7CF3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2F430FFA" w14:textId="77777777" w:rsidTr="004B57FA">
        <w:tc>
          <w:tcPr>
            <w:tcW w:w="1019" w:type="dxa"/>
          </w:tcPr>
          <w:p w14:paraId="49A9F7F6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189A7C1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79979BD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4842F30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4B73397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1E70CB8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683D859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1B3BA40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5A0FE7F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06407B94" w14:textId="77777777" w:rsidTr="004B57FA">
        <w:tc>
          <w:tcPr>
            <w:tcW w:w="1019" w:type="dxa"/>
          </w:tcPr>
          <w:p w14:paraId="3AC8BF77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4266034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5E99C7B0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4C8E8A8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1365EE0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486891B3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6EAA6B1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1ADB8D9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73D3250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5B4E65FA" w14:textId="77777777" w:rsidTr="004B57FA">
        <w:tc>
          <w:tcPr>
            <w:tcW w:w="1019" w:type="dxa"/>
          </w:tcPr>
          <w:p w14:paraId="72D17DF5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69DA0BC0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6D01A66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7358CB13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3073913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5C96A17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19BCBB0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785EE35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6B4543F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6496ABFD" w14:textId="77777777" w:rsidTr="004B57FA">
        <w:tc>
          <w:tcPr>
            <w:tcW w:w="1019" w:type="dxa"/>
          </w:tcPr>
          <w:p w14:paraId="69AB07A7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615177B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0D6AB6D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51F45C1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267EF63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6FB782F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6E288E1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24E0813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53C9177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1FD89328" w14:textId="77777777" w:rsidTr="004B57FA">
        <w:tc>
          <w:tcPr>
            <w:tcW w:w="1019" w:type="dxa"/>
          </w:tcPr>
          <w:p w14:paraId="0350EEBE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52E39CB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01008423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0BD9E0C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4091C0C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329DB9B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67EAB02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31744F4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5612872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5B853624" w14:textId="77777777" w:rsidTr="004B57FA">
        <w:tc>
          <w:tcPr>
            <w:tcW w:w="1019" w:type="dxa"/>
          </w:tcPr>
          <w:p w14:paraId="529215C9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495A98F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33AAE02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3D65CFE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05E65A7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712956E0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59F6D2C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6D01CD0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7923551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09897C8A" w14:textId="77777777" w:rsidTr="004B57FA">
        <w:tc>
          <w:tcPr>
            <w:tcW w:w="1019" w:type="dxa"/>
          </w:tcPr>
          <w:p w14:paraId="207ADF9E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24E1706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77A1647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05976B7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1D0380D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2A72773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045390C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14E522E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35794CF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23406023" w14:textId="77777777" w:rsidTr="004B57FA">
        <w:tc>
          <w:tcPr>
            <w:tcW w:w="1019" w:type="dxa"/>
          </w:tcPr>
          <w:p w14:paraId="7A7B7C71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6E61F1B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3E83AEB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5CD247D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0A1C01F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6F8527C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62546B43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5BA3E55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39A2526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35993760" w14:textId="77777777" w:rsidTr="004B57FA">
        <w:tc>
          <w:tcPr>
            <w:tcW w:w="1019" w:type="dxa"/>
          </w:tcPr>
          <w:p w14:paraId="77B4D7F5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6FCDC983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44B89C0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79459E1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7ECFB0D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00C1626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15E9125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29705B6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5670848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1AA9BAA2" w14:textId="77777777" w:rsidTr="004B57FA">
        <w:tc>
          <w:tcPr>
            <w:tcW w:w="1019" w:type="dxa"/>
          </w:tcPr>
          <w:p w14:paraId="51EE377D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3AD3998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62B628E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014B599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42B7E5F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23FF24B5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0E2FF41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60B4FDD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1A7BCE65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7019EDA8" w14:textId="77777777" w:rsidTr="004B57FA">
        <w:tc>
          <w:tcPr>
            <w:tcW w:w="1019" w:type="dxa"/>
          </w:tcPr>
          <w:p w14:paraId="7C698654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77534E8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51F8A7B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4B4748D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08C2116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1822B08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05DBEF0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616DEFA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518ED8A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7AC71A91" w14:textId="77777777" w:rsidTr="004B57FA">
        <w:tc>
          <w:tcPr>
            <w:tcW w:w="1019" w:type="dxa"/>
          </w:tcPr>
          <w:p w14:paraId="2DBF3D52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1CA02CD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47E5C4F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54C332A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5F7AACC5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0042F0B0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231851B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7704127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7245CC9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2E0EACEE" w14:textId="77777777" w:rsidTr="004B57FA">
        <w:tc>
          <w:tcPr>
            <w:tcW w:w="1019" w:type="dxa"/>
          </w:tcPr>
          <w:p w14:paraId="435318CC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65EB282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096FEBB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25B2578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45D552B3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23D289C0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5EFB53B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6AC803A0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163FF10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2251A8C0" w14:textId="77777777" w:rsidTr="004B57FA">
        <w:tc>
          <w:tcPr>
            <w:tcW w:w="1019" w:type="dxa"/>
          </w:tcPr>
          <w:p w14:paraId="040CE4F5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7DB82AD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1D50A83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3A530B1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1EDD76E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3126637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28C1A76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283F69C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23CA48A5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1735D850" w14:textId="77777777" w:rsidTr="004B57FA">
        <w:tc>
          <w:tcPr>
            <w:tcW w:w="1019" w:type="dxa"/>
          </w:tcPr>
          <w:p w14:paraId="31C39A2E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37FE94A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3C9A930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1106654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3D674AE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3EB2378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5609BA5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95" w:type="dxa"/>
          </w:tcPr>
          <w:p w14:paraId="4E3E9C8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698" w:type="dxa"/>
          </w:tcPr>
          <w:p w14:paraId="5308E49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</w:tbl>
    <w:p w14:paraId="16EAE44B" w14:textId="77777777" w:rsidR="00E32502" w:rsidRDefault="00E32502" w:rsidP="006626AA">
      <w:pPr>
        <w:spacing w:before="60"/>
        <w:rPr>
          <w:b/>
          <w:color w:val="00B050"/>
          <w:szCs w:val="20"/>
        </w:rPr>
      </w:pPr>
    </w:p>
    <w:p w14:paraId="62ED6094" w14:textId="479EEAC0" w:rsidR="00F52A64" w:rsidRDefault="00F52A64" w:rsidP="006626AA">
      <w:pPr>
        <w:spacing w:before="60"/>
        <w:rPr>
          <w:b/>
          <w:color w:val="00B050"/>
          <w:szCs w:val="20"/>
        </w:rPr>
        <w:sectPr w:rsidR="00F52A64" w:rsidSect="008F6FD1"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  <w:r>
        <w:rPr>
          <w:noProof/>
          <w:color w:val="00B050"/>
          <w:lang w:eastAsia="en-GB" w:bidi="ar-SA"/>
        </w:rPr>
        <w:drawing>
          <wp:anchor distT="0" distB="0" distL="114300" distR="114300" simplePos="0" relativeHeight="251670528" behindDoc="0" locked="0" layoutInCell="1" allowOverlap="1" wp14:anchorId="36A0B18D" wp14:editId="4DC833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78280" cy="1043940"/>
            <wp:effectExtent l="0" t="0" r="762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ptilewatch je logo.png"/>
                    <pic:cNvPicPr/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A3562" w14:textId="77777777" w:rsidR="00E32502" w:rsidRPr="00893DFB" w:rsidRDefault="00E32502" w:rsidP="00E32502">
      <w:pPr>
        <w:spacing w:before="60"/>
        <w:rPr>
          <w:b/>
          <w:color w:val="00B050"/>
          <w:sz w:val="24"/>
        </w:rPr>
      </w:pPr>
      <w:r w:rsidRPr="00893DFB">
        <w:rPr>
          <w:b/>
          <w:color w:val="00B050"/>
          <w:szCs w:val="20"/>
        </w:rPr>
        <w:lastRenderedPageBreak/>
        <w:t>Survey conditions</w:t>
      </w:r>
    </w:p>
    <w:tbl>
      <w:tblPr>
        <w:tblStyle w:val="TableGrid"/>
        <w:tblW w:w="1058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C0C0C0"/>
          <w:insideV w:val="single" w:sz="8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306"/>
        <w:gridCol w:w="152"/>
        <w:gridCol w:w="812"/>
        <w:gridCol w:w="823"/>
        <w:gridCol w:w="709"/>
        <w:gridCol w:w="283"/>
        <w:gridCol w:w="786"/>
        <w:gridCol w:w="207"/>
        <w:gridCol w:w="506"/>
        <w:gridCol w:w="81"/>
        <w:gridCol w:w="155"/>
        <w:gridCol w:w="250"/>
        <w:gridCol w:w="506"/>
        <w:gridCol w:w="486"/>
        <w:gridCol w:w="992"/>
        <w:gridCol w:w="236"/>
        <w:gridCol w:w="898"/>
        <w:gridCol w:w="284"/>
        <w:gridCol w:w="283"/>
        <w:gridCol w:w="284"/>
        <w:gridCol w:w="94"/>
      </w:tblGrid>
      <w:tr w:rsidR="00E32502" w:rsidRPr="00FC6EA5" w14:paraId="5FD42971" w14:textId="77777777" w:rsidTr="007B4787">
        <w:tc>
          <w:tcPr>
            <w:tcW w:w="3544" w:type="dxa"/>
            <w:gridSpan w:val="5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vAlign w:val="center"/>
          </w:tcPr>
          <w:p w14:paraId="116ED4B5" w14:textId="77777777" w:rsidR="00E32502" w:rsidRPr="00C5784D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Visit no.: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3E2F101" w14:textId="77777777" w:rsidR="00E32502" w:rsidRPr="00483C81" w:rsidRDefault="00E32502" w:rsidP="0063115D">
            <w:pPr>
              <w:spacing w:before="60"/>
              <w:rPr>
                <w:b/>
                <w:sz w:val="18"/>
                <w:szCs w:val="20"/>
                <w:lang w:eastAsia="en-GB" w:bidi="ar-SA"/>
              </w:rPr>
            </w:pPr>
            <w:r w:rsidRPr="00483C81">
              <w:rPr>
                <w:b/>
                <w:sz w:val="18"/>
                <w:szCs w:val="20"/>
                <w:lang w:eastAsia="en-GB" w:bidi="ar-SA"/>
              </w:rPr>
              <w:t>Average wind speed</w:t>
            </w:r>
          </w:p>
          <w:p w14:paraId="1444979F" w14:textId="5607F3DD" w:rsidR="00E32502" w:rsidRDefault="00E32502" w:rsidP="002A3F33">
            <w:pPr>
              <w:spacing w:before="60"/>
              <w:rPr>
                <w:sz w:val="20"/>
                <w:szCs w:val="20"/>
                <w:lang w:eastAsia="en-GB" w:bidi="ar-SA"/>
              </w:rPr>
            </w:pPr>
            <w:r>
              <w:rPr>
                <w:sz w:val="18"/>
                <w:szCs w:val="20"/>
                <w:lang w:eastAsia="en-GB" w:bidi="ar-SA"/>
              </w:rPr>
              <w:t>(0‒6</w:t>
            </w:r>
            <w:r w:rsidRPr="008F6FD1">
              <w:rPr>
                <w:sz w:val="18"/>
                <w:szCs w:val="20"/>
                <w:lang w:eastAsia="en-GB" w:bidi="ar-SA"/>
              </w:rPr>
              <w:t>,</w:t>
            </w:r>
            <w:r>
              <w:rPr>
                <w:b/>
                <w:sz w:val="18"/>
                <w:szCs w:val="20"/>
                <w:lang w:eastAsia="en-GB" w:bidi="ar-SA"/>
              </w:rPr>
              <w:t xml:space="preserve"> </w:t>
            </w:r>
            <w:r w:rsidR="002A3F33" w:rsidRPr="008F6FD1">
              <w:rPr>
                <w:i/>
                <w:sz w:val="18"/>
                <w:szCs w:val="20"/>
                <w:lang w:eastAsia="en-GB" w:bidi="ar-SA"/>
              </w:rPr>
              <w:t>c</w:t>
            </w:r>
            <w:r w:rsidR="002A3F33">
              <w:rPr>
                <w:i/>
                <w:sz w:val="18"/>
              </w:rPr>
              <w:t>ircle</w:t>
            </w:r>
            <w:r w:rsidR="002A3F33" w:rsidRPr="00CE5D08">
              <w:rPr>
                <w:i/>
                <w:sz w:val="18"/>
              </w:rPr>
              <w:t xml:space="preserve"> </w:t>
            </w:r>
            <w:r w:rsidRPr="00CE5D08">
              <w:rPr>
                <w:b/>
                <w:i/>
                <w:sz w:val="18"/>
              </w:rPr>
              <w:t>one</w:t>
            </w:r>
            <w:r w:rsidRPr="00CE5D08">
              <w:rPr>
                <w:b/>
                <w:sz w:val="18"/>
              </w:rPr>
              <w:t xml:space="preserve"> </w:t>
            </w:r>
            <w:r w:rsidRPr="00CE5D08">
              <w:rPr>
                <w:i/>
                <w:sz w:val="18"/>
              </w:rPr>
              <w:t>option</w:t>
            </w:r>
            <w:r w:rsidRPr="00CE5D08">
              <w:rPr>
                <w:sz w:val="18"/>
              </w:rPr>
              <w:t>)</w:t>
            </w:r>
            <w:r>
              <w:rPr>
                <w:sz w:val="18"/>
              </w:rPr>
              <w:t>.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6796397" w14:textId="77777777" w:rsidR="00E32502" w:rsidRPr="00C40BAE" w:rsidRDefault="00E32502" w:rsidP="0063115D">
            <w:pPr>
              <w:spacing w:before="0" w:after="0"/>
              <w:rPr>
                <w:sz w:val="16"/>
                <w:szCs w:val="18"/>
              </w:rPr>
            </w:pPr>
            <w:r w:rsidRPr="00C40BAE">
              <w:rPr>
                <w:b/>
                <w:sz w:val="16"/>
                <w:szCs w:val="18"/>
              </w:rPr>
              <w:t>Code</w:t>
            </w:r>
          </w:p>
        </w:tc>
        <w:tc>
          <w:tcPr>
            <w:tcW w:w="3183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9EE4D82" w14:textId="77777777" w:rsidR="00E32502" w:rsidRPr="00C40BAE" w:rsidRDefault="00E32502" w:rsidP="0063115D">
            <w:pPr>
              <w:spacing w:before="0" w:after="0"/>
              <w:rPr>
                <w:sz w:val="16"/>
                <w:szCs w:val="18"/>
                <w:lang w:eastAsia="en-GB" w:bidi="ar-SA"/>
              </w:rPr>
            </w:pPr>
            <w:r w:rsidRPr="00C40BAE">
              <w:rPr>
                <w:b/>
                <w:sz w:val="16"/>
                <w:szCs w:val="18"/>
              </w:rPr>
              <w:t>Specifications on land</w:t>
            </w:r>
          </w:p>
        </w:tc>
        <w:tc>
          <w:tcPr>
            <w:tcW w:w="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029CC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AF07270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Rain </w:t>
            </w:r>
          </w:p>
          <w:p w14:paraId="75633223" w14:textId="59FCB8C7" w:rsidR="00E32502" w:rsidRDefault="00E32502" w:rsidP="0063115D">
            <w:pPr>
              <w:spacing w:before="60"/>
              <w:rPr>
                <w:sz w:val="18"/>
              </w:rPr>
            </w:pPr>
            <w:r w:rsidRPr="008F6FD1">
              <w:rPr>
                <w:sz w:val="18"/>
                <w:szCs w:val="20"/>
                <w:lang w:eastAsia="en-GB" w:bidi="ar-SA"/>
              </w:rPr>
              <w:t>(0‒3,</w:t>
            </w:r>
            <w:r>
              <w:rPr>
                <w:b/>
                <w:sz w:val="18"/>
                <w:szCs w:val="20"/>
                <w:lang w:eastAsia="en-GB" w:bidi="ar-SA"/>
              </w:rPr>
              <w:t xml:space="preserve"> </w:t>
            </w:r>
            <w:r w:rsidR="002A3F33" w:rsidRPr="008F6FD1">
              <w:rPr>
                <w:i/>
                <w:sz w:val="18"/>
                <w:szCs w:val="20"/>
                <w:lang w:eastAsia="en-GB" w:bidi="ar-SA"/>
              </w:rPr>
              <w:t>c</w:t>
            </w:r>
            <w:r w:rsidR="002A3F33">
              <w:rPr>
                <w:i/>
                <w:sz w:val="18"/>
              </w:rPr>
              <w:t>ircle</w:t>
            </w:r>
            <w:r w:rsidR="002A3F33" w:rsidRPr="00CE5D08">
              <w:rPr>
                <w:i/>
                <w:sz w:val="18"/>
              </w:rPr>
              <w:t xml:space="preserve"> </w:t>
            </w:r>
            <w:r w:rsidRPr="00CE5D08">
              <w:rPr>
                <w:b/>
                <w:i/>
                <w:sz w:val="18"/>
              </w:rPr>
              <w:t>one</w:t>
            </w:r>
            <w:r w:rsidRPr="00CE5D08">
              <w:rPr>
                <w:b/>
                <w:sz w:val="18"/>
              </w:rPr>
              <w:t xml:space="preserve"> </w:t>
            </w:r>
            <w:r w:rsidRPr="00CE5D08">
              <w:rPr>
                <w:i/>
                <w:sz w:val="18"/>
              </w:rPr>
              <w:t>option</w:t>
            </w:r>
            <w:r w:rsidRPr="00CE5D08">
              <w:rPr>
                <w:sz w:val="18"/>
              </w:rPr>
              <w:t>)</w:t>
            </w:r>
            <w:r>
              <w:rPr>
                <w:sz w:val="18"/>
              </w:rPr>
              <w:t>.</w:t>
            </w:r>
          </w:p>
          <w:p w14:paraId="798767DD" w14:textId="77777777" w:rsidR="00E32502" w:rsidRDefault="00E32502" w:rsidP="0063115D">
            <w:pPr>
              <w:spacing w:before="60"/>
              <w:rPr>
                <w:sz w:val="18"/>
              </w:rPr>
            </w:pPr>
          </w:p>
          <w:p w14:paraId="5AA892ED" w14:textId="77777777" w:rsidR="00E32502" w:rsidRPr="001652DB" w:rsidRDefault="00E32502" w:rsidP="0063115D">
            <w:pPr>
              <w:spacing w:before="60" w:line="360" w:lineRule="auto"/>
              <w:rPr>
                <w:b/>
                <w:sz w:val="16"/>
                <w:szCs w:val="20"/>
                <w:lang w:eastAsia="en-GB" w:bidi="ar-SA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6A6FDE">
              <w:rPr>
                <w:b/>
                <w:sz w:val="16"/>
                <w:szCs w:val="16"/>
              </w:rPr>
              <w:t xml:space="preserve"> = </w:t>
            </w:r>
            <w:r>
              <w:rPr>
                <w:b/>
                <w:sz w:val="16"/>
                <w:szCs w:val="16"/>
              </w:rPr>
              <w:t>none</w:t>
            </w:r>
            <w:r>
              <w:rPr>
                <w:b/>
                <w:sz w:val="16"/>
                <w:szCs w:val="16"/>
              </w:rPr>
              <w:br/>
            </w:r>
            <w:r w:rsidRPr="001652DB">
              <w:rPr>
                <w:b/>
                <w:sz w:val="16"/>
                <w:szCs w:val="20"/>
                <w:lang w:eastAsia="en-GB" w:bidi="ar-SA"/>
              </w:rPr>
              <w:t>1 = yesterday</w:t>
            </w:r>
          </w:p>
          <w:p w14:paraId="101981DD" w14:textId="77777777" w:rsidR="00E32502" w:rsidRPr="001652DB" w:rsidRDefault="00E32502" w:rsidP="0063115D">
            <w:pPr>
              <w:spacing w:before="60" w:line="360" w:lineRule="auto"/>
              <w:rPr>
                <w:b/>
                <w:sz w:val="16"/>
                <w:szCs w:val="20"/>
                <w:lang w:eastAsia="en-GB" w:bidi="ar-SA"/>
              </w:rPr>
            </w:pPr>
            <w:r w:rsidRPr="001652DB">
              <w:rPr>
                <w:b/>
                <w:sz w:val="16"/>
                <w:szCs w:val="20"/>
                <w:lang w:eastAsia="en-GB" w:bidi="ar-SA"/>
              </w:rPr>
              <w:t>2 = earlier today</w:t>
            </w:r>
          </w:p>
          <w:p w14:paraId="3D97C71D" w14:textId="77777777" w:rsidR="00E32502" w:rsidRDefault="00E32502" w:rsidP="0063115D">
            <w:pPr>
              <w:spacing w:before="60" w:line="360" w:lineRule="auto"/>
              <w:rPr>
                <w:sz w:val="20"/>
                <w:szCs w:val="20"/>
                <w:lang w:eastAsia="en-GB" w:bidi="ar-SA"/>
              </w:rPr>
            </w:pPr>
            <w:r w:rsidRPr="001652DB">
              <w:rPr>
                <w:b/>
                <w:sz w:val="16"/>
                <w:szCs w:val="20"/>
                <w:lang w:eastAsia="en-GB" w:bidi="ar-SA"/>
              </w:rPr>
              <w:t>3 = during survey</w:t>
            </w:r>
          </w:p>
        </w:tc>
        <w:tc>
          <w:tcPr>
            <w:tcW w:w="3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02BE767C" w14:textId="77777777" w:rsidR="00E32502" w:rsidRDefault="00E32502" w:rsidP="0063115D">
            <w:pPr>
              <w:spacing w:before="60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24E3D070" w14:textId="77777777" w:rsidTr="007B4787">
        <w:tc>
          <w:tcPr>
            <w:tcW w:w="3544" w:type="dxa"/>
            <w:gridSpan w:val="5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</w:tcPr>
          <w:p w14:paraId="6946CF4F" w14:textId="77777777" w:rsidR="00E32502" w:rsidRPr="00C5784D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 w:rsidRPr="00C5784D">
              <w:rPr>
                <w:b/>
                <w:sz w:val="20"/>
                <w:szCs w:val="20"/>
                <w:lang w:eastAsia="en-GB" w:bidi="ar-SA"/>
              </w:rPr>
              <w:t>Date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C8BF2D2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786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FEF5C6B" w14:textId="77777777" w:rsidR="00E32502" w:rsidRPr="00C40BAE" w:rsidRDefault="00E32502" w:rsidP="0063115D">
            <w:pPr>
              <w:spacing w:before="60" w:line="360" w:lineRule="auto"/>
              <w:jc w:val="center"/>
              <w:rPr>
                <w:b/>
                <w:sz w:val="16"/>
                <w:szCs w:val="18"/>
                <w:lang w:eastAsia="en-GB" w:bidi="ar-SA"/>
              </w:rPr>
            </w:pPr>
            <w:r w:rsidRPr="00C40BAE">
              <w:rPr>
                <w:b/>
                <w:sz w:val="16"/>
                <w:szCs w:val="18"/>
                <w:lang w:eastAsia="en-GB" w:bidi="ar-SA"/>
              </w:rPr>
              <w:t>0</w:t>
            </w:r>
            <w:r>
              <w:rPr>
                <w:b/>
                <w:sz w:val="16"/>
                <w:szCs w:val="18"/>
                <w:lang w:eastAsia="en-GB" w:bidi="ar-SA"/>
              </w:rPr>
              <w:br/>
              <w:t>1</w:t>
            </w:r>
            <w:r>
              <w:rPr>
                <w:b/>
                <w:sz w:val="16"/>
                <w:szCs w:val="18"/>
                <w:lang w:eastAsia="en-GB" w:bidi="ar-SA"/>
              </w:rPr>
              <w:br/>
              <w:t>2</w:t>
            </w:r>
            <w:r>
              <w:rPr>
                <w:b/>
                <w:sz w:val="16"/>
                <w:szCs w:val="18"/>
                <w:lang w:eastAsia="en-GB" w:bidi="ar-SA"/>
              </w:rPr>
              <w:br/>
              <w:t>3</w:t>
            </w:r>
            <w:r>
              <w:rPr>
                <w:b/>
                <w:sz w:val="16"/>
                <w:szCs w:val="18"/>
                <w:lang w:eastAsia="en-GB" w:bidi="ar-SA"/>
              </w:rPr>
              <w:br/>
              <w:t>4</w:t>
            </w:r>
            <w:r>
              <w:rPr>
                <w:b/>
                <w:sz w:val="16"/>
                <w:szCs w:val="18"/>
                <w:lang w:eastAsia="en-GB" w:bidi="ar-SA"/>
              </w:rPr>
              <w:br/>
              <w:t>5</w:t>
            </w:r>
            <w:r>
              <w:rPr>
                <w:b/>
                <w:sz w:val="16"/>
                <w:szCs w:val="18"/>
                <w:lang w:eastAsia="en-GB" w:bidi="ar-SA"/>
              </w:rPr>
              <w:br/>
              <w:t>6</w:t>
            </w:r>
          </w:p>
        </w:tc>
        <w:tc>
          <w:tcPr>
            <w:tcW w:w="3183" w:type="dxa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B977EC" w14:textId="77777777" w:rsidR="00E32502" w:rsidRPr="00C40BAE" w:rsidRDefault="00E32502" w:rsidP="0063115D">
            <w:pPr>
              <w:spacing w:before="60" w:line="360" w:lineRule="auto"/>
              <w:rPr>
                <w:sz w:val="16"/>
                <w:szCs w:val="18"/>
                <w:lang w:eastAsia="en-GB" w:bidi="ar-SA"/>
              </w:rPr>
            </w:pPr>
            <w:r w:rsidRPr="00C40BAE">
              <w:rPr>
                <w:sz w:val="16"/>
                <w:szCs w:val="18"/>
                <w:lang w:eastAsia="en-GB" w:bidi="ar-SA"/>
              </w:rPr>
              <w:t>Smoke rises vertically</w:t>
            </w:r>
            <w:r>
              <w:rPr>
                <w:sz w:val="16"/>
                <w:szCs w:val="18"/>
                <w:lang w:eastAsia="en-GB" w:bidi="ar-SA"/>
              </w:rPr>
              <w:br/>
              <w:t>Slight smoke drift</w:t>
            </w:r>
            <w:r>
              <w:rPr>
                <w:sz w:val="16"/>
                <w:szCs w:val="18"/>
                <w:lang w:eastAsia="en-GB" w:bidi="ar-SA"/>
              </w:rPr>
              <w:br/>
            </w:r>
            <w:r w:rsidRPr="00A5358C">
              <w:rPr>
                <w:sz w:val="16"/>
                <w:szCs w:val="18"/>
                <w:lang w:eastAsia="en-GB" w:bidi="ar-SA"/>
              </w:rPr>
              <w:t>Wind felt on face and leaves rustle</w:t>
            </w:r>
            <w:r>
              <w:rPr>
                <w:sz w:val="16"/>
                <w:szCs w:val="18"/>
                <w:lang w:eastAsia="en-GB" w:bidi="ar-SA"/>
              </w:rPr>
              <w:br/>
            </w:r>
            <w:r w:rsidRPr="00A5358C">
              <w:rPr>
                <w:sz w:val="16"/>
                <w:szCs w:val="18"/>
                <w:lang w:eastAsia="en-GB" w:bidi="ar-SA"/>
              </w:rPr>
              <w:t>Leaves &amp; twigs in constant motion</w:t>
            </w:r>
            <w:r>
              <w:rPr>
                <w:sz w:val="16"/>
                <w:szCs w:val="18"/>
                <w:lang w:eastAsia="en-GB" w:bidi="ar-SA"/>
              </w:rPr>
              <w:br/>
            </w:r>
            <w:r w:rsidRPr="00A5358C">
              <w:rPr>
                <w:sz w:val="16"/>
                <w:szCs w:val="18"/>
                <w:lang w:eastAsia="en-GB" w:bidi="ar-SA"/>
              </w:rPr>
              <w:t>Raises dust and small branches move</w:t>
            </w:r>
            <w:r>
              <w:rPr>
                <w:sz w:val="16"/>
                <w:szCs w:val="18"/>
                <w:lang w:eastAsia="en-GB" w:bidi="ar-SA"/>
              </w:rPr>
              <w:br/>
            </w:r>
            <w:r w:rsidRPr="00A5358C">
              <w:rPr>
                <w:sz w:val="16"/>
                <w:szCs w:val="18"/>
                <w:lang w:eastAsia="en-GB" w:bidi="ar-SA"/>
              </w:rPr>
              <w:t>Small trees in leaf begin to sway</w:t>
            </w:r>
            <w:r>
              <w:rPr>
                <w:sz w:val="16"/>
                <w:szCs w:val="18"/>
                <w:lang w:eastAsia="en-GB" w:bidi="ar-SA"/>
              </w:rPr>
              <w:br/>
            </w:r>
            <w:r w:rsidRPr="00A5358C">
              <w:rPr>
                <w:sz w:val="16"/>
                <w:szCs w:val="18"/>
                <w:lang w:eastAsia="en-GB" w:bidi="ar-SA"/>
              </w:rPr>
              <w:t>Large branches move &amp; trees sway</w:t>
            </w: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A66BD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65841781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378" w:type="dxa"/>
            <w:gridSpan w:val="2"/>
            <w:vMerge/>
            <w:tcBorders>
              <w:left w:val="single" w:sz="8" w:space="0" w:color="auto"/>
            </w:tcBorders>
          </w:tcPr>
          <w:p w14:paraId="1786AE92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3CBB6B78" w14:textId="77777777" w:rsidTr="007B4787">
        <w:tc>
          <w:tcPr>
            <w:tcW w:w="3544" w:type="dxa"/>
            <w:gridSpan w:val="5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</w:tcPr>
          <w:p w14:paraId="52C01168" w14:textId="14702CFB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Start time </w:t>
            </w:r>
            <w:r w:rsidRPr="00F24FFF">
              <w:rPr>
                <w:i/>
                <w:sz w:val="18"/>
                <w:szCs w:val="20"/>
                <w:lang w:eastAsia="en-GB" w:bidi="ar-SA"/>
              </w:rPr>
              <w:t>(24h)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D68AFE1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4301033" w14:textId="77777777" w:rsidR="00E32502" w:rsidRPr="00C40BAE" w:rsidRDefault="00E32502" w:rsidP="0063115D">
            <w:pPr>
              <w:spacing w:before="60"/>
              <w:jc w:val="center"/>
              <w:rPr>
                <w:b/>
                <w:sz w:val="16"/>
                <w:szCs w:val="18"/>
                <w:lang w:eastAsia="en-GB" w:bidi="ar-SA"/>
              </w:rPr>
            </w:pPr>
          </w:p>
        </w:tc>
        <w:tc>
          <w:tcPr>
            <w:tcW w:w="3183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EA369D" w14:textId="77777777" w:rsidR="00E32502" w:rsidRPr="00C40BAE" w:rsidRDefault="00E32502" w:rsidP="0063115D">
            <w:pPr>
              <w:spacing w:before="60"/>
              <w:rPr>
                <w:sz w:val="16"/>
                <w:szCs w:val="18"/>
                <w:lang w:eastAsia="en-GB" w:bidi="ar-SA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E06D1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3C985B57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378" w:type="dxa"/>
            <w:gridSpan w:val="2"/>
            <w:vMerge/>
            <w:tcBorders>
              <w:left w:val="single" w:sz="8" w:space="0" w:color="auto"/>
            </w:tcBorders>
          </w:tcPr>
          <w:p w14:paraId="3BF4E329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73EB755A" w14:textId="77777777" w:rsidTr="007B4787">
        <w:tc>
          <w:tcPr>
            <w:tcW w:w="3544" w:type="dxa"/>
            <w:gridSpan w:val="5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</w:tcPr>
          <w:p w14:paraId="7D16B0AF" w14:textId="2491046E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End time  </w:t>
            </w:r>
            <w:r w:rsidRPr="00F24FFF">
              <w:rPr>
                <w:i/>
                <w:sz w:val="18"/>
                <w:szCs w:val="20"/>
                <w:lang w:eastAsia="en-GB" w:bidi="ar-SA"/>
              </w:rPr>
              <w:t>(24h)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A851E76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FEE7C7F" w14:textId="77777777" w:rsidR="00E32502" w:rsidRPr="00C40BAE" w:rsidRDefault="00E32502" w:rsidP="0063115D">
            <w:pPr>
              <w:spacing w:before="60"/>
              <w:jc w:val="center"/>
              <w:rPr>
                <w:b/>
                <w:sz w:val="16"/>
                <w:szCs w:val="18"/>
                <w:lang w:eastAsia="en-GB" w:bidi="ar-SA"/>
              </w:rPr>
            </w:pPr>
          </w:p>
        </w:tc>
        <w:tc>
          <w:tcPr>
            <w:tcW w:w="3183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2ACFA1" w14:textId="77777777" w:rsidR="00E32502" w:rsidRPr="00C40BAE" w:rsidRDefault="00E32502" w:rsidP="0063115D">
            <w:pPr>
              <w:spacing w:before="60"/>
              <w:rPr>
                <w:sz w:val="16"/>
                <w:szCs w:val="18"/>
                <w:lang w:eastAsia="en-GB" w:bidi="ar-SA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C35DF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065B7273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378" w:type="dxa"/>
            <w:gridSpan w:val="2"/>
            <w:vMerge/>
            <w:tcBorders>
              <w:left w:val="single" w:sz="8" w:space="0" w:color="auto"/>
            </w:tcBorders>
          </w:tcPr>
          <w:p w14:paraId="7D424F5C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0FEC2CAA" w14:textId="77777777" w:rsidTr="007B4787">
        <w:trPr>
          <w:trHeight w:val="90"/>
        </w:trPr>
        <w:tc>
          <w:tcPr>
            <w:tcW w:w="3544" w:type="dxa"/>
            <w:gridSpan w:val="5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</w:tcPr>
          <w:p w14:paraId="2B02047E" w14:textId="77777777" w:rsidR="00E32502" w:rsidRDefault="00E32502" w:rsidP="0063115D">
            <w:pPr>
              <w:spacing w:before="60"/>
              <w:ind w:right="317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Time spent surveying </w:t>
            </w:r>
            <w:r w:rsidRPr="00301927">
              <w:rPr>
                <w:sz w:val="20"/>
                <w:szCs w:val="20"/>
                <w:lang w:eastAsia="en-GB" w:bidi="ar-SA"/>
              </w:rPr>
              <w:t>(mins)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77326ED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7A8FAB5" w14:textId="77777777" w:rsidR="00E32502" w:rsidRPr="00C40BAE" w:rsidRDefault="00E32502" w:rsidP="0063115D">
            <w:pPr>
              <w:spacing w:before="60"/>
              <w:jc w:val="center"/>
              <w:rPr>
                <w:b/>
                <w:sz w:val="16"/>
                <w:szCs w:val="18"/>
                <w:lang w:eastAsia="en-GB" w:bidi="ar-SA"/>
              </w:rPr>
            </w:pPr>
          </w:p>
        </w:tc>
        <w:tc>
          <w:tcPr>
            <w:tcW w:w="3183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A6DCD3" w14:textId="77777777" w:rsidR="00E32502" w:rsidRPr="00C40BAE" w:rsidRDefault="00E32502" w:rsidP="0063115D">
            <w:pPr>
              <w:spacing w:before="60"/>
              <w:rPr>
                <w:sz w:val="16"/>
                <w:szCs w:val="18"/>
                <w:lang w:eastAsia="en-GB" w:bidi="ar-SA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27A26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06C4C213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378" w:type="dxa"/>
            <w:gridSpan w:val="2"/>
            <w:vMerge/>
            <w:tcBorders>
              <w:left w:val="single" w:sz="8" w:space="0" w:color="auto"/>
            </w:tcBorders>
          </w:tcPr>
          <w:p w14:paraId="45560435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6B9D6CEB" w14:textId="77777777" w:rsidTr="007B4787">
        <w:trPr>
          <w:trHeight w:val="60"/>
        </w:trPr>
        <w:tc>
          <w:tcPr>
            <w:tcW w:w="3544" w:type="dxa"/>
            <w:gridSpan w:val="5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</w:tcPr>
          <w:p w14:paraId="727A2D34" w14:textId="77777777" w:rsidR="00E32502" w:rsidRDefault="00E32502" w:rsidP="0063115D">
            <w:pPr>
              <w:spacing w:before="60"/>
              <w:ind w:right="943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Air temperature </w:t>
            </w:r>
            <w:r>
              <w:rPr>
                <w:i/>
                <w:sz w:val="20"/>
                <w:szCs w:val="20"/>
                <w:lang w:eastAsia="en-GB" w:bidi="ar-SA"/>
              </w:rPr>
              <w:t>(</w:t>
            </w:r>
            <w:proofErr w:type="spellStart"/>
            <w:r w:rsidRPr="00E32502">
              <w:rPr>
                <w:i/>
                <w:sz w:val="20"/>
                <w:szCs w:val="20"/>
                <w:vertAlign w:val="superscript"/>
                <w:lang w:eastAsia="en-GB" w:bidi="ar-SA"/>
              </w:rPr>
              <w:t>o</w:t>
            </w:r>
            <w:r>
              <w:rPr>
                <w:i/>
                <w:sz w:val="20"/>
                <w:szCs w:val="20"/>
                <w:lang w:eastAsia="en-GB" w:bidi="ar-SA"/>
              </w:rPr>
              <w:t>C</w:t>
            </w:r>
            <w:proofErr w:type="spellEnd"/>
            <w:r>
              <w:rPr>
                <w:i/>
                <w:sz w:val="20"/>
                <w:szCs w:val="20"/>
                <w:lang w:eastAsia="en-GB" w:bidi="ar-SA"/>
              </w:rPr>
              <w:t>)</w:t>
            </w:r>
            <w:r>
              <w:rPr>
                <w:b/>
                <w:sz w:val="20"/>
                <w:szCs w:val="20"/>
                <w:lang w:eastAsia="en-GB" w:bidi="ar-SA"/>
              </w:rPr>
              <w:t xml:space="preserve">: 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4250D9D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C882544" w14:textId="77777777" w:rsidR="00E32502" w:rsidRPr="00C40BAE" w:rsidRDefault="00E32502" w:rsidP="0063115D">
            <w:pPr>
              <w:spacing w:before="60"/>
              <w:jc w:val="center"/>
              <w:rPr>
                <w:b/>
                <w:sz w:val="16"/>
                <w:szCs w:val="18"/>
                <w:lang w:eastAsia="en-GB" w:bidi="ar-SA"/>
              </w:rPr>
            </w:pPr>
          </w:p>
        </w:tc>
        <w:tc>
          <w:tcPr>
            <w:tcW w:w="3183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0A6463" w14:textId="77777777" w:rsidR="00E32502" w:rsidRPr="00C40BAE" w:rsidRDefault="00E32502" w:rsidP="0063115D">
            <w:pPr>
              <w:spacing w:before="60"/>
              <w:rPr>
                <w:sz w:val="16"/>
                <w:szCs w:val="18"/>
                <w:lang w:eastAsia="en-GB" w:bidi="ar-SA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A1D21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51FC5BDF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378" w:type="dxa"/>
            <w:gridSpan w:val="2"/>
            <w:vMerge/>
            <w:tcBorders>
              <w:left w:val="single" w:sz="8" w:space="0" w:color="auto"/>
            </w:tcBorders>
          </w:tcPr>
          <w:p w14:paraId="595D4E9B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7C943BBB" w14:textId="77777777" w:rsidTr="007B4787">
        <w:tc>
          <w:tcPr>
            <w:tcW w:w="3544" w:type="dxa"/>
            <w:gridSpan w:val="5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</w:tcPr>
          <w:p w14:paraId="116860B2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Cloud cover </w:t>
            </w:r>
            <w:r w:rsidRPr="00A0365D">
              <w:rPr>
                <w:i/>
                <w:sz w:val="20"/>
                <w:szCs w:val="20"/>
                <w:lang w:eastAsia="en-GB" w:bidi="ar-SA"/>
              </w:rPr>
              <w:t>(%)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C5240BD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A8A75B8" w14:textId="77777777" w:rsidR="00E32502" w:rsidRPr="00C40BAE" w:rsidRDefault="00E32502" w:rsidP="0063115D">
            <w:pPr>
              <w:spacing w:before="60"/>
              <w:jc w:val="center"/>
              <w:rPr>
                <w:b/>
                <w:sz w:val="16"/>
                <w:szCs w:val="18"/>
                <w:lang w:eastAsia="en-GB" w:bidi="ar-SA"/>
              </w:rPr>
            </w:pPr>
          </w:p>
        </w:tc>
        <w:tc>
          <w:tcPr>
            <w:tcW w:w="3183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D2CC6B" w14:textId="77777777" w:rsidR="00E32502" w:rsidRPr="00C40BAE" w:rsidRDefault="00E32502" w:rsidP="0063115D">
            <w:pPr>
              <w:spacing w:before="60"/>
              <w:rPr>
                <w:sz w:val="16"/>
                <w:szCs w:val="18"/>
                <w:lang w:eastAsia="en-GB" w:bidi="ar-SA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8DDAA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F5CB6D3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378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2DE7DFE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2FE21492" w14:textId="77777777" w:rsidTr="007B4787">
        <w:trPr>
          <w:gridAfter w:val="1"/>
          <w:wAfter w:w="94" w:type="dxa"/>
          <w:trHeight w:hRule="exact" w:val="113"/>
        </w:trPr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C4798E" w14:textId="77777777" w:rsidR="00E32502" w:rsidRPr="007D10CB" w:rsidRDefault="00E32502" w:rsidP="0063115D">
            <w:pPr>
              <w:spacing w:before="0" w:after="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41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7829E8" w14:textId="77777777" w:rsidR="00E32502" w:rsidRPr="00E21B12" w:rsidRDefault="00E32502" w:rsidP="0063115D">
            <w:pPr>
              <w:spacing w:before="0" w:after="0"/>
              <w:ind w:left="235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C83A4" w14:textId="77777777" w:rsidR="00E32502" w:rsidRDefault="00E32502" w:rsidP="0063115D">
            <w:pPr>
              <w:spacing w:before="0" w:after="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39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32D06" w14:textId="77777777" w:rsidR="00E32502" w:rsidRDefault="00E32502" w:rsidP="0063115D">
            <w:pPr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34886" w14:textId="77777777" w:rsidR="00E32502" w:rsidRDefault="00E32502" w:rsidP="0063115D">
            <w:pPr>
              <w:spacing w:before="0" w:after="0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3A30C738" w14:textId="77777777" w:rsidTr="007B4787">
        <w:trPr>
          <w:trHeight w:val="244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0F3C015B" w14:textId="77777777" w:rsidR="00E32502" w:rsidRPr="007D10CB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color w:val="00B050"/>
                <w:sz w:val="20"/>
                <w:szCs w:val="20"/>
                <w:lang w:eastAsia="en-GB" w:bidi="ar-SA"/>
              </w:rPr>
              <w:t>Survey effort</w:t>
            </w:r>
          </w:p>
        </w:tc>
        <w:tc>
          <w:tcPr>
            <w:tcW w:w="387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C0CAB25" w14:textId="77777777" w:rsidR="00E32502" w:rsidRPr="00E21B12" w:rsidRDefault="00E32502" w:rsidP="0063115D">
            <w:pPr>
              <w:spacing w:before="60"/>
              <w:ind w:left="487"/>
              <w:rPr>
                <w:sz w:val="20"/>
                <w:szCs w:val="20"/>
                <w:lang w:eastAsia="en-GB" w:bidi="ar-SA"/>
              </w:rPr>
            </w:pPr>
            <w:r>
              <w:rPr>
                <w:sz w:val="20"/>
                <w:szCs w:val="20"/>
                <w:lang w:eastAsia="en-GB" w:bidi="ar-SA"/>
              </w:rPr>
              <w:t>No. artificial refugia checked</w:t>
            </w:r>
          </w:p>
        </w:tc>
        <w:tc>
          <w:tcPr>
            <w:tcW w:w="7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E6EED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380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DC254B0" w14:textId="2553DA8E" w:rsidR="00E32502" w:rsidRPr="00301927" w:rsidRDefault="001876D0" w:rsidP="001876D0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 xml:space="preserve">      </w:t>
            </w:r>
            <w:r w:rsidR="00E32502" w:rsidRPr="002977CE">
              <w:rPr>
                <w:sz w:val="20"/>
                <w:szCs w:val="16"/>
              </w:rPr>
              <w:t>No. pre-existing refugia checked</w:t>
            </w:r>
          </w:p>
        </w:tc>
        <w:tc>
          <w:tcPr>
            <w:tcW w:w="6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7AE90" w14:textId="77777777" w:rsidR="00E32502" w:rsidRDefault="00E32502" w:rsidP="0063115D">
            <w:pPr>
              <w:spacing w:before="60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0F4CF14D" w14:textId="77777777" w:rsidTr="007B4787">
        <w:tc>
          <w:tcPr>
            <w:tcW w:w="7027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C578163" w14:textId="77777777" w:rsidR="00E32502" w:rsidRPr="00AD10C0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 w:rsidRPr="00893DFB">
              <w:rPr>
                <w:b/>
                <w:color w:val="00B050"/>
              </w:rPr>
              <w:t xml:space="preserve">Supplementary species </w:t>
            </w:r>
            <w:r w:rsidRPr="00BC34ED">
              <w:rPr>
                <w:i/>
                <w:sz w:val="18"/>
              </w:rPr>
              <w:t>(which other species are you surveying for?)</w:t>
            </w:r>
          </w:p>
        </w:tc>
        <w:tc>
          <w:tcPr>
            <w:tcW w:w="355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40BAF32" w14:textId="77777777" w:rsidR="00E32502" w:rsidRPr="00140A20" w:rsidRDefault="00E32502" w:rsidP="0063115D">
            <w:pPr>
              <w:spacing w:before="60"/>
              <w:rPr>
                <w:sz w:val="20"/>
                <w:szCs w:val="20"/>
                <w:highlight w:val="yellow"/>
                <w:lang w:eastAsia="en-GB" w:bidi="ar-SA"/>
              </w:rPr>
            </w:pPr>
          </w:p>
        </w:tc>
      </w:tr>
      <w:tr w:rsidR="00A4416C" w:rsidRPr="00FC6EA5" w14:paraId="4DE5B974" w14:textId="77777777" w:rsidTr="007B4787">
        <w:tc>
          <w:tcPr>
            <w:tcW w:w="175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CD11A" w14:textId="77777777" w:rsidR="00A4416C" w:rsidRPr="0088429B" w:rsidRDefault="00A4416C" w:rsidP="000255AE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</w:rPr>
              <w:t>Small mammals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ED007" w14:textId="77777777" w:rsidR="00A4416C" w:rsidRDefault="00A4416C" w:rsidP="000255AE">
            <w:pPr>
              <w:spacing w:before="60"/>
              <w:ind w:left="-21"/>
              <w:jc w:val="center"/>
              <w:rPr>
                <w:sz w:val="20"/>
                <w:szCs w:val="20"/>
                <w:lang w:eastAsia="en-GB" w:bidi="ar-SA"/>
              </w:rPr>
            </w:pPr>
            <w:r w:rsidRPr="00E21B12">
              <w:rPr>
                <w:sz w:val="20"/>
                <w:szCs w:val="20"/>
                <w:lang w:eastAsia="en-GB" w:bidi="ar-SA"/>
              </w:rPr>
              <w:t>Y</w:t>
            </w:r>
            <w:r>
              <w:rPr>
                <w:sz w:val="20"/>
                <w:szCs w:val="20"/>
                <w:lang w:eastAsia="en-GB" w:bidi="ar-SA"/>
              </w:rPr>
              <w:t>es</w:t>
            </w:r>
            <w:r w:rsidRPr="00E21B12">
              <w:rPr>
                <w:sz w:val="20"/>
                <w:szCs w:val="20"/>
                <w:lang w:eastAsia="en-GB" w:bidi="ar-SA"/>
              </w:rPr>
              <w:t xml:space="preserve"> / N</w:t>
            </w:r>
            <w:r>
              <w:rPr>
                <w:sz w:val="20"/>
                <w:szCs w:val="20"/>
                <w:lang w:eastAsia="en-GB" w:bidi="ar-SA"/>
              </w:rPr>
              <w:t>o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F6080" w14:textId="77777777" w:rsidR="00A4416C" w:rsidRPr="0088429B" w:rsidRDefault="00A4416C" w:rsidP="000255AE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</w:rPr>
              <w:t>Cockroaches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6050A" w14:textId="77777777" w:rsidR="00A4416C" w:rsidRPr="00140A20" w:rsidRDefault="00A4416C" w:rsidP="000255AE">
            <w:pPr>
              <w:spacing w:before="60"/>
              <w:ind w:left="-20"/>
              <w:jc w:val="center"/>
              <w:rPr>
                <w:sz w:val="20"/>
                <w:szCs w:val="20"/>
                <w:highlight w:val="yellow"/>
                <w:lang w:eastAsia="en-GB" w:bidi="ar-SA"/>
              </w:rPr>
            </w:pPr>
            <w:r w:rsidRPr="00E21B12">
              <w:rPr>
                <w:sz w:val="20"/>
                <w:szCs w:val="20"/>
                <w:lang w:eastAsia="en-GB" w:bidi="ar-SA"/>
              </w:rPr>
              <w:t>Y</w:t>
            </w:r>
            <w:r>
              <w:rPr>
                <w:sz w:val="20"/>
                <w:szCs w:val="20"/>
                <w:lang w:eastAsia="en-GB" w:bidi="ar-SA"/>
              </w:rPr>
              <w:t>es</w:t>
            </w:r>
            <w:r w:rsidRPr="00E21B12">
              <w:rPr>
                <w:sz w:val="20"/>
                <w:szCs w:val="20"/>
                <w:lang w:eastAsia="en-GB" w:bidi="ar-SA"/>
              </w:rPr>
              <w:t xml:space="preserve"> / N</w:t>
            </w:r>
            <w:r>
              <w:rPr>
                <w:sz w:val="20"/>
                <w:szCs w:val="20"/>
                <w:lang w:eastAsia="en-GB" w:bidi="ar-SA"/>
              </w:rPr>
              <w:t>o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0C11E6" w14:textId="77777777" w:rsidR="00A4416C" w:rsidRPr="00301927" w:rsidRDefault="00A4416C" w:rsidP="000255AE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 w:rsidRPr="00301927">
              <w:rPr>
                <w:b/>
                <w:sz w:val="20"/>
                <w:szCs w:val="20"/>
                <w:lang w:eastAsia="en-GB" w:bidi="ar-SA"/>
              </w:rPr>
              <w:t>Beetles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7600D" w14:textId="77777777" w:rsidR="00A4416C" w:rsidRPr="00140A20" w:rsidRDefault="00A4416C" w:rsidP="000255AE">
            <w:pPr>
              <w:spacing w:before="60"/>
              <w:ind w:left="-63"/>
              <w:jc w:val="center"/>
              <w:rPr>
                <w:sz w:val="20"/>
                <w:szCs w:val="20"/>
                <w:highlight w:val="yellow"/>
                <w:lang w:eastAsia="en-GB" w:bidi="ar-SA"/>
              </w:rPr>
            </w:pPr>
            <w:r w:rsidRPr="00E21B12">
              <w:rPr>
                <w:sz w:val="20"/>
                <w:szCs w:val="20"/>
                <w:lang w:eastAsia="en-GB" w:bidi="ar-SA"/>
              </w:rPr>
              <w:t>Y</w:t>
            </w:r>
            <w:r>
              <w:rPr>
                <w:sz w:val="20"/>
                <w:szCs w:val="20"/>
                <w:lang w:eastAsia="en-GB" w:bidi="ar-SA"/>
              </w:rPr>
              <w:t>es</w:t>
            </w:r>
            <w:r w:rsidRPr="00E21B12">
              <w:rPr>
                <w:sz w:val="20"/>
                <w:szCs w:val="20"/>
                <w:lang w:eastAsia="en-GB" w:bidi="ar-SA"/>
              </w:rPr>
              <w:t xml:space="preserve"> / N</w:t>
            </w:r>
            <w:r>
              <w:rPr>
                <w:sz w:val="20"/>
                <w:szCs w:val="20"/>
                <w:lang w:eastAsia="en-GB" w:bidi="ar-SA"/>
              </w:rPr>
              <w:t>o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CC8EBE" w14:textId="77777777" w:rsidR="00A4416C" w:rsidRPr="00301927" w:rsidRDefault="00A4416C" w:rsidP="000255AE">
            <w:pPr>
              <w:spacing w:before="60"/>
              <w:rPr>
                <w:b/>
                <w:sz w:val="20"/>
                <w:szCs w:val="20"/>
                <w:highlight w:val="yellow"/>
                <w:lang w:eastAsia="en-GB" w:bidi="ar-SA"/>
              </w:rPr>
            </w:pPr>
            <w:r w:rsidRPr="00301927">
              <w:rPr>
                <w:b/>
                <w:sz w:val="20"/>
                <w:szCs w:val="20"/>
                <w:lang w:eastAsia="en-GB" w:bidi="ar-SA"/>
              </w:rPr>
              <w:t xml:space="preserve">Butterflies </w:t>
            </w:r>
            <w:r>
              <w:rPr>
                <w:b/>
                <w:sz w:val="20"/>
                <w:szCs w:val="20"/>
                <w:lang w:eastAsia="en-GB" w:bidi="ar-SA"/>
              </w:rPr>
              <w:t>&amp;</w:t>
            </w:r>
            <w:r w:rsidRPr="00301927">
              <w:rPr>
                <w:b/>
                <w:sz w:val="20"/>
                <w:szCs w:val="20"/>
                <w:lang w:eastAsia="en-GB" w:bidi="ar-SA"/>
              </w:rPr>
              <w:t xml:space="preserve"> moths</w:t>
            </w:r>
          </w:p>
        </w:tc>
        <w:tc>
          <w:tcPr>
            <w:tcW w:w="9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8CD574" w14:textId="77777777" w:rsidR="00A4416C" w:rsidRPr="00140A20" w:rsidRDefault="00A4416C" w:rsidP="000255AE">
            <w:pPr>
              <w:spacing w:before="60"/>
              <w:ind w:left="-70"/>
              <w:jc w:val="center"/>
              <w:rPr>
                <w:sz w:val="20"/>
                <w:szCs w:val="20"/>
                <w:highlight w:val="yellow"/>
                <w:lang w:eastAsia="en-GB" w:bidi="ar-SA"/>
              </w:rPr>
            </w:pPr>
            <w:r w:rsidRPr="00E21B12">
              <w:rPr>
                <w:sz w:val="20"/>
                <w:szCs w:val="20"/>
                <w:lang w:eastAsia="en-GB" w:bidi="ar-SA"/>
              </w:rPr>
              <w:t>Y</w:t>
            </w:r>
            <w:r>
              <w:rPr>
                <w:sz w:val="20"/>
                <w:szCs w:val="20"/>
                <w:lang w:eastAsia="en-GB" w:bidi="ar-SA"/>
              </w:rPr>
              <w:t>es</w:t>
            </w:r>
            <w:r w:rsidRPr="00E21B12">
              <w:rPr>
                <w:sz w:val="20"/>
                <w:szCs w:val="20"/>
                <w:lang w:eastAsia="en-GB" w:bidi="ar-SA"/>
              </w:rPr>
              <w:t xml:space="preserve"> / N</w:t>
            </w:r>
            <w:r>
              <w:rPr>
                <w:sz w:val="20"/>
                <w:szCs w:val="20"/>
                <w:lang w:eastAsia="en-GB" w:bidi="ar-SA"/>
              </w:rPr>
              <w:t>o</w:t>
            </w:r>
          </w:p>
        </w:tc>
      </w:tr>
    </w:tbl>
    <w:p w14:paraId="42B2D5C3" w14:textId="77777777" w:rsidR="00E32502" w:rsidRDefault="00E32502" w:rsidP="00E32502">
      <w:pPr>
        <w:spacing w:before="0" w:after="0"/>
        <w:rPr>
          <w:sz w:val="10"/>
        </w:rPr>
      </w:pPr>
    </w:p>
    <w:p w14:paraId="61BF7C25" w14:textId="77777777" w:rsidR="00E32502" w:rsidRPr="00430563" w:rsidRDefault="00E32502" w:rsidP="00E32502">
      <w:pPr>
        <w:spacing w:before="0" w:after="0"/>
        <w:rPr>
          <w:sz w:val="18"/>
        </w:rPr>
      </w:pPr>
      <w:r w:rsidRPr="00893DFB">
        <w:rPr>
          <w:b/>
          <w:color w:val="00B050"/>
          <w:sz w:val="20"/>
          <w:szCs w:val="20"/>
          <w:lang w:eastAsia="en-GB" w:bidi="ar-SA"/>
        </w:rPr>
        <w:t>What did you see?</w:t>
      </w:r>
      <w:r>
        <w:rPr>
          <w:sz w:val="18"/>
          <w:szCs w:val="20"/>
          <w:lang w:eastAsia="en-GB" w:bidi="ar-SA"/>
        </w:rPr>
        <w:t xml:space="preserve"> (continue on another page if needed)</w:t>
      </w:r>
    </w:p>
    <w:p w14:paraId="0A0A7D46" w14:textId="77777777" w:rsidR="00E32502" w:rsidRPr="008F6FD1" w:rsidRDefault="00E32502" w:rsidP="00E32502">
      <w:pPr>
        <w:spacing w:before="0" w:after="0"/>
        <w:rPr>
          <w:sz w:val="10"/>
        </w:rPr>
      </w:pPr>
    </w:p>
    <w:tbl>
      <w:tblPr>
        <w:tblStyle w:val="TableGrid"/>
        <w:tblW w:w="1048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C0C0C0"/>
          <w:insideV w:val="single" w:sz="8" w:space="0" w:color="C0C0C0"/>
        </w:tblBorders>
        <w:tblLook w:val="04A0" w:firstRow="1" w:lastRow="0" w:firstColumn="1" w:lastColumn="0" w:noHBand="0" w:noVBand="1"/>
      </w:tblPr>
      <w:tblGrid>
        <w:gridCol w:w="1019"/>
        <w:gridCol w:w="1927"/>
        <w:gridCol w:w="1133"/>
        <w:gridCol w:w="624"/>
        <w:gridCol w:w="623"/>
        <w:gridCol w:w="1134"/>
        <w:gridCol w:w="1134"/>
        <w:gridCol w:w="1337"/>
        <w:gridCol w:w="1556"/>
      </w:tblGrid>
      <w:tr w:rsidR="00E32502" w:rsidRPr="00FC6EA5" w14:paraId="0BF09DAE" w14:textId="77777777" w:rsidTr="0063115D">
        <w:tc>
          <w:tcPr>
            <w:tcW w:w="1019" w:type="dxa"/>
            <w:vMerge w:val="restart"/>
            <w:tcBorders>
              <w:top w:val="single" w:sz="8" w:space="0" w:color="auto"/>
            </w:tcBorders>
            <w:vAlign w:val="center"/>
          </w:tcPr>
          <w:p w14:paraId="4F749423" w14:textId="77777777" w:rsidR="00E32502" w:rsidRPr="00FC6EA5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Time </w:t>
            </w:r>
            <w:r w:rsidRPr="00C93AE3">
              <w:rPr>
                <w:sz w:val="20"/>
                <w:szCs w:val="20"/>
                <w:lang w:eastAsia="en-GB" w:bidi="ar-SA"/>
              </w:rPr>
              <w:t>(24h)</w:t>
            </w:r>
          </w:p>
        </w:tc>
        <w:tc>
          <w:tcPr>
            <w:tcW w:w="1927" w:type="dxa"/>
            <w:vMerge w:val="restart"/>
            <w:tcBorders>
              <w:top w:val="single" w:sz="8" w:space="0" w:color="auto"/>
            </w:tcBorders>
            <w:vAlign w:val="center"/>
          </w:tcPr>
          <w:p w14:paraId="4663D4E9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Species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</w:tcBorders>
            <w:vAlign w:val="center"/>
          </w:tcPr>
          <w:p w14:paraId="7EEBD272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Lifestage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</w:tcBorders>
            <w:vAlign w:val="center"/>
          </w:tcPr>
          <w:p w14:paraId="37F55D85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Sex</w:t>
            </w:r>
          </w:p>
        </w:tc>
        <w:tc>
          <w:tcPr>
            <w:tcW w:w="623" w:type="dxa"/>
            <w:vMerge w:val="restart"/>
            <w:tcBorders>
              <w:top w:val="single" w:sz="8" w:space="0" w:color="auto"/>
            </w:tcBorders>
            <w:vAlign w:val="center"/>
          </w:tcPr>
          <w:p w14:paraId="5B1185C4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Qty.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14:paraId="4A4590DC" w14:textId="77777777" w:rsidR="00E32502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Certainty</w:t>
            </w:r>
          </w:p>
          <w:p w14:paraId="69D32DE6" w14:textId="77777777" w:rsidR="00E32502" w:rsidRPr="0017682A" w:rsidRDefault="00E32502" w:rsidP="0063115D">
            <w:pPr>
              <w:spacing w:before="60"/>
              <w:rPr>
                <w:sz w:val="20"/>
                <w:szCs w:val="20"/>
                <w:lang w:eastAsia="en-GB" w:bidi="ar-SA"/>
              </w:rPr>
            </w:pPr>
            <w:r w:rsidRPr="002C0035">
              <w:rPr>
                <w:b/>
                <w:sz w:val="16"/>
                <w:szCs w:val="20"/>
                <w:lang w:eastAsia="en-GB" w:bidi="ar-SA"/>
              </w:rPr>
              <w:t>C</w:t>
            </w:r>
            <w:r>
              <w:rPr>
                <w:sz w:val="16"/>
                <w:szCs w:val="20"/>
                <w:lang w:eastAsia="en-GB" w:bidi="ar-SA"/>
              </w:rPr>
              <w:t xml:space="preserve">=certain </w:t>
            </w:r>
            <w:r w:rsidRPr="002C0035">
              <w:rPr>
                <w:b/>
                <w:sz w:val="16"/>
                <w:szCs w:val="20"/>
                <w:lang w:eastAsia="en-GB" w:bidi="ar-SA"/>
              </w:rPr>
              <w:t>U</w:t>
            </w:r>
            <w:r>
              <w:rPr>
                <w:sz w:val="16"/>
                <w:szCs w:val="20"/>
                <w:lang w:eastAsia="en-GB" w:bidi="ar-SA"/>
              </w:rPr>
              <w:t>=</w:t>
            </w:r>
            <w:r w:rsidRPr="0017682A">
              <w:rPr>
                <w:sz w:val="16"/>
                <w:szCs w:val="20"/>
                <w:lang w:eastAsia="en-GB" w:bidi="ar-SA"/>
              </w:rPr>
              <w:t>uncertain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14:paraId="6594B28F" w14:textId="77777777" w:rsidR="00E32502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Position</w:t>
            </w:r>
          </w:p>
          <w:p w14:paraId="14930845" w14:textId="77777777" w:rsidR="00E32502" w:rsidRPr="002C0035" w:rsidRDefault="00E32502" w:rsidP="0063115D">
            <w:pPr>
              <w:spacing w:before="60"/>
              <w:rPr>
                <w:sz w:val="16"/>
                <w:szCs w:val="20"/>
                <w:lang w:eastAsia="en-GB" w:bidi="ar-SA"/>
              </w:rPr>
            </w:pPr>
            <w:r w:rsidRPr="002C0035">
              <w:rPr>
                <w:b/>
                <w:sz w:val="16"/>
                <w:szCs w:val="20"/>
                <w:lang w:eastAsia="en-GB" w:bidi="ar-SA"/>
              </w:rPr>
              <w:t>O</w:t>
            </w:r>
            <w:r>
              <w:rPr>
                <w:sz w:val="16"/>
                <w:szCs w:val="20"/>
                <w:lang w:eastAsia="en-GB" w:bidi="ar-SA"/>
              </w:rPr>
              <w:t xml:space="preserve">=in open </w:t>
            </w:r>
            <w:r w:rsidRPr="002C0035">
              <w:rPr>
                <w:b/>
                <w:sz w:val="16"/>
                <w:szCs w:val="20"/>
                <w:lang w:eastAsia="en-GB" w:bidi="ar-SA"/>
              </w:rPr>
              <w:t>U</w:t>
            </w:r>
            <w:r>
              <w:rPr>
                <w:sz w:val="16"/>
                <w:szCs w:val="20"/>
                <w:lang w:eastAsia="en-GB" w:bidi="ar-SA"/>
              </w:rPr>
              <w:t xml:space="preserve">=under ref. </w:t>
            </w:r>
            <w:r>
              <w:rPr>
                <w:sz w:val="16"/>
                <w:szCs w:val="20"/>
                <w:lang w:eastAsia="en-GB" w:bidi="ar-SA"/>
              </w:rPr>
              <w:br/>
            </w:r>
            <w:r w:rsidRPr="002C0035">
              <w:rPr>
                <w:b/>
                <w:sz w:val="16"/>
                <w:szCs w:val="20"/>
                <w:lang w:eastAsia="en-GB" w:bidi="ar-SA"/>
              </w:rPr>
              <w:t>T</w:t>
            </w:r>
            <w:r>
              <w:rPr>
                <w:sz w:val="16"/>
                <w:szCs w:val="20"/>
                <w:lang w:eastAsia="en-GB" w:bidi="ar-SA"/>
              </w:rPr>
              <w:t>=on ref.</w:t>
            </w:r>
          </w:p>
        </w:tc>
        <w:tc>
          <w:tcPr>
            <w:tcW w:w="289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B0FD41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Location</w:t>
            </w:r>
          </w:p>
        </w:tc>
      </w:tr>
      <w:tr w:rsidR="00E32502" w:rsidRPr="00FC6EA5" w14:paraId="51DC8297" w14:textId="77777777" w:rsidTr="004B57FA">
        <w:tc>
          <w:tcPr>
            <w:tcW w:w="1019" w:type="dxa"/>
            <w:vMerge/>
            <w:tcBorders>
              <w:bottom w:val="single" w:sz="8" w:space="0" w:color="auto"/>
            </w:tcBorders>
            <w:vAlign w:val="center"/>
          </w:tcPr>
          <w:p w14:paraId="28DDC161" w14:textId="77777777" w:rsidR="00E32502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  <w:vMerge/>
            <w:tcBorders>
              <w:bottom w:val="single" w:sz="8" w:space="0" w:color="auto"/>
            </w:tcBorders>
            <w:vAlign w:val="center"/>
          </w:tcPr>
          <w:p w14:paraId="5E505D4F" w14:textId="77777777" w:rsidR="00E32502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  <w:vMerge/>
            <w:tcBorders>
              <w:bottom w:val="single" w:sz="8" w:space="0" w:color="auto"/>
            </w:tcBorders>
            <w:vAlign w:val="center"/>
          </w:tcPr>
          <w:p w14:paraId="4C188CF2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  <w:vMerge/>
            <w:tcBorders>
              <w:bottom w:val="single" w:sz="8" w:space="0" w:color="auto"/>
            </w:tcBorders>
            <w:vAlign w:val="center"/>
          </w:tcPr>
          <w:p w14:paraId="64E3F34F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  <w:vMerge/>
            <w:tcBorders>
              <w:bottom w:val="single" w:sz="8" w:space="0" w:color="auto"/>
            </w:tcBorders>
            <w:vAlign w:val="center"/>
          </w:tcPr>
          <w:p w14:paraId="17F9FDE9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14:paraId="6C8E8FCF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14:paraId="342FF2EF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3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8782AF" w14:textId="77777777" w:rsidR="00E32502" w:rsidRPr="00B41D87" w:rsidRDefault="00E32502" w:rsidP="0063115D">
            <w:pPr>
              <w:spacing w:before="60"/>
              <w:jc w:val="center"/>
              <w:rPr>
                <w:b/>
                <w:sz w:val="18"/>
                <w:szCs w:val="20"/>
                <w:lang w:eastAsia="en-GB" w:bidi="ar-SA"/>
              </w:rPr>
            </w:pPr>
            <w:r w:rsidRPr="00B41D87">
              <w:rPr>
                <w:b/>
                <w:sz w:val="18"/>
                <w:szCs w:val="20"/>
                <w:lang w:eastAsia="en-GB" w:bidi="ar-SA"/>
              </w:rPr>
              <w:t>Route section</w:t>
            </w:r>
          </w:p>
        </w:tc>
        <w:tc>
          <w:tcPr>
            <w:tcW w:w="1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AD2E78" w14:textId="0F57CACB" w:rsidR="00E32502" w:rsidRPr="00B41D87" w:rsidRDefault="00E32502" w:rsidP="004B57FA">
            <w:pPr>
              <w:spacing w:before="60"/>
              <w:jc w:val="center"/>
              <w:rPr>
                <w:b/>
                <w:sz w:val="18"/>
                <w:szCs w:val="20"/>
                <w:lang w:eastAsia="en-GB" w:bidi="ar-SA"/>
              </w:rPr>
            </w:pPr>
            <w:r>
              <w:rPr>
                <w:b/>
                <w:sz w:val="18"/>
                <w:szCs w:val="20"/>
                <w:lang w:eastAsia="en-GB" w:bidi="ar-SA"/>
              </w:rPr>
              <w:t>Refugium</w:t>
            </w:r>
            <w:r w:rsidRPr="00B41D87">
              <w:rPr>
                <w:b/>
                <w:sz w:val="18"/>
                <w:szCs w:val="20"/>
                <w:lang w:eastAsia="en-GB" w:bidi="ar-SA"/>
              </w:rPr>
              <w:t xml:space="preserve"> ID </w:t>
            </w:r>
            <w:r w:rsidR="004B57FA">
              <w:rPr>
                <w:sz w:val="16"/>
                <w:szCs w:val="20"/>
                <w:lang w:eastAsia="en-GB" w:bidi="ar-SA"/>
              </w:rPr>
              <w:t>if applicable</w:t>
            </w:r>
          </w:p>
        </w:tc>
      </w:tr>
      <w:tr w:rsidR="00E32502" w:rsidRPr="00FC6EA5" w14:paraId="59AFD1A3" w14:textId="77777777" w:rsidTr="004B57FA">
        <w:tc>
          <w:tcPr>
            <w:tcW w:w="1019" w:type="dxa"/>
            <w:tcBorders>
              <w:top w:val="single" w:sz="8" w:space="0" w:color="auto"/>
            </w:tcBorders>
          </w:tcPr>
          <w:p w14:paraId="138AC242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  <w:tcBorders>
              <w:top w:val="single" w:sz="8" w:space="0" w:color="auto"/>
            </w:tcBorders>
          </w:tcPr>
          <w:p w14:paraId="4D4B2AE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  <w:tcBorders>
              <w:top w:val="single" w:sz="8" w:space="0" w:color="auto"/>
            </w:tcBorders>
          </w:tcPr>
          <w:p w14:paraId="57BAB4D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  <w:tcBorders>
              <w:top w:val="single" w:sz="8" w:space="0" w:color="auto"/>
            </w:tcBorders>
          </w:tcPr>
          <w:p w14:paraId="30B887C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  <w:tcBorders>
              <w:top w:val="single" w:sz="8" w:space="0" w:color="auto"/>
            </w:tcBorders>
          </w:tcPr>
          <w:p w14:paraId="323DB7C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04C143D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0555299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337" w:type="dxa"/>
            <w:tcBorders>
              <w:top w:val="single" w:sz="8" w:space="0" w:color="auto"/>
            </w:tcBorders>
          </w:tcPr>
          <w:p w14:paraId="2F29311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56" w:type="dxa"/>
            <w:tcBorders>
              <w:top w:val="single" w:sz="8" w:space="0" w:color="auto"/>
            </w:tcBorders>
          </w:tcPr>
          <w:p w14:paraId="5A4D11C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7E4C2B5E" w14:textId="77777777" w:rsidTr="004B57FA">
        <w:tc>
          <w:tcPr>
            <w:tcW w:w="1019" w:type="dxa"/>
          </w:tcPr>
          <w:p w14:paraId="490A4BF5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2B10C58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3D75B4F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67AD208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77C6CED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20F9CD1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2A3EEEF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337" w:type="dxa"/>
          </w:tcPr>
          <w:p w14:paraId="4B621EE5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56" w:type="dxa"/>
          </w:tcPr>
          <w:p w14:paraId="0E4814A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408F69EC" w14:textId="77777777" w:rsidTr="004B57FA">
        <w:tc>
          <w:tcPr>
            <w:tcW w:w="1019" w:type="dxa"/>
          </w:tcPr>
          <w:p w14:paraId="4B28AEE8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72CADA90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6B2FAFC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1F788ED0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6F0B89B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28AF2E9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639BFDB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337" w:type="dxa"/>
          </w:tcPr>
          <w:p w14:paraId="72608C7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56" w:type="dxa"/>
          </w:tcPr>
          <w:p w14:paraId="7CFAE77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3DE39123" w14:textId="77777777" w:rsidTr="004B57FA">
        <w:tc>
          <w:tcPr>
            <w:tcW w:w="1019" w:type="dxa"/>
          </w:tcPr>
          <w:p w14:paraId="58DF4F89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09FB1B95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015DCA5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06275F3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2F7BA58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35892ED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6AD7F5D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337" w:type="dxa"/>
          </w:tcPr>
          <w:p w14:paraId="7A002780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56" w:type="dxa"/>
          </w:tcPr>
          <w:p w14:paraId="72F8626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7D09E4A6" w14:textId="77777777" w:rsidTr="004B57FA">
        <w:tc>
          <w:tcPr>
            <w:tcW w:w="1019" w:type="dxa"/>
          </w:tcPr>
          <w:p w14:paraId="5E43BA77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67553D65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4C21478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33C2A95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4DE8370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60937350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13BB9C4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337" w:type="dxa"/>
          </w:tcPr>
          <w:p w14:paraId="1F663B70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56" w:type="dxa"/>
          </w:tcPr>
          <w:p w14:paraId="3002F8A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67130E40" w14:textId="77777777" w:rsidTr="004B57FA">
        <w:tc>
          <w:tcPr>
            <w:tcW w:w="1019" w:type="dxa"/>
          </w:tcPr>
          <w:p w14:paraId="7F95A72B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2B3B07F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12AE805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4B7ED7C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5C29F53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50B22B95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5E3EC7B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337" w:type="dxa"/>
          </w:tcPr>
          <w:p w14:paraId="2980E0D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56" w:type="dxa"/>
          </w:tcPr>
          <w:p w14:paraId="503D9F3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5699530F" w14:textId="77777777" w:rsidTr="004B57FA">
        <w:tc>
          <w:tcPr>
            <w:tcW w:w="1019" w:type="dxa"/>
          </w:tcPr>
          <w:p w14:paraId="61168956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389F8B2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5BAA01A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240E3D2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514C168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6F09C07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642A6E20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337" w:type="dxa"/>
          </w:tcPr>
          <w:p w14:paraId="4ACF9F0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56" w:type="dxa"/>
          </w:tcPr>
          <w:p w14:paraId="1A15EFB3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25289D2A" w14:textId="77777777" w:rsidTr="004B57FA">
        <w:tc>
          <w:tcPr>
            <w:tcW w:w="1019" w:type="dxa"/>
          </w:tcPr>
          <w:p w14:paraId="531446A8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4BE77D90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0AC8D1A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5520EE4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6B62137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2C920890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795F3CA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337" w:type="dxa"/>
          </w:tcPr>
          <w:p w14:paraId="55A793C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56" w:type="dxa"/>
          </w:tcPr>
          <w:p w14:paraId="18DE59D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333E8C93" w14:textId="77777777" w:rsidTr="004B57FA">
        <w:tc>
          <w:tcPr>
            <w:tcW w:w="1019" w:type="dxa"/>
          </w:tcPr>
          <w:p w14:paraId="22221FDD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122D1F5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68179C4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6CD3238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7B0827F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02F3560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4C371B4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337" w:type="dxa"/>
          </w:tcPr>
          <w:p w14:paraId="791E9ED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56" w:type="dxa"/>
          </w:tcPr>
          <w:p w14:paraId="26C01DA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5A111525" w14:textId="77777777" w:rsidTr="004B57FA">
        <w:tc>
          <w:tcPr>
            <w:tcW w:w="1019" w:type="dxa"/>
          </w:tcPr>
          <w:p w14:paraId="01A3B561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0071F2C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2E7B7A0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52058405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38A68FB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68E4442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18189DB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337" w:type="dxa"/>
          </w:tcPr>
          <w:p w14:paraId="0367126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56" w:type="dxa"/>
          </w:tcPr>
          <w:p w14:paraId="2439D79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2A056E71" w14:textId="77777777" w:rsidTr="004B57FA">
        <w:tc>
          <w:tcPr>
            <w:tcW w:w="1019" w:type="dxa"/>
          </w:tcPr>
          <w:p w14:paraId="5C65235A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2F0A17A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313A20F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1E1029A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6D1BD2A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5F6D0D5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75A6615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337" w:type="dxa"/>
          </w:tcPr>
          <w:p w14:paraId="0AF1BF3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56" w:type="dxa"/>
          </w:tcPr>
          <w:p w14:paraId="7741953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092682B1" w14:textId="77777777" w:rsidTr="004B57FA">
        <w:tc>
          <w:tcPr>
            <w:tcW w:w="1019" w:type="dxa"/>
          </w:tcPr>
          <w:p w14:paraId="2D6A9F6C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6E72B8D0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422907D0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3B1D80F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75E96BB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16D6C345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480DFBE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337" w:type="dxa"/>
          </w:tcPr>
          <w:p w14:paraId="5B8635A5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56" w:type="dxa"/>
          </w:tcPr>
          <w:p w14:paraId="46C4DB8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516102E3" w14:textId="77777777" w:rsidTr="004B57FA">
        <w:tc>
          <w:tcPr>
            <w:tcW w:w="1019" w:type="dxa"/>
          </w:tcPr>
          <w:p w14:paraId="25708011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67EDD5C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2A2E353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49BB57B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3321DDA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354224E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458E2003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337" w:type="dxa"/>
          </w:tcPr>
          <w:p w14:paraId="786EDD1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56" w:type="dxa"/>
          </w:tcPr>
          <w:p w14:paraId="5025B36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0FFC0AC1" w14:textId="77777777" w:rsidTr="004B57FA">
        <w:tc>
          <w:tcPr>
            <w:tcW w:w="1019" w:type="dxa"/>
          </w:tcPr>
          <w:p w14:paraId="11B89157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70AC660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20D3404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6356024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75A1CB0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5AF7EEE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7495799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337" w:type="dxa"/>
          </w:tcPr>
          <w:p w14:paraId="2565CBD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56" w:type="dxa"/>
          </w:tcPr>
          <w:p w14:paraId="4D494C2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75D3D57E" w14:textId="77777777" w:rsidTr="004B57FA">
        <w:tc>
          <w:tcPr>
            <w:tcW w:w="1019" w:type="dxa"/>
          </w:tcPr>
          <w:p w14:paraId="53354EA0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3F16390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5296806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72C8FED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23E4FE2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22F80B9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20E19AB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337" w:type="dxa"/>
          </w:tcPr>
          <w:p w14:paraId="09FA1A4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56" w:type="dxa"/>
          </w:tcPr>
          <w:p w14:paraId="5ACFED6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5E47F95A" w14:textId="77777777" w:rsidTr="004B57FA">
        <w:tc>
          <w:tcPr>
            <w:tcW w:w="1019" w:type="dxa"/>
          </w:tcPr>
          <w:p w14:paraId="5AB248BE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049D988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2CF18EB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49FDFA1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2F705A3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0441AE40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66C67E8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337" w:type="dxa"/>
          </w:tcPr>
          <w:p w14:paraId="67F1D4F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56" w:type="dxa"/>
          </w:tcPr>
          <w:p w14:paraId="4384F215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2884AA5C" w14:textId="77777777" w:rsidTr="004B57FA">
        <w:tc>
          <w:tcPr>
            <w:tcW w:w="1019" w:type="dxa"/>
          </w:tcPr>
          <w:p w14:paraId="0A35D6DA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4E8024E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2514F5E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302B8BE5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11A2A14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271175B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63DD8FF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337" w:type="dxa"/>
          </w:tcPr>
          <w:p w14:paraId="45E8260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56" w:type="dxa"/>
          </w:tcPr>
          <w:p w14:paraId="7607E90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413BA62F" w14:textId="77777777" w:rsidTr="004B57FA">
        <w:tc>
          <w:tcPr>
            <w:tcW w:w="1019" w:type="dxa"/>
          </w:tcPr>
          <w:p w14:paraId="04885109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7C996FE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2567D70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1BAFF73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48ACA9A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22F4C130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22A4024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337" w:type="dxa"/>
          </w:tcPr>
          <w:p w14:paraId="08F89F0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56" w:type="dxa"/>
          </w:tcPr>
          <w:p w14:paraId="44F9E10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6FEF2070" w14:textId="77777777" w:rsidTr="004B57FA">
        <w:tc>
          <w:tcPr>
            <w:tcW w:w="1019" w:type="dxa"/>
          </w:tcPr>
          <w:p w14:paraId="28633995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01A4E12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2D5F18D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3449EC3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12F7F115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4CE86E75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0BE26D10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337" w:type="dxa"/>
          </w:tcPr>
          <w:p w14:paraId="087EC5D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56" w:type="dxa"/>
          </w:tcPr>
          <w:p w14:paraId="0278D0C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362E306E" w14:textId="77777777" w:rsidTr="004B57FA">
        <w:tc>
          <w:tcPr>
            <w:tcW w:w="1019" w:type="dxa"/>
          </w:tcPr>
          <w:p w14:paraId="43BC4BF8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29BB4D6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11960A65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4419763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1FD91EA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6779E47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4A3F072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337" w:type="dxa"/>
          </w:tcPr>
          <w:p w14:paraId="6F02D735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56" w:type="dxa"/>
          </w:tcPr>
          <w:p w14:paraId="5B06FD3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604CC3DB" w14:textId="77777777" w:rsidTr="004B57FA">
        <w:tc>
          <w:tcPr>
            <w:tcW w:w="1019" w:type="dxa"/>
          </w:tcPr>
          <w:p w14:paraId="2504BDEF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41F748B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46ADC550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13775B5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64F6F05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706E2E9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4DFF190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337" w:type="dxa"/>
          </w:tcPr>
          <w:p w14:paraId="4E70BD4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56" w:type="dxa"/>
          </w:tcPr>
          <w:p w14:paraId="561AE19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</w:tbl>
    <w:p w14:paraId="07B820AD" w14:textId="77777777" w:rsidR="00E32502" w:rsidRDefault="00E32502" w:rsidP="006626AA">
      <w:pPr>
        <w:spacing w:before="60"/>
        <w:rPr>
          <w:b/>
          <w:color w:val="00B050"/>
          <w:szCs w:val="20"/>
        </w:rPr>
      </w:pPr>
    </w:p>
    <w:p w14:paraId="678216BD" w14:textId="6AA3DE83" w:rsidR="00F52A64" w:rsidRDefault="00F52A64" w:rsidP="006626AA">
      <w:pPr>
        <w:spacing w:before="60"/>
        <w:rPr>
          <w:b/>
          <w:color w:val="00B050"/>
          <w:szCs w:val="20"/>
        </w:rPr>
        <w:sectPr w:rsidR="00F52A64" w:rsidSect="008F6FD1"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  <w:r>
        <w:rPr>
          <w:noProof/>
          <w:color w:val="00B050"/>
          <w:lang w:eastAsia="en-GB" w:bidi="ar-SA"/>
        </w:rPr>
        <w:drawing>
          <wp:anchor distT="0" distB="0" distL="114300" distR="114300" simplePos="0" relativeHeight="251674624" behindDoc="0" locked="0" layoutInCell="1" allowOverlap="1" wp14:anchorId="0BC02CF7" wp14:editId="21B813BF">
            <wp:simplePos x="0" y="0"/>
            <wp:positionH relativeFrom="column">
              <wp:posOffset>635</wp:posOffset>
            </wp:positionH>
            <wp:positionV relativeFrom="paragraph">
              <wp:posOffset>32385</wp:posOffset>
            </wp:positionV>
            <wp:extent cx="1478280" cy="1043940"/>
            <wp:effectExtent l="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ptilewatch je logo.png"/>
                    <pic:cNvPicPr/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28145" w14:textId="77777777" w:rsidR="00E32502" w:rsidRPr="00893DFB" w:rsidRDefault="00E32502" w:rsidP="00E32502">
      <w:pPr>
        <w:spacing w:before="60"/>
        <w:rPr>
          <w:b/>
          <w:color w:val="00B050"/>
          <w:sz w:val="24"/>
        </w:rPr>
      </w:pPr>
      <w:r w:rsidRPr="00893DFB">
        <w:rPr>
          <w:b/>
          <w:color w:val="00B050"/>
          <w:szCs w:val="20"/>
        </w:rPr>
        <w:lastRenderedPageBreak/>
        <w:t>Survey conditions</w:t>
      </w:r>
    </w:p>
    <w:tbl>
      <w:tblPr>
        <w:tblStyle w:val="TableGrid"/>
        <w:tblW w:w="1058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C0C0C0"/>
          <w:insideV w:val="single" w:sz="8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306"/>
        <w:gridCol w:w="152"/>
        <w:gridCol w:w="812"/>
        <w:gridCol w:w="823"/>
        <w:gridCol w:w="709"/>
        <w:gridCol w:w="283"/>
        <w:gridCol w:w="786"/>
        <w:gridCol w:w="207"/>
        <w:gridCol w:w="506"/>
        <w:gridCol w:w="81"/>
        <w:gridCol w:w="155"/>
        <w:gridCol w:w="250"/>
        <w:gridCol w:w="506"/>
        <w:gridCol w:w="486"/>
        <w:gridCol w:w="992"/>
        <w:gridCol w:w="236"/>
        <w:gridCol w:w="898"/>
        <w:gridCol w:w="284"/>
        <w:gridCol w:w="283"/>
        <w:gridCol w:w="142"/>
        <w:gridCol w:w="142"/>
        <w:gridCol w:w="94"/>
      </w:tblGrid>
      <w:tr w:rsidR="00E32502" w:rsidRPr="00FC6EA5" w14:paraId="06993E32" w14:textId="77777777" w:rsidTr="001876D0">
        <w:tc>
          <w:tcPr>
            <w:tcW w:w="3544" w:type="dxa"/>
            <w:gridSpan w:val="5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vAlign w:val="center"/>
          </w:tcPr>
          <w:p w14:paraId="072636AC" w14:textId="77777777" w:rsidR="00E32502" w:rsidRPr="00C5784D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Visit no.: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00C08AC" w14:textId="77777777" w:rsidR="00E32502" w:rsidRPr="00483C81" w:rsidRDefault="00E32502" w:rsidP="0063115D">
            <w:pPr>
              <w:spacing w:before="60"/>
              <w:rPr>
                <w:b/>
                <w:sz w:val="18"/>
                <w:szCs w:val="20"/>
                <w:lang w:eastAsia="en-GB" w:bidi="ar-SA"/>
              </w:rPr>
            </w:pPr>
            <w:r w:rsidRPr="00483C81">
              <w:rPr>
                <w:b/>
                <w:sz w:val="18"/>
                <w:szCs w:val="20"/>
                <w:lang w:eastAsia="en-GB" w:bidi="ar-SA"/>
              </w:rPr>
              <w:t>Average wind speed</w:t>
            </w:r>
          </w:p>
          <w:p w14:paraId="48B5A46C" w14:textId="050B825F" w:rsidR="00E32502" w:rsidRDefault="00E32502" w:rsidP="002A3F33">
            <w:pPr>
              <w:spacing w:before="60"/>
              <w:rPr>
                <w:sz w:val="20"/>
                <w:szCs w:val="20"/>
                <w:lang w:eastAsia="en-GB" w:bidi="ar-SA"/>
              </w:rPr>
            </w:pPr>
            <w:r>
              <w:rPr>
                <w:sz w:val="18"/>
                <w:szCs w:val="20"/>
                <w:lang w:eastAsia="en-GB" w:bidi="ar-SA"/>
              </w:rPr>
              <w:t>(0‒6</w:t>
            </w:r>
            <w:r w:rsidRPr="008F6FD1">
              <w:rPr>
                <w:sz w:val="18"/>
                <w:szCs w:val="20"/>
                <w:lang w:eastAsia="en-GB" w:bidi="ar-SA"/>
              </w:rPr>
              <w:t>,</w:t>
            </w:r>
            <w:r>
              <w:rPr>
                <w:b/>
                <w:sz w:val="18"/>
                <w:szCs w:val="20"/>
                <w:lang w:eastAsia="en-GB" w:bidi="ar-SA"/>
              </w:rPr>
              <w:t xml:space="preserve"> </w:t>
            </w:r>
            <w:r w:rsidR="002A3F33" w:rsidRPr="008F6FD1">
              <w:rPr>
                <w:i/>
                <w:sz w:val="18"/>
                <w:szCs w:val="20"/>
                <w:lang w:eastAsia="en-GB" w:bidi="ar-SA"/>
              </w:rPr>
              <w:t>c</w:t>
            </w:r>
            <w:r w:rsidR="002A3F33">
              <w:rPr>
                <w:i/>
                <w:sz w:val="18"/>
              </w:rPr>
              <w:t>ircle</w:t>
            </w:r>
            <w:r w:rsidR="002A3F33" w:rsidRPr="00CE5D08">
              <w:rPr>
                <w:i/>
                <w:sz w:val="18"/>
              </w:rPr>
              <w:t xml:space="preserve"> </w:t>
            </w:r>
            <w:r w:rsidRPr="00CE5D08">
              <w:rPr>
                <w:b/>
                <w:i/>
                <w:sz w:val="18"/>
              </w:rPr>
              <w:t>one</w:t>
            </w:r>
            <w:r w:rsidRPr="00CE5D08">
              <w:rPr>
                <w:b/>
                <w:sz w:val="18"/>
              </w:rPr>
              <w:t xml:space="preserve"> </w:t>
            </w:r>
            <w:r w:rsidRPr="00CE5D08">
              <w:rPr>
                <w:i/>
                <w:sz w:val="18"/>
              </w:rPr>
              <w:t>option</w:t>
            </w:r>
            <w:r w:rsidRPr="00CE5D08">
              <w:rPr>
                <w:sz w:val="18"/>
              </w:rPr>
              <w:t>)</w:t>
            </w:r>
            <w:r>
              <w:rPr>
                <w:sz w:val="18"/>
              </w:rPr>
              <w:t>.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B719953" w14:textId="77777777" w:rsidR="00E32502" w:rsidRPr="00C40BAE" w:rsidRDefault="00E32502" w:rsidP="0063115D">
            <w:pPr>
              <w:spacing w:before="0" w:after="0"/>
              <w:rPr>
                <w:sz w:val="16"/>
                <w:szCs w:val="18"/>
              </w:rPr>
            </w:pPr>
            <w:r w:rsidRPr="00C40BAE">
              <w:rPr>
                <w:b/>
                <w:sz w:val="16"/>
                <w:szCs w:val="18"/>
              </w:rPr>
              <w:t>Code</w:t>
            </w:r>
          </w:p>
        </w:tc>
        <w:tc>
          <w:tcPr>
            <w:tcW w:w="3183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013FA0A" w14:textId="77777777" w:rsidR="00E32502" w:rsidRPr="00C40BAE" w:rsidRDefault="00E32502" w:rsidP="0063115D">
            <w:pPr>
              <w:spacing w:before="0" w:after="0"/>
              <w:rPr>
                <w:sz w:val="16"/>
                <w:szCs w:val="18"/>
                <w:lang w:eastAsia="en-GB" w:bidi="ar-SA"/>
              </w:rPr>
            </w:pPr>
            <w:r w:rsidRPr="00C40BAE">
              <w:rPr>
                <w:b/>
                <w:sz w:val="16"/>
                <w:szCs w:val="18"/>
              </w:rPr>
              <w:t>Specifications on land</w:t>
            </w:r>
          </w:p>
        </w:tc>
        <w:tc>
          <w:tcPr>
            <w:tcW w:w="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C3943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7DD7AD5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Rain </w:t>
            </w:r>
          </w:p>
          <w:p w14:paraId="46BE1FC2" w14:textId="64C973FB" w:rsidR="00E32502" w:rsidRDefault="00E32502" w:rsidP="0063115D">
            <w:pPr>
              <w:spacing w:before="60"/>
              <w:rPr>
                <w:sz w:val="18"/>
              </w:rPr>
            </w:pPr>
            <w:r w:rsidRPr="008F6FD1">
              <w:rPr>
                <w:sz w:val="18"/>
                <w:szCs w:val="20"/>
                <w:lang w:eastAsia="en-GB" w:bidi="ar-SA"/>
              </w:rPr>
              <w:t>(0‒3,</w:t>
            </w:r>
            <w:r>
              <w:rPr>
                <w:b/>
                <w:sz w:val="18"/>
                <w:szCs w:val="20"/>
                <w:lang w:eastAsia="en-GB" w:bidi="ar-SA"/>
              </w:rPr>
              <w:t xml:space="preserve"> </w:t>
            </w:r>
            <w:r w:rsidR="002A3F33" w:rsidRPr="008F6FD1">
              <w:rPr>
                <w:i/>
                <w:sz w:val="18"/>
                <w:szCs w:val="20"/>
                <w:lang w:eastAsia="en-GB" w:bidi="ar-SA"/>
              </w:rPr>
              <w:t>c</w:t>
            </w:r>
            <w:r w:rsidR="002A3F33">
              <w:rPr>
                <w:i/>
                <w:sz w:val="18"/>
              </w:rPr>
              <w:t>ircle</w:t>
            </w:r>
            <w:r w:rsidR="002A3F33" w:rsidRPr="00CE5D08">
              <w:rPr>
                <w:i/>
                <w:sz w:val="18"/>
              </w:rPr>
              <w:t xml:space="preserve"> </w:t>
            </w:r>
            <w:r w:rsidRPr="00CE5D08">
              <w:rPr>
                <w:b/>
                <w:i/>
                <w:sz w:val="18"/>
              </w:rPr>
              <w:t>one</w:t>
            </w:r>
            <w:r w:rsidRPr="00CE5D08">
              <w:rPr>
                <w:b/>
                <w:sz w:val="18"/>
              </w:rPr>
              <w:t xml:space="preserve"> </w:t>
            </w:r>
            <w:r w:rsidRPr="00CE5D08">
              <w:rPr>
                <w:i/>
                <w:sz w:val="18"/>
              </w:rPr>
              <w:t>option</w:t>
            </w:r>
            <w:r w:rsidRPr="00CE5D08">
              <w:rPr>
                <w:sz w:val="18"/>
              </w:rPr>
              <w:t>)</w:t>
            </w:r>
            <w:r>
              <w:rPr>
                <w:sz w:val="18"/>
              </w:rPr>
              <w:t>.</w:t>
            </w:r>
          </w:p>
          <w:p w14:paraId="06D54247" w14:textId="77777777" w:rsidR="00E32502" w:rsidRDefault="00E32502" w:rsidP="0063115D">
            <w:pPr>
              <w:spacing w:before="60"/>
              <w:rPr>
                <w:sz w:val="18"/>
              </w:rPr>
            </w:pPr>
          </w:p>
          <w:p w14:paraId="3E5C4761" w14:textId="77777777" w:rsidR="00E32502" w:rsidRPr="001652DB" w:rsidRDefault="00E32502" w:rsidP="0063115D">
            <w:pPr>
              <w:spacing w:before="60" w:line="360" w:lineRule="auto"/>
              <w:rPr>
                <w:b/>
                <w:sz w:val="16"/>
                <w:szCs w:val="20"/>
                <w:lang w:eastAsia="en-GB" w:bidi="ar-SA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6A6FDE">
              <w:rPr>
                <w:b/>
                <w:sz w:val="16"/>
                <w:szCs w:val="16"/>
              </w:rPr>
              <w:t xml:space="preserve"> = </w:t>
            </w:r>
            <w:r>
              <w:rPr>
                <w:b/>
                <w:sz w:val="16"/>
                <w:szCs w:val="16"/>
              </w:rPr>
              <w:t>none</w:t>
            </w:r>
            <w:r>
              <w:rPr>
                <w:b/>
                <w:sz w:val="16"/>
                <w:szCs w:val="16"/>
              </w:rPr>
              <w:br/>
            </w:r>
            <w:r w:rsidRPr="001652DB">
              <w:rPr>
                <w:b/>
                <w:sz w:val="16"/>
                <w:szCs w:val="20"/>
                <w:lang w:eastAsia="en-GB" w:bidi="ar-SA"/>
              </w:rPr>
              <w:t>1 = yesterday</w:t>
            </w:r>
          </w:p>
          <w:p w14:paraId="752B26CE" w14:textId="77777777" w:rsidR="00E32502" w:rsidRPr="001652DB" w:rsidRDefault="00E32502" w:rsidP="0063115D">
            <w:pPr>
              <w:spacing w:before="60" w:line="360" w:lineRule="auto"/>
              <w:rPr>
                <w:b/>
                <w:sz w:val="16"/>
                <w:szCs w:val="20"/>
                <w:lang w:eastAsia="en-GB" w:bidi="ar-SA"/>
              </w:rPr>
            </w:pPr>
            <w:r w:rsidRPr="001652DB">
              <w:rPr>
                <w:b/>
                <w:sz w:val="16"/>
                <w:szCs w:val="20"/>
                <w:lang w:eastAsia="en-GB" w:bidi="ar-SA"/>
              </w:rPr>
              <w:t>2 = earlier today</w:t>
            </w:r>
          </w:p>
          <w:p w14:paraId="137CB37C" w14:textId="77777777" w:rsidR="00E32502" w:rsidRDefault="00E32502" w:rsidP="0063115D">
            <w:pPr>
              <w:spacing w:before="60" w:line="360" w:lineRule="auto"/>
              <w:rPr>
                <w:sz w:val="20"/>
                <w:szCs w:val="20"/>
                <w:lang w:eastAsia="en-GB" w:bidi="ar-SA"/>
              </w:rPr>
            </w:pPr>
            <w:r w:rsidRPr="001652DB">
              <w:rPr>
                <w:b/>
                <w:sz w:val="16"/>
                <w:szCs w:val="20"/>
                <w:lang w:eastAsia="en-GB" w:bidi="ar-SA"/>
              </w:rPr>
              <w:t>3 = during survey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31FE5F42" w14:textId="77777777" w:rsidR="00E32502" w:rsidRDefault="00E32502" w:rsidP="0063115D">
            <w:pPr>
              <w:spacing w:before="60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661274F1" w14:textId="77777777" w:rsidTr="001876D0">
        <w:tc>
          <w:tcPr>
            <w:tcW w:w="3544" w:type="dxa"/>
            <w:gridSpan w:val="5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</w:tcPr>
          <w:p w14:paraId="3FF3C820" w14:textId="77777777" w:rsidR="00E32502" w:rsidRPr="00C5784D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 w:rsidRPr="00C5784D">
              <w:rPr>
                <w:b/>
                <w:sz w:val="20"/>
                <w:szCs w:val="20"/>
                <w:lang w:eastAsia="en-GB" w:bidi="ar-SA"/>
              </w:rPr>
              <w:t>Date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65143CD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786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6A2D095" w14:textId="77777777" w:rsidR="00E32502" w:rsidRPr="00C40BAE" w:rsidRDefault="00E32502" w:rsidP="0063115D">
            <w:pPr>
              <w:spacing w:before="60" w:line="360" w:lineRule="auto"/>
              <w:jc w:val="center"/>
              <w:rPr>
                <w:b/>
                <w:sz w:val="16"/>
                <w:szCs w:val="18"/>
                <w:lang w:eastAsia="en-GB" w:bidi="ar-SA"/>
              </w:rPr>
            </w:pPr>
            <w:r w:rsidRPr="00C40BAE">
              <w:rPr>
                <w:b/>
                <w:sz w:val="16"/>
                <w:szCs w:val="18"/>
                <w:lang w:eastAsia="en-GB" w:bidi="ar-SA"/>
              </w:rPr>
              <w:t>0</w:t>
            </w:r>
            <w:r>
              <w:rPr>
                <w:b/>
                <w:sz w:val="16"/>
                <w:szCs w:val="18"/>
                <w:lang w:eastAsia="en-GB" w:bidi="ar-SA"/>
              </w:rPr>
              <w:br/>
              <w:t>1</w:t>
            </w:r>
            <w:r>
              <w:rPr>
                <w:b/>
                <w:sz w:val="16"/>
                <w:szCs w:val="18"/>
                <w:lang w:eastAsia="en-GB" w:bidi="ar-SA"/>
              </w:rPr>
              <w:br/>
              <w:t>2</w:t>
            </w:r>
            <w:r>
              <w:rPr>
                <w:b/>
                <w:sz w:val="16"/>
                <w:szCs w:val="18"/>
                <w:lang w:eastAsia="en-GB" w:bidi="ar-SA"/>
              </w:rPr>
              <w:br/>
              <w:t>3</w:t>
            </w:r>
            <w:r>
              <w:rPr>
                <w:b/>
                <w:sz w:val="16"/>
                <w:szCs w:val="18"/>
                <w:lang w:eastAsia="en-GB" w:bidi="ar-SA"/>
              </w:rPr>
              <w:br/>
              <w:t>4</w:t>
            </w:r>
            <w:r>
              <w:rPr>
                <w:b/>
                <w:sz w:val="16"/>
                <w:szCs w:val="18"/>
                <w:lang w:eastAsia="en-GB" w:bidi="ar-SA"/>
              </w:rPr>
              <w:br/>
              <w:t>5</w:t>
            </w:r>
            <w:r>
              <w:rPr>
                <w:b/>
                <w:sz w:val="16"/>
                <w:szCs w:val="18"/>
                <w:lang w:eastAsia="en-GB" w:bidi="ar-SA"/>
              </w:rPr>
              <w:br/>
              <w:t>6</w:t>
            </w:r>
          </w:p>
        </w:tc>
        <w:tc>
          <w:tcPr>
            <w:tcW w:w="3183" w:type="dxa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28DE69" w14:textId="77777777" w:rsidR="00E32502" w:rsidRPr="00C40BAE" w:rsidRDefault="00E32502" w:rsidP="0063115D">
            <w:pPr>
              <w:spacing w:before="60" w:line="360" w:lineRule="auto"/>
              <w:rPr>
                <w:sz w:val="16"/>
                <w:szCs w:val="18"/>
                <w:lang w:eastAsia="en-GB" w:bidi="ar-SA"/>
              </w:rPr>
            </w:pPr>
            <w:r w:rsidRPr="00C40BAE">
              <w:rPr>
                <w:sz w:val="16"/>
                <w:szCs w:val="18"/>
                <w:lang w:eastAsia="en-GB" w:bidi="ar-SA"/>
              </w:rPr>
              <w:t>Smoke rises vertically</w:t>
            </w:r>
            <w:r>
              <w:rPr>
                <w:sz w:val="16"/>
                <w:szCs w:val="18"/>
                <w:lang w:eastAsia="en-GB" w:bidi="ar-SA"/>
              </w:rPr>
              <w:br/>
              <w:t>Slight smoke drift</w:t>
            </w:r>
            <w:r>
              <w:rPr>
                <w:sz w:val="16"/>
                <w:szCs w:val="18"/>
                <w:lang w:eastAsia="en-GB" w:bidi="ar-SA"/>
              </w:rPr>
              <w:br/>
            </w:r>
            <w:r w:rsidRPr="00A5358C">
              <w:rPr>
                <w:sz w:val="16"/>
                <w:szCs w:val="18"/>
                <w:lang w:eastAsia="en-GB" w:bidi="ar-SA"/>
              </w:rPr>
              <w:t>Wind felt on face and leaves rustle</w:t>
            </w:r>
            <w:r>
              <w:rPr>
                <w:sz w:val="16"/>
                <w:szCs w:val="18"/>
                <w:lang w:eastAsia="en-GB" w:bidi="ar-SA"/>
              </w:rPr>
              <w:br/>
            </w:r>
            <w:r w:rsidRPr="00A5358C">
              <w:rPr>
                <w:sz w:val="16"/>
                <w:szCs w:val="18"/>
                <w:lang w:eastAsia="en-GB" w:bidi="ar-SA"/>
              </w:rPr>
              <w:t>Leaves &amp; twigs in constant motion</w:t>
            </w:r>
            <w:r>
              <w:rPr>
                <w:sz w:val="16"/>
                <w:szCs w:val="18"/>
                <w:lang w:eastAsia="en-GB" w:bidi="ar-SA"/>
              </w:rPr>
              <w:br/>
            </w:r>
            <w:r w:rsidRPr="00A5358C">
              <w:rPr>
                <w:sz w:val="16"/>
                <w:szCs w:val="18"/>
                <w:lang w:eastAsia="en-GB" w:bidi="ar-SA"/>
              </w:rPr>
              <w:t>Raises dust and small branches move</w:t>
            </w:r>
            <w:r>
              <w:rPr>
                <w:sz w:val="16"/>
                <w:szCs w:val="18"/>
                <w:lang w:eastAsia="en-GB" w:bidi="ar-SA"/>
              </w:rPr>
              <w:br/>
            </w:r>
            <w:r w:rsidRPr="00A5358C">
              <w:rPr>
                <w:sz w:val="16"/>
                <w:szCs w:val="18"/>
                <w:lang w:eastAsia="en-GB" w:bidi="ar-SA"/>
              </w:rPr>
              <w:t>Small trees in leaf begin to sway</w:t>
            </w:r>
            <w:r>
              <w:rPr>
                <w:sz w:val="16"/>
                <w:szCs w:val="18"/>
                <w:lang w:eastAsia="en-GB" w:bidi="ar-SA"/>
              </w:rPr>
              <w:br/>
            </w:r>
            <w:r w:rsidRPr="00A5358C">
              <w:rPr>
                <w:sz w:val="16"/>
                <w:szCs w:val="18"/>
                <w:lang w:eastAsia="en-GB" w:bidi="ar-SA"/>
              </w:rPr>
              <w:t>Large branches move &amp; trees sway</w:t>
            </w: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94CC5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14:paraId="3A32E740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</w:tcBorders>
          </w:tcPr>
          <w:p w14:paraId="4DDE593E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0C0E898C" w14:textId="77777777" w:rsidTr="001876D0">
        <w:tc>
          <w:tcPr>
            <w:tcW w:w="3544" w:type="dxa"/>
            <w:gridSpan w:val="5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</w:tcPr>
          <w:p w14:paraId="6D1D1E16" w14:textId="5E5C3DE5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Start time </w:t>
            </w:r>
            <w:r w:rsidRPr="00F24FFF">
              <w:rPr>
                <w:i/>
                <w:sz w:val="18"/>
                <w:szCs w:val="20"/>
                <w:lang w:eastAsia="en-GB" w:bidi="ar-SA"/>
              </w:rPr>
              <w:t>(24h)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1181859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46AC69A" w14:textId="77777777" w:rsidR="00E32502" w:rsidRPr="00C40BAE" w:rsidRDefault="00E32502" w:rsidP="0063115D">
            <w:pPr>
              <w:spacing w:before="60"/>
              <w:jc w:val="center"/>
              <w:rPr>
                <w:b/>
                <w:sz w:val="16"/>
                <w:szCs w:val="18"/>
                <w:lang w:eastAsia="en-GB" w:bidi="ar-SA"/>
              </w:rPr>
            </w:pPr>
          </w:p>
        </w:tc>
        <w:tc>
          <w:tcPr>
            <w:tcW w:w="3183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51EB97" w14:textId="77777777" w:rsidR="00E32502" w:rsidRPr="00C40BAE" w:rsidRDefault="00E32502" w:rsidP="0063115D">
            <w:pPr>
              <w:spacing w:before="60"/>
              <w:rPr>
                <w:sz w:val="16"/>
                <w:szCs w:val="18"/>
                <w:lang w:eastAsia="en-GB" w:bidi="ar-SA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80468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14:paraId="785DC9B1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</w:tcBorders>
          </w:tcPr>
          <w:p w14:paraId="410F892E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31839821" w14:textId="77777777" w:rsidTr="001876D0">
        <w:tc>
          <w:tcPr>
            <w:tcW w:w="3544" w:type="dxa"/>
            <w:gridSpan w:val="5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</w:tcPr>
          <w:p w14:paraId="24BF7F8D" w14:textId="2D890E45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bookmarkStart w:id="5" w:name="_GoBack"/>
            <w:bookmarkEnd w:id="5"/>
            <w:r>
              <w:rPr>
                <w:b/>
                <w:sz w:val="20"/>
                <w:szCs w:val="20"/>
                <w:lang w:eastAsia="en-GB" w:bidi="ar-SA"/>
              </w:rPr>
              <w:t xml:space="preserve">End time  </w:t>
            </w:r>
            <w:r w:rsidRPr="00F24FFF">
              <w:rPr>
                <w:i/>
                <w:sz w:val="18"/>
                <w:szCs w:val="20"/>
                <w:lang w:eastAsia="en-GB" w:bidi="ar-SA"/>
              </w:rPr>
              <w:t>(24h)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18D06D5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A4C0592" w14:textId="77777777" w:rsidR="00E32502" w:rsidRPr="00C40BAE" w:rsidRDefault="00E32502" w:rsidP="0063115D">
            <w:pPr>
              <w:spacing w:before="60"/>
              <w:jc w:val="center"/>
              <w:rPr>
                <w:b/>
                <w:sz w:val="16"/>
                <w:szCs w:val="18"/>
                <w:lang w:eastAsia="en-GB" w:bidi="ar-SA"/>
              </w:rPr>
            </w:pPr>
          </w:p>
        </w:tc>
        <w:tc>
          <w:tcPr>
            <w:tcW w:w="3183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7EBD54" w14:textId="77777777" w:rsidR="00E32502" w:rsidRPr="00C40BAE" w:rsidRDefault="00E32502" w:rsidP="0063115D">
            <w:pPr>
              <w:spacing w:before="60"/>
              <w:rPr>
                <w:sz w:val="16"/>
                <w:szCs w:val="18"/>
                <w:lang w:eastAsia="en-GB" w:bidi="ar-SA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23322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14:paraId="4EE05D3E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</w:tcBorders>
          </w:tcPr>
          <w:p w14:paraId="1065EEB7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164C3D8A" w14:textId="77777777" w:rsidTr="001876D0">
        <w:trPr>
          <w:trHeight w:val="90"/>
        </w:trPr>
        <w:tc>
          <w:tcPr>
            <w:tcW w:w="3544" w:type="dxa"/>
            <w:gridSpan w:val="5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</w:tcPr>
          <w:p w14:paraId="207005ED" w14:textId="77777777" w:rsidR="00E32502" w:rsidRDefault="00E32502" w:rsidP="0063115D">
            <w:pPr>
              <w:spacing w:before="60"/>
              <w:ind w:right="317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Time spent surveying </w:t>
            </w:r>
            <w:r w:rsidRPr="00301927">
              <w:rPr>
                <w:sz w:val="20"/>
                <w:szCs w:val="20"/>
                <w:lang w:eastAsia="en-GB" w:bidi="ar-SA"/>
              </w:rPr>
              <w:t>(mins)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4A02A12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F7AA745" w14:textId="77777777" w:rsidR="00E32502" w:rsidRPr="00C40BAE" w:rsidRDefault="00E32502" w:rsidP="0063115D">
            <w:pPr>
              <w:spacing w:before="60"/>
              <w:jc w:val="center"/>
              <w:rPr>
                <w:b/>
                <w:sz w:val="16"/>
                <w:szCs w:val="18"/>
                <w:lang w:eastAsia="en-GB" w:bidi="ar-SA"/>
              </w:rPr>
            </w:pPr>
          </w:p>
        </w:tc>
        <w:tc>
          <w:tcPr>
            <w:tcW w:w="3183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6FB46A" w14:textId="77777777" w:rsidR="00E32502" w:rsidRPr="00C40BAE" w:rsidRDefault="00E32502" w:rsidP="0063115D">
            <w:pPr>
              <w:spacing w:before="60"/>
              <w:rPr>
                <w:sz w:val="16"/>
                <w:szCs w:val="18"/>
                <w:lang w:eastAsia="en-GB" w:bidi="ar-SA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9491C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14:paraId="012681BB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</w:tcBorders>
          </w:tcPr>
          <w:p w14:paraId="3D4B8C25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4F560A0C" w14:textId="77777777" w:rsidTr="001876D0">
        <w:trPr>
          <w:trHeight w:val="60"/>
        </w:trPr>
        <w:tc>
          <w:tcPr>
            <w:tcW w:w="3544" w:type="dxa"/>
            <w:gridSpan w:val="5"/>
            <w:tcBorders>
              <w:top w:val="single" w:sz="8" w:space="0" w:color="C0C0C0"/>
              <w:bottom w:val="single" w:sz="8" w:space="0" w:color="C0C0C0"/>
              <w:right w:val="single" w:sz="8" w:space="0" w:color="auto"/>
            </w:tcBorders>
          </w:tcPr>
          <w:p w14:paraId="05E18AC3" w14:textId="77777777" w:rsidR="00E32502" w:rsidRDefault="00E32502" w:rsidP="0063115D">
            <w:pPr>
              <w:spacing w:before="60"/>
              <w:ind w:right="943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Air temperature </w:t>
            </w:r>
            <w:r>
              <w:rPr>
                <w:i/>
                <w:sz w:val="20"/>
                <w:szCs w:val="20"/>
                <w:lang w:eastAsia="en-GB" w:bidi="ar-SA"/>
              </w:rPr>
              <w:t>(</w:t>
            </w:r>
            <w:proofErr w:type="spellStart"/>
            <w:r w:rsidRPr="00E32502">
              <w:rPr>
                <w:i/>
                <w:sz w:val="20"/>
                <w:szCs w:val="20"/>
                <w:vertAlign w:val="superscript"/>
                <w:lang w:eastAsia="en-GB" w:bidi="ar-SA"/>
              </w:rPr>
              <w:t>o</w:t>
            </w:r>
            <w:r>
              <w:rPr>
                <w:i/>
                <w:sz w:val="20"/>
                <w:szCs w:val="20"/>
                <w:lang w:eastAsia="en-GB" w:bidi="ar-SA"/>
              </w:rPr>
              <w:t>C</w:t>
            </w:r>
            <w:proofErr w:type="spellEnd"/>
            <w:r>
              <w:rPr>
                <w:i/>
                <w:sz w:val="20"/>
                <w:szCs w:val="20"/>
                <w:lang w:eastAsia="en-GB" w:bidi="ar-SA"/>
              </w:rPr>
              <w:t>)</w:t>
            </w:r>
            <w:r>
              <w:rPr>
                <w:b/>
                <w:sz w:val="20"/>
                <w:szCs w:val="20"/>
                <w:lang w:eastAsia="en-GB" w:bidi="ar-SA"/>
              </w:rPr>
              <w:t xml:space="preserve">: 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8951416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306124" w14:textId="77777777" w:rsidR="00E32502" w:rsidRPr="00C40BAE" w:rsidRDefault="00E32502" w:rsidP="0063115D">
            <w:pPr>
              <w:spacing w:before="60"/>
              <w:jc w:val="center"/>
              <w:rPr>
                <w:b/>
                <w:sz w:val="16"/>
                <w:szCs w:val="18"/>
                <w:lang w:eastAsia="en-GB" w:bidi="ar-SA"/>
              </w:rPr>
            </w:pPr>
          </w:p>
        </w:tc>
        <w:tc>
          <w:tcPr>
            <w:tcW w:w="3183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0B710E" w14:textId="77777777" w:rsidR="00E32502" w:rsidRPr="00C40BAE" w:rsidRDefault="00E32502" w:rsidP="0063115D">
            <w:pPr>
              <w:spacing w:before="60"/>
              <w:rPr>
                <w:sz w:val="16"/>
                <w:szCs w:val="18"/>
                <w:lang w:eastAsia="en-GB" w:bidi="ar-SA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CEACB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14:paraId="53C85D3D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</w:tcBorders>
          </w:tcPr>
          <w:p w14:paraId="48ADD1CA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585C248A" w14:textId="77777777" w:rsidTr="001876D0">
        <w:tc>
          <w:tcPr>
            <w:tcW w:w="3544" w:type="dxa"/>
            <w:gridSpan w:val="5"/>
            <w:tcBorders>
              <w:top w:val="single" w:sz="8" w:space="0" w:color="C0C0C0"/>
              <w:bottom w:val="single" w:sz="8" w:space="0" w:color="auto"/>
              <w:right w:val="single" w:sz="8" w:space="0" w:color="auto"/>
            </w:tcBorders>
          </w:tcPr>
          <w:p w14:paraId="32CC5C21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Cloud cover </w:t>
            </w:r>
            <w:r w:rsidRPr="00A0365D">
              <w:rPr>
                <w:i/>
                <w:sz w:val="20"/>
                <w:szCs w:val="20"/>
                <w:lang w:eastAsia="en-GB" w:bidi="ar-SA"/>
              </w:rPr>
              <w:t>(%)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C0C0C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4F73BCC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BBDEAD4" w14:textId="77777777" w:rsidR="00E32502" w:rsidRPr="00C40BAE" w:rsidRDefault="00E32502" w:rsidP="0063115D">
            <w:pPr>
              <w:spacing w:before="60"/>
              <w:jc w:val="center"/>
              <w:rPr>
                <w:b/>
                <w:sz w:val="16"/>
                <w:szCs w:val="18"/>
                <w:lang w:eastAsia="en-GB" w:bidi="ar-SA"/>
              </w:rPr>
            </w:pPr>
          </w:p>
        </w:tc>
        <w:tc>
          <w:tcPr>
            <w:tcW w:w="3183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E6D288" w14:textId="77777777" w:rsidR="00E32502" w:rsidRPr="00C40BAE" w:rsidRDefault="00E32502" w:rsidP="0063115D">
            <w:pPr>
              <w:spacing w:before="60"/>
              <w:rPr>
                <w:sz w:val="16"/>
                <w:szCs w:val="18"/>
                <w:lang w:eastAsia="en-GB" w:bidi="ar-SA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78DA4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9718513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30B0219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4C8887F7" w14:textId="77777777" w:rsidTr="001876D0">
        <w:trPr>
          <w:gridAfter w:val="1"/>
          <w:wAfter w:w="94" w:type="dxa"/>
          <w:trHeight w:hRule="exact" w:val="113"/>
        </w:trPr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F2A976" w14:textId="77777777" w:rsidR="00E32502" w:rsidRPr="007D10CB" w:rsidRDefault="00E32502" w:rsidP="0063115D">
            <w:pPr>
              <w:spacing w:before="0" w:after="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41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5BF0DB" w14:textId="77777777" w:rsidR="00E32502" w:rsidRPr="00E21B12" w:rsidRDefault="00E32502" w:rsidP="0063115D">
            <w:pPr>
              <w:spacing w:before="0" w:after="0"/>
              <w:ind w:left="235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3C4FF" w14:textId="77777777" w:rsidR="00E32502" w:rsidRDefault="00E32502" w:rsidP="0063115D">
            <w:pPr>
              <w:spacing w:before="0" w:after="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39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93066" w14:textId="77777777" w:rsidR="00E32502" w:rsidRDefault="00E32502" w:rsidP="0063115D">
            <w:pPr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270A7" w14:textId="77777777" w:rsidR="00E32502" w:rsidRDefault="00E32502" w:rsidP="0063115D">
            <w:pPr>
              <w:spacing w:before="0" w:after="0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536C071D" w14:textId="77777777" w:rsidTr="001876D0">
        <w:trPr>
          <w:trHeight w:val="244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2CD4EBA5" w14:textId="77777777" w:rsidR="00E32502" w:rsidRPr="007D10CB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color w:val="00B050"/>
                <w:sz w:val="20"/>
                <w:szCs w:val="20"/>
                <w:lang w:eastAsia="en-GB" w:bidi="ar-SA"/>
              </w:rPr>
              <w:t>Survey effort</w:t>
            </w:r>
          </w:p>
        </w:tc>
        <w:tc>
          <w:tcPr>
            <w:tcW w:w="387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F60D568" w14:textId="77777777" w:rsidR="00E32502" w:rsidRPr="00E21B12" w:rsidRDefault="00E32502" w:rsidP="0063115D">
            <w:pPr>
              <w:spacing w:before="60"/>
              <w:ind w:left="487"/>
              <w:rPr>
                <w:sz w:val="20"/>
                <w:szCs w:val="20"/>
                <w:lang w:eastAsia="en-GB" w:bidi="ar-SA"/>
              </w:rPr>
            </w:pPr>
            <w:r>
              <w:rPr>
                <w:sz w:val="20"/>
                <w:szCs w:val="20"/>
                <w:lang w:eastAsia="en-GB" w:bidi="ar-SA"/>
              </w:rPr>
              <w:t>No. artificial refugia checked</w:t>
            </w:r>
          </w:p>
        </w:tc>
        <w:tc>
          <w:tcPr>
            <w:tcW w:w="7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7E706" w14:textId="77777777" w:rsidR="00E32502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380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B96AEEB" w14:textId="14D18680" w:rsidR="00E32502" w:rsidRPr="00301927" w:rsidRDefault="001876D0" w:rsidP="001876D0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 xml:space="preserve">      </w:t>
            </w:r>
            <w:r w:rsidR="00E32502" w:rsidRPr="002977CE">
              <w:rPr>
                <w:sz w:val="20"/>
                <w:szCs w:val="16"/>
              </w:rPr>
              <w:t>No. pre-existing refugia checked</w:t>
            </w:r>
          </w:p>
        </w:tc>
        <w:tc>
          <w:tcPr>
            <w:tcW w:w="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C129C3" w14:textId="77777777" w:rsidR="00E32502" w:rsidRDefault="00E32502" w:rsidP="0063115D">
            <w:pPr>
              <w:spacing w:before="60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32E1F5A9" w14:textId="77777777" w:rsidTr="001876D0">
        <w:tc>
          <w:tcPr>
            <w:tcW w:w="7027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259C550" w14:textId="77777777" w:rsidR="00E32502" w:rsidRPr="00AD10C0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 w:rsidRPr="00893DFB">
              <w:rPr>
                <w:b/>
                <w:color w:val="00B050"/>
              </w:rPr>
              <w:t xml:space="preserve">Supplementary species </w:t>
            </w:r>
            <w:r w:rsidRPr="00BC34ED">
              <w:rPr>
                <w:i/>
                <w:sz w:val="18"/>
              </w:rPr>
              <w:t>(which other species are you surveying for?)</w:t>
            </w:r>
          </w:p>
        </w:tc>
        <w:tc>
          <w:tcPr>
            <w:tcW w:w="355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8F38FD6" w14:textId="77777777" w:rsidR="00E32502" w:rsidRPr="00140A20" w:rsidRDefault="00E32502" w:rsidP="0063115D">
            <w:pPr>
              <w:spacing w:before="60"/>
              <w:rPr>
                <w:sz w:val="20"/>
                <w:szCs w:val="20"/>
                <w:highlight w:val="yellow"/>
                <w:lang w:eastAsia="en-GB" w:bidi="ar-SA"/>
              </w:rPr>
            </w:pPr>
          </w:p>
        </w:tc>
      </w:tr>
      <w:tr w:rsidR="00A4416C" w:rsidRPr="00FC6EA5" w14:paraId="2C72515E" w14:textId="77777777" w:rsidTr="001876D0">
        <w:tc>
          <w:tcPr>
            <w:tcW w:w="175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582AC" w14:textId="77777777" w:rsidR="00A4416C" w:rsidRPr="0088429B" w:rsidRDefault="00A4416C" w:rsidP="000255AE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</w:rPr>
              <w:t>Small mammals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2D169" w14:textId="77777777" w:rsidR="00A4416C" w:rsidRDefault="00A4416C" w:rsidP="000255AE">
            <w:pPr>
              <w:spacing w:before="60"/>
              <w:ind w:left="-21"/>
              <w:jc w:val="center"/>
              <w:rPr>
                <w:sz w:val="20"/>
                <w:szCs w:val="20"/>
                <w:lang w:eastAsia="en-GB" w:bidi="ar-SA"/>
              </w:rPr>
            </w:pPr>
            <w:r w:rsidRPr="00E21B12">
              <w:rPr>
                <w:sz w:val="20"/>
                <w:szCs w:val="20"/>
                <w:lang w:eastAsia="en-GB" w:bidi="ar-SA"/>
              </w:rPr>
              <w:t>Y</w:t>
            </w:r>
            <w:r>
              <w:rPr>
                <w:sz w:val="20"/>
                <w:szCs w:val="20"/>
                <w:lang w:eastAsia="en-GB" w:bidi="ar-SA"/>
              </w:rPr>
              <w:t>es</w:t>
            </w:r>
            <w:r w:rsidRPr="00E21B12">
              <w:rPr>
                <w:sz w:val="20"/>
                <w:szCs w:val="20"/>
                <w:lang w:eastAsia="en-GB" w:bidi="ar-SA"/>
              </w:rPr>
              <w:t xml:space="preserve"> / N</w:t>
            </w:r>
            <w:r>
              <w:rPr>
                <w:sz w:val="20"/>
                <w:szCs w:val="20"/>
                <w:lang w:eastAsia="en-GB" w:bidi="ar-SA"/>
              </w:rPr>
              <w:t>o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86337" w14:textId="77777777" w:rsidR="00A4416C" w:rsidRPr="0088429B" w:rsidRDefault="00A4416C" w:rsidP="000255AE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</w:rPr>
              <w:t>Cockroaches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3060E" w14:textId="77777777" w:rsidR="00A4416C" w:rsidRPr="00140A20" w:rsidRDefault="00A4416C" w:rsidP="000255AE">
            <w:pPr>
              <w:spacing w:before="60"/>
              <w:ind w:left="-20"/>
              <w:jc w:val="center"/>
              <w:rPr>
                <w:sz w:val="20"/>
                <w:szCs w:val="20"/>
                <w:highlight w:val="yellow"/>
                <w:lang w:eastAsia="en-GB" w:bidi="ar-SA"/>
              </w:rPr>
            </w:pPr>
            <w:r w:rsidRPr="00E21B12">
              <w:rPr>
                <w:sz w:val="20"/>
                <w:szCs w:val="20"/>
                <w:lang w:eastAsia="en-GB" w:bidi="ar-SA"/>
              </w:rPr>
              <w:t>Y</w:t>
            </w:r>
            <w:r>
              <w:rPr>
                <w:sz w:val="20"/>
                <w:szCs w:val="20"/>
                <w:lang w:eastAsia="en-GB" w:bidi="ar-SA"/>
              </w:rPr>
              <w:t>es</w:t>
            </w:r>
            <w:r w:rsidRPr="00E21B12">
              <w:rPr>
                <w:sz w:val="20"/>
                <w:szCs w:val="20"/>
                <w:lang w:eastAsia="en-GB" w:bidi="ar-SA"/>
              </w:rPr>
              <w:t xml:space="preserve"> / N</w:t>
            </w:r>
            <w:r>
              <w:rPr>
                <w:sz w:val="20"/>
                <w:szCs w:val="20"/>
                <w:lang w:eastAsia="en-GB" w:bidi="ar-SA"/>
              </w:rPr>
              <w:t>o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C0F18" w14:textId="77777777" w:rsidR="00A4416C" w:rsidRPr="00301927" w:rsidRDefault="00A4416C" w:rsidP="000255AE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 w:rsidRPr="00301927">
              <w:rPr>
                <w:b/>
                <w:sz w:val="20"/>
                <w:szCs w:val="20"/>
                <w:lang w:eastAsia="en-GB" w:bidi="ar-SA"/>
              </w:rPr>
              <w:t>Beetles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BD48D" w14:textId="77777777" w:rsidR="00A4416C" w:rsidRPr="00140A20" w:rsidRDefault="00A4416C" w:rsidP="000255AE">
            <w:pPr>
              <w:spacing w:before="60"/>
              <w:ind w:left="-63"/>
              <w:jc w:val="center"/>
              <w:rPr>
                <w:sz w:val="20"/>
                <w:szCs w:val="20"/>
                <w:highlight w:val="yellow"/>
                <w:lang w:eastAsia="en-GB" w:bidi="ar-SA"/>
              </w:rPr>
            </w:pPr>
            <w:r w:rsidRPr="00E21B12">
              <w:rPr>
                <w:sz w:val="20"/>
                <w:szCs w:val="20"/>
                <w:lang w:eastAsia="en-GB" w:bidi="ar-SA"/>
              </w:rPr>
              <w:t>Y</w:t>
            </w:r>
            <w:r>
              <w:rPr>
                <w:sz w:val="20"/>
                <w:szCs w:val="20"/>
                <w:lang w:eastAsia="en-GB" w:bidi="ar-SA"/>
              </w:rPr>
              <w:t>es</w:t>
            </w:r>
            <w:r w:rsidRPr="00E21B12">
              <w:rPr>
                <w:sz w:val="20"/>
                <w:szCs w:val="20"/>
                <w:lang w:eastAsia="en-GB" w:bidi="ar-SA"/>
              </w:rPr>
              <w:t xml:space="preserve"> / N</w:t>
            </w:r>
            <w:r>
              <w:rPr>
                <w:sz w:val="20"/>
                <w:szCs w:val="20"/>
                <w:lang w:eastAsia="en-GB" w:bidi="ar-SA"/>
              </w:rPr>
              <w:t>o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5EDFB" w14:textId="77777777" w:rsidR="00A4416C" w:rsidRPr="00301927" w:rsidRDefault="00A4416C" w:rsidP="000255AE">
            <w:pPr>
              <w:spacing w:before="60"/>
              <w:rPr>
                <w:b/>
                <w:sz w:val="20"/>
                <w:szCs w:val="20"/>
                <w:highlight w:val="yellow"/>
                <w:lang w:eastAsia="en-GB" w:bidi="ar-SA"/>
              </w:rPr>
            </w:pPr>
            <w:r w:rsidRPr="00301927">
              <w:rPr>
                <w:b/>
                <w:sz w:val="20"/>
                <w:szCs w:val="20"/>
                <w:lang w:eastAsia="en-GB" w:bidi="ar-SA"/>
              </w:rPr>
              <w:t xml:space="preserve">Butterflies </w:t>
            </w:r>
            <w:r>
              <w:rPr>
                <w:b/>
                <w:sz w:val="20"/>
                <w:szCs w:val="20"/>
                <w:lang w:eastAsia="en-GB" w:bidi="ar-SA"/>
              </w:rPr>
              <w:t>&amp;</w:t>
            </w:r>
            <w:r w:rsidRPr="00301927">
              <w:rPr>
                <w:b/>
                <w:sz w:val="20"/>
                <w:szCs w:val="20"/>
                <w:lang w:eastAsia="en-GB" w:bidi="ar-SA"/>
              </w:rPr>
              <w:t xml:space="preserve"> moths</w:t>
            </w:r>
          </w:p>
        </w:tc>
        <w:tc>
          <w:tcPr>
            <w:tcW w:w="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06777F8" w14:textId="77777777" w:rsidR="00A4416C" w:rsidRPr="00140A20" w:rsidRDefault="00A4416C" w:rsidP="000255AE">
            <w:pPr>
              <w:spacing w:before="60"/>
              <w:ind w:left="-70"/>
              <w:jc w:val="center"/>
              <w:rPr>
                <w:sz w:val="20"/>
                <w:szCs w:val="20"/>
                <w:highlight w:val="yellow"/>
                <w:lang w:eastAsia="en-GB" w:bidi="ar-SA"/>
              </w:rPr>
            </w:pPr>
            <w:r w:rsidRPr="00E21B12">
              <w:rPr>
                <w:sz w:val="20"/>
                <w:szCs w:val="20"/>
                <w:lang w:eastAsia="en-GB" w:bidi="ar-SA"/>
              </w:rPr>
              <w:t>Y</w:t>
            </w:r>
            <w:r>
              <w:rPr>
                <w:sz w:val="20"/>
                <w:szCs w:val="20"/>
                <w:lang w:eastAsia="en-GB" w:bidi="ar-SA"/>
              </w:rPr>
              <w:t>es</w:t>
            </w:r>
            <w:r w:rsidRPr="00E21B12">
              <w:rPr>
                <w:sz w:val="20"/>
                <w:szCs w:val="20"/>
                <w:lang w:eastAsia="en-GB" w:bidi="ar-SA"/>
              </w:rPr>
              <w:t xml:space="preserve"> / N</w:t>
            </w:r>
            <w:r>
              <w:rPr>
                <w:sz w:val="20"/>
                <w:szCs w:val="20"/>
                <w:lang w:eastAsia="en-GB" w:bidi="ar-SA"/>
              </w:rPr>
              <w:t>o</w:t>
            </w:r>
          </w:p>
        </w:tc>
      </w:tr>
    </w:tbl>
    <w:p w14:paraId="1AA9E752" w14:textId="77777777" w:rsidR="00E32502" w:rsidRDefault="00E32502" w:rsidP="00E32502">
      <w:pPr>
        <w:spacing w:before="0" w:after="0"/>
        <w:rPr>
          <w:sz w:val="10"/>
        </w:rPr>
      </w:pPr>
    </w:p>
    <w:p w14:paraId="031BEC9D" w14:textId="77777777" w:rsidR="00E32502" w:rsidRPr="00430563" w:rsidRDefault="00E32502" w:rsidP="00E32502">
      <w:pPr>
        <w:spacing w:before="0" w:after="0"/>
        <w:rPr>
          <w:sz w:val="18"/>
        </w:rPr>
      </w:pPr>
      <w:r w:rsidRPr="00893DFB">
        <w:rPr>
          <w:b/>
          <w:color w:val="00B050"/>
          <w:sz w:val="20"/>
          <w:szCs w:val="20"/>
          <w:lang w:eastAsia="en-GB" w:bidi="ar-SA"/>
        </w:rPr>
        <w:t>What did you see?</w:t>
      </w:r>
      <w:r>
        <w:rPr>
          <w:sz w:val="18"/>
          <w:szCs w:val="20"/>
          <w:lang w:eastAsia="en-GB" w:bidi="ar-SA"/>
        </w:rPr>
        <w:t xml:space="preserve"> (continue on another page if needed)</w:t>
      </w:r>
    </w:p>
    <w:p w14:paraId="615102DF" w14:textId="77777777" w:rsidR="00E32502" w:rsidRPr="008F6FD1" w:rsidRDefault="00E32502" w:rsidP="00E32502">
      <w:pPr>
        <w:spacing w:before="0" w:after="0"/>
        <w:rPr>
          <w:sz w:val="10"/>
        </w:rPr>
      </w:pPr>
    </w:p>
    <w:tbl>
      <w:tblPr>
        <w:tblStyle w:val="TableGrid"/>
        <w:tblW w:w="1048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C0C0C0"/>
          <w:insideV w:val="single" w:sz="8" w:space="0" w:color="C0C0C0"/>
        </w:tblBorders>
        <w:tblLook w:val="04A0" w:firstRow="1" w:lastRow="0" w:firstColumn="1" w:lastColumn="0" w:noHBand="0" w:noVBand="1"/>
      </w:tblPr>
      <w:tblGrid>
        <w:gridCol w:w="1019"/>
        <w:gridCol w:w="1927"/>
        <w:gridCol w:w="1133"/>
        <w:gridCol w:w="624"/>
        <w:gridCol w:w="623"/>
        <w:gridCol w:w="1134"/>
        <w:gridCol w:w="1134"/>
        <w:gridCol w:w="1337"/>
        <w:gridCol w:w="1556"/>
      </w:tblGrid>
      <w:tr w:rsidR="00E32502" w:rsidRPr="00FC6EA5" w14:paraId="0FE9C263" w14:textId="77777777" w:rsidTr="0063115D">
        <w:tc>
          <w:tcPr>
            <w:tcW w:w="1019" w:type="dxa"/>
            <w:vMerge w:val="restart"/>
            <w:tcBorders>
              <w:top w:val="single" w:sz="8" w:space="0" w:color="auto"/>
            </w:tcBorders>
            <w:vAlign w:val="center"/>
          </w:tcPr>
          <w:p w14:paraId="7BE81BEC" w14:textId="77777777" w:rsidR="00E32502" w:rsidRPr="00FC6EA5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Time </w:t>
            </w:r>
            <w:r w:rsidRPr="00C93AE3">
              <w:rPr>
                <w:sz w:val="20"/>
                <w:szCs w:val="20"/>
                <w:lang w:eastAsia="en-GB" w:bidi="ar-SA"/>
              </w:rPr>
              <w:t>(24h)</w:t>
            </w:r>
          </w:p>
        </w:tc>
        <w:tc>
          <w:tcPr>
            <w:tcW w:w="1927" w:type="dxa"/>
            <w:vMerge w:val="restart"/>
            <w:tcBorders>
              <w:top w:val="single" w:sz="8" w:space="0" w:color="auto"/>
            </w:tcBorders>
            <w:vAlign w:val="center"/>
          </w:tcPr>
          <w:p w14:paraId="128427B2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Species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</w:tcBorders>
            <w:vAlign w:val="center"/>
          </w:tcPr>
          <w:p w14:paraId="72F38DFC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Lifestage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</w:tcBorders>
            <w:vAlign w:val="center"/>
          </w:tcPr>
          <w:p w14:paraId="049AF0D7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Sex</w:t>
            </w:r>
          </w:p>
        </w:tc>
        <w:tc>
          <w:tcPr>
            <w:tcW w:w="623" w:type="dxa"/>
            <w:vMerge w:val="restart"/>
            <w:tcBorders>
              <w:top w:val="single" w:sz="8" w:space="0" w:color="auto"/>
            </w:tcBorders>
            <w:vAlign w:val="center"/>
          </w:tcPr>
          <w:p w14:paraId="471617FC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Qty.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14:paraId="35A2FB02" w14:textId="77777777" w:rsidR="00E32502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Certainty</w:t>
            </w:r>
          </w:p>
          <w:p w14:paraId="48845B1C" w14:textId="77777777" w:rsidR="00E32502" w:rsidRPr="0017682A" w:rsidRDefault="00E32502" w:rsidP="0063115D">
            <w:pPr>
              <w:spacing w:before="60"/>
              <w:rPr>
                <w:sz w:val="20"/>
                <w:szCs w:val="20"/>
                <w:lang w:eastAsia="en-GB" w:bidi="ar-SA"/>
              </w:rPr>
            </w:pPr>
            <w:r w:rsidRPr="002C0035">
              <w:rPr>
                <w:b/>
                <w:sz w:val="16"/>
                <w:szCs w:val="20"/>
                <w:lang w:eastAsia="en-GB" w:bidi="ar-SA"/>
              </w:rPr>
              <w:t>C</w:t>
            </w:r>
            <w:r>
              <w:rPr>
                <w:sz w:val="16"/>
                <w:szCs w:val="20"/>
                <w:lang w:eastAsia="en-GB" w:bidi="ar-SA"/>
              </w:rPr>
              <w:t xml:space="preserve">=certain </w:t>
            </w:r>
            <w:r w:rsidRPr="002C0035">
              <w:rPr>
                <w:b/>
                <w:sz w:val="16"/>
                <w:szCs w:val="20"/>
                <w:lang w:eastAsia="en-GB" w:bidi="ar-SA"/>
              </w:rPr>
              <w:t>U</w:t>
            </w:r>
            <w:r>
              <w:rPr>
                <w:sz w:val="16"/>
                <w:szCs w:val="20"/>
                <w:lang w:eastAsia="en-GB" w:bidi="ar-SA"/>
              </w:rPr>
              <w:t>=</w:t>
            </w:r>
            <w:r w:rsidRPr="0017682A">
              <w:rPr>
                <w:sz w:val="16"/>
                <w:szCs w:val="20"/>
                <w:lang w:eastAsia="en-GB" w:bidi="ar-SA"/>
              </w:rPr>
              <w:t>uncertain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14:paraId="18A823C8" w14:textId="77777777" w:rsidR="00E32502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Position</w:t>
            </w:r>
          </w:p>
          <w:p w14:paraId="057164A2" w14:textId="77777777" w:rsidR="00E32502" w:rsidRPr="002C0035" w:rsidRDefault="00E32502" w:rsidP="0063115D">
            <w:pPr>
              <w:spacing w:before="60"/>
              <w:rPr>
                <w:sz w:val="16"/>
                <w:szCs w:val="20"/>
                <w:lang w:eastAsia="en-GB" w:bidi="ar-SA"/>
              </w:rPr>
            </w:pPr>
            <w:r w:rsidRPr="002C0035">
              <w:rPr>
                <w:b/>
                <w:sz w:val="16"/>
                <w:szCs w:val="20"/>
                <w:lang w:eastAsia="en-GB" w:bidi="ar-SA"/>
              </w:rPr>
              <w:t>O</w:t>
            </w:r>
            <w:r>
              <w:rPr>
                <w:sz w:val="16"/>
                <w:szCs w:val="20"/>
                <w:lang w:eastAsia="en-GB" w:bidi="ar-SA"/>
              </w:rPr>
              <w:t xml:space="preserve">=in open </w:t>
            </w:r>
            <w:r w:rsidRPr="002C0035">
              <w:rPr>
                <w:b/>
                <w:sz w:val="16"/>
                <w:szCs w:val="20"/>
                <w:lang w:eastAsia="en-GB" w:bidi="ar-SA"/>
              </w:rPr>
              <w:t>U</w:t>
            </w:r>
            <w:r>
              <w:rPr>
                <w:sz w:val="16"/>
                <w:szCs w:val="20"/>
                <w:lang w:eastAsia="en-GB" w:bidi="ar-SA"/>
              </w:rPr>
              <w:t xml:space="preserve">=under ref. </w:t>
            </w:r>
            <w:r>
              <w:rPr>
                <w:sz w:val="16"/>
                <w:szCs w:val="20"/>
                <w:lang w:eastAsia="en-GB" w:bidi="ar-SA"/>
              </w:rPr>
              <w:br/>
            </w:r>
            <w:r w:rsidRPr="002C0035">
              <w:rPr>
                <w:b/>
                <w:sz w:val="16"/>
                <w:szCs w:val="20"/>
                <w:lang w:eastAsia="en-GB" w:bidi="ar-SA"/>
              </w:rPr>
              <w:t>T</w:t>
            </w:r>
            <w:r>
              <w:rPr>
                <w:sz w:val="16"/>
                <w:szCs w:val="20"/>
                <w:lang w:eastAsia="en-GB" w:bidi="ar-SA"/>
              </w:rPr>
              <w:t>=on ref.</w:t>
            </w:r>
          </w:p>
        </w:tc>
        <w:tc>
          <w:tcPr>
            <w:tcW w:w="289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2E5E6F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Location</w:t>
            </w:r>
          </w:p>
        </w:tc>
      </w:tr>
      <w:tr w:rsidR="00E32502" w:rsidRPr="00FC6EA5" w14:paraId="5306A513" w14:textId="77777777" w:rsidTr="00CA3F6E">
        <w:tc>
          <w:tcPr>
            <w:tcW w:w="1019" w:type="dxa"/>
            <w:vMerge/>
            <w:tcBorders>
              <w:bottom w:val="single" w:sz="8" w:space="0" w:color="auto"/>
            </w:tcBorders>
            <w:vAlign w:val="center"/>
          </w:tcPr>
          <w:p w14:paraId="15D2FF53" w14:textId="77777777" w:rsidR="00E32502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  <w:vMerge/>
            <w:tcBorders>
              <w:bottom w:val="single" w:sz="8" w:space="0" w:color="auto"/>
            </w:tcBorders>
            <w:vAlign w:val="center"/>
          </w:tcPr>
          <w:p w14:paraId="5A99BED6" w14:textId="77777777" w:rsidR="00E32502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  <w:vMerge/>
            <w:tcBorders>
              <w:bottom w:val="single" w:sz="8" w:space="0" w:color="auto"/>
            </w:tcBorders>
            <w:vAlign w:val="center"/>
          </w:tcPr>
          <w:p w14:paraId="573AED9C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  <w:vMerge/>
            <w:tcBorders>
              <w:bottom w:val="single" w:sz="8" w:space="0" w:color="auto"/>
            </w:tcBorders>
            <w:vAlign w:val="center"/>
          </w:tcPr>
          <w:p w14:paraId="0ABA59A9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  <w:vMerge/>
            <w:tcBorders>
              <w:bottom w:val="single" w:sz="8" w:space="0" w:color="auto"/>
            </w:tcBorders>
            <w:vAlign w:val="center"/>
          </w:tcPr>
          <w:p w14:paraId="2A0E4FA9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14:paraId="0212C0C5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14:paraId="2479E5CA" w14:textId="77777777" w:rsidR="00E32502" w:rsidRPr="00140A20" w:rsidRDefault="00E32502" w:rsidP="0063115D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3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712DE7" w14:textId="27B93F80" w:rsidR="00E32502" w:rsidRPr="00B41D87" w:rsidRDefault="00E32502" w:rsidP="0063115D">
            <w:pPr>
              <w:spacing w:before="60"/>
              <w:jc w:val="center"/>
              <w:rPr>
                <w:b/>
                <w:sz w:val="18"/>
                <w:szCs w:val="20"/>
                <w:lang w:eastAsia="en-GB" w:bidi="ar-SA"/>
              </w:rPr>
            </w:pPr>
            <w:r w:rsidRPr="00B41D87">
              <w:rPr>
                <w:b/>
                <w:sz w:val="18"/>
                <w:szCs w:val="20"/>
                <w:lang w:eastAsia="en-GB" w:bidi="ar-SA"/>
              </w:rPr>
              <w:t>Route section</w:t>
            </w:r>
            <w:r w:rsidR="00CA3F6E">
              <w:rPr>
                <w:b/>
                <w:sz w:val="18"/>
                <w:szCs w:val="20"/>
                <w:lang w:eastAsia="en-GB" w:bidi="ar-SA"/>
              </w:rPr>
              <w:t xml:space="preserve"> no.</w:t>
            </w:r>
          </w:p>
        </w:tc>
        <w:tc>
          <w:tcPr>
            <w:tcW w:w="1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FAFE9D" w14:textId="0A83B077" w:rsidR="00E32502" w:rsidRPr="00B41D87" w:rsidRDefault="00E32502" w:rsidP="00CA3F6E">
            <w:pPr>
              <w:spacing w:before="60"/>
              <w:jc w:val="center"/>
              <w:rPr>
                <w:b/>
                <w:sz w:val="18"/>
                <w:szCs w:val="20"/>
                <w:lang w:eastAsia="en-GB" w:bidi="ar-SA"/>
              </w:rPr>
            </w:pPr>
            <w:r>
              <w:rPr>
                <w:b/>
                <w:sz w:val="18"/>
                <w:szCs w:val="20"/>
                <w:lang w:eastAsia="en-GB" w:bidi="ar-SA"/>
              </w:rPr>
              <w:t>Refugium</w:t>
            </w:r>
            <w:r w:rsidRPr="00B41D87">
              <w:rPr>
                <w:b/>
                <w:sz w:val="18"/>
                <w:szCs w:val="20"/>
                <w:lang w:eastAsia="en-GB" w:bidi="ar-SA"/>
              </w:rPr>
              <w:t xml:space="preserve"> ID </w:t>
            </w:r>
            <w:r w:rsidR="00CA3F6E">
              <w:rPr>
                <w:sz w:val="16"/>
                <w:szCs w:val="20"/>
                <w:lang w:eastAsia="en-GB" w:bidi="ar-SA"/>
              </w:rPr>
              <w:t>if applicable</w:t>
            </w:r>
          </w:p>
        </w:tc>
      </w:tr>
      <w:tr w:rsidR="00E32502" w:rsidRPr="00FC6EA5" w14:paraId="42F6E46F" w14:textId="77777777" w:rsidTr="00CA3F6E">
        <w:tc>
          <w:tcPr>
            <w:tcW w:w="1019" w:type="dxa"/>
            <w:tcBorders>
              <w:top w:val="single" w:sz="8" w:space="0" w:color="auto"/>
            </w:tcBorders>
          </w:tcPr>
          <w:p w14:paraId="40F7B427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  <w:tcBorders>
              <w:top w:val="single" w:sz="8" w:space="0" w:color="auto"/>
            </w:tcBorders>
          </w:tcPr>
          <w:p w14:paraId="79C7055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  <w:tcBorders>
              <w:top w:val="single" w:sz="8" w:space="0" w:color="auto"/>
            </w:tcBorders>
          </w:tcPr>
          <w:p w14:paraId="6325F91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  <w:tcBorders>
              <w:top w:val="single" w:sz="8" w:space="0" w:color="auto"/>
            </w:tcBorders>
          </w:tcPr>
          <w:p w14:paraId="42D27AB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  <w:tcBorders>
              <w:top w:val="single" w:sz="8" w:space="0" w:color="auto"/>
            </w:tcBorders>
          </w:tcPr>
          <w:p w14:paraId="1FBAACA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577D506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7D82C79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337" w:type="dxa"/>
            <w:tcBorders>
              <w:top w:val="single" w:sz="8" w:space="0" w:color="auto"/>
            </w:tcBorders>
          </w:tcPr>
          <w:p w14:paraId="1D312C2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56" w:type="dxa"/>
            <w:tcBorders>
              <w:top w:val="single" w:sz="8" w:space="0" w:color="auto"/>
            </w:tcBorders>
          </w:tcPr>
          <w:p w14:paraId="0277A4B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4A96806F" w14:textId="77777777" w:rsidTr="00CA3F6E">
        <w:tc>
          <w:tcPr>
            <w:tcW w:w="1019" w:type="dxa"/>
          </w:tcPr>
          <w:p w14:paraId="14A65C02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4D246F80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09D652E0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7E3618E3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7C65C18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66BE956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3875D11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337" w:type="dxa"/>
          </w:tcPr>
          <w:p w14:paraId="1AE3BFF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56" w:type="dxa"/>
          </w:tcPr>
          <w:p w14:paraId="2E493C2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3C8A05D7" w14:textId="77777777" w:rsidTr="00CA3F6E">
        <w:tc>
          <w:tcPr>
            <w:tcW w:w="1019" w:type="dxa"/>
          </w:tcPr>
          <w:p w14:paraId="0ACA065B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0362975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7854CCF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684893F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43627D2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3468CB2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3346DD5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337" w:type="dxa"/>
          </w:tcPr>
          <w:p w14:paraId="40A6B065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56" w:type="dxa"/>
          </w:tcPr>
          <w:p w14:paraId="55C9DF5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227838FC" w14:textId="77777777" w:rsidTr="00CA3F6E">
        <w:tc>
          <w:tcPr>
            <w:tcW w:w="1019" w:type="dxa"/>
          </w:tcPr>
          <w:p w14:paraId="160EDEE7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5389F69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6EC510C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1921CF6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411D867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24BD69D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11921D5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337" w:type="dxa"/>
          </w:tcPr>
          <w:p w14:paraId="2D7B9FD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56" w:type="dxa"/>
          </w:tcPr>
          <w:p w14:paraId="7AAEE44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6B656256" w14:textId="77777777" w:rsidTr="00CA3F6E">
        <w:tc>
          <w:tcPr>
            <w:tcW w:w="1019" w:type="dxa"/>
          </w:tcPr>
          <w:p w14:paraId="792ED038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13F6E8C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024D24F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6490B9B3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1F31064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36CAEB7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21B8495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337" w:type="dxa"/>
          </w:tcPr>
          <w:p w14:paraId="35E253E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56" w:type="dxa"/>
          </w:tcPr>
          <w:p w14:paraId="46BA1285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70A786F6" w14:textId="77777777" w:rsidTr="00CA3F6E">
        <w:tc>
          <w:tcPr>
            <w:tcW w:w="1019" w:type="dxa"/>
          </w:tcPr>
          <w:p w14:paraId="2B7A7E45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154AEED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76B881E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1F5D04D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4E8F784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71073E1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3DE719C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337" w:type="dxa"/>
          </w:tcPr>
          <w:p w14:paraId="65D4E47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56" w:type="dxa"/>
          </w:tcPr>
          <w:p w14:paraId="334EC9F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4B111E81" w14:textId="77777777" w:rsidTr="00CA3F6E">
        <w:tc>
          <w:tcPr>
            <w:tcW w:w="1019" w:type="dxa"/>
          </w:tcPr>
          <w:p w14:paraId="65F170F8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7A87BF9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44CF155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5771CD9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43EA16A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06736F2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157C731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337" w:type="dxa"/>
          </w:tcPr>
          <w:p w14:paraId="6257916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56" w:type="dxa"/>
          </w:tcPr>
          <w:p w14:paraId="547296D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42A78720" w14:textId="77777777" w:rsidTr="00CA3F6E">
        <w:tc>
          <w:tcPr>
            <w:tcW w:w="1019" w:type="dxa"/>
          </w:tcPr>
          <w:p w14:paraId="6ACC0C62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3103FD6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011DC86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6E9E5C7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4C4EA995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00CCA8D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4676600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337" w:type="dxa"/>
          </w:tcPr>
          <w:p w14:paraId="464DD1A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56" w:type="dxa"/>
          </w:tcPr>
          <w:p w14:paraId="3271611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5BE699EB" w14:textId="77777777" w:rsidTr="00CA3F6E">
        <w:tc>
          <w:tcPr>
            <w:tcW w:w="1019" w:type="dxa"/>
          </w:tcPr>
          <w:p w14:paraId="2FF7BE8D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4E55FE9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5414B8C0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3A008C0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42096A3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7E3CD99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7F7410E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337" w:type="dxa"/>
          </w:tcPr>
          <w:p w14:paraId="22B95DC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56" w:type="dxa"/>
          </w:tcPr>
          <w:p w14:paraId="3C4FC93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648209D2" w14:textId="77777777" w:rsidTr="00CA3F6E">
        <w:tc>
          <w:tcPr>
            <w:tcW w:w="1019" w:type="dxa"/>
          </w:tcPr>
          <w:p w14:paraId="38ABB7E5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2EBA98C5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4783897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1C3D9A83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025D45D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4F4E2AE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04D147F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337" w:type="dxa"/>
          </w:tcPr>
          <w:p w14:paraId="6BC2FAB0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56" w:type="dxa"/>
          </w:tcPr>
          <w:p w14:paraId="32182CF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4E0FEEBF" w14:textId="77777777" w:rsidTr="00CA3F6E">
        <w:tc>
          <w:tcPr>
            <w:tcW w:w="1019" w:type="dxa"/>
          </w:tcPr>
          <w:p w14:paraId="6BBFB46C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34798C1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36004E1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44C1566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481C52C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01A19B2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2FCAEE3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337" w:type="dxa"/>
          </w:tcPr>
          <w:p w14:paraId="172221F5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56" w:type="dxa"/>
          </w:tcPr>
          <w:p w14:paraId="137D6EC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572EEE5A" w14:textId="77777777" w:rsidTr="00CA3F6E">
        <w:tc>
          <w:tcPr>
            <w:tcW w:w="1019" w:type="dxa"/>
          </w:tcPr>
          <w:p w14:paraId="5446EFC9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4069E4C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397BBD8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5B22C633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601A6A6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7071672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49904785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337" w:type="dxa"/>
          </w:tcPr>
          <w:p w14:paraId="3F14A43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56" w:type="dxa"/>
          </w:tcPr>
          <w:p w14:paraId="15ED99B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54AC6507" w14:textId="77777777" w:rsidTr="00CA3F6E">
        <w:tc>
          <w:tcPr>
            <w:tcW w:w="1019" w:type="dxa"/>
          </w:tcPr>
          <w:p w14:paraId="3E7AC99D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07955A7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07BD27B5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7EA90A5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35FF9A2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29C9BA7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3B040B9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337" w:type="dxa"/>
          </w:tcPr>
          <w:p w14:paraId="253DE3A5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56" w:type="dxa"/>
          </w:tcPr>
          <w:p w14:paraId="5252FC7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0F6BFB96" w14:textId="77777777" w:rsidTr="00CA3F6E">
        <w:tc>
          <w:tcPr>
            <w:tcW w:w="1019" w:type="dxa"/>
          </w:tcPr>
          <w:p w14:paraId="74ACAAC9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1F20DAC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4A75E493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27CEC4E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4264A22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29AE13B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1636B03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337" w:type="dxa"/>
          </w:tcPr>
          <w:p w14:paraId="4B120C6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56" w:type="dxa"/>
          </w:tcPr>
          <w:p w14:paraId="0E73E6D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1498D19C" w14:textId="77777777" w:rsidTr="00CA3F6E">
        <w:tc>
          <w:tcPr>
            <w:tcW w:w="1019" w:type="dxa"/>
          </w:tcPr>
          <w:p w14:paraId="3C9F5A6C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485CAC2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26459350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5631258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367A629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102643C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2703173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337" w:type="dxa"/>
          </w:tcPr>
          <w:p w14:paraId="3C9E5E5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56" w:type="dxa"/>
          </w:tcPr>
          <w:p w14:paraId="2296F745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78D35AA7" w14:textId="77777777" w:rsidTr="00CA3F6E">
        <w:tc>
          <w:tcPr>
            <w:tcW w:w="1019" w:type="dxa"/>
          </w:tcPr>
          <w:p w14:paraId="45AE0259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3F9CDE6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000D1FF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128FF49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37A6FEA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1C83295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6ED5E7D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337" w:type="dxa"/>
          </w:tcPr>
          <w:p w14:paraId="1F2BF8E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56" w:type="dxa"/>
          </w:tcPr>
          <w:p w14:paraId="74F868A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4E8D7693" w14:textId="77777777" w:rsidTr="00CA3F6E">
        <w:tc>
          <w:tcPr>
            <w:tcW w:w="1019" w:type="dxa"/>
          </w:tcPr>
          <w:p w14:paraId="5F49BB44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2AA2109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2664735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76A98055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5FAD31C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125B13D5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4B148DD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337" w:type="dxa"/>
          </w:tcPr>
          <w:p w14:paraId="6E93866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56" w:type="dxa"/>
          </w:tcPr>
          <w:p w14:paraId="2C979720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06CC0BD7" w14:textId="77777777" w:rsidTr="00CA3F6E">
        <w:tc>
          <w:tcPr>
            <w:tcW w:w="1019" w:type="dxa"/>
          </w:tcPr>
          <w:p w14:paraId="240AB7FA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4A40ABB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2E095B2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37FB0425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33DAC78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6B252F7A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0C9B465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337" w:type="dxa"/>
          </w:tcPr>
          <w:p w14:paraId="3BE579F4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56" w:type="dxa"/>
          </w:tcPr>
          <w:p w14:paraId="6D84480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5F36314C" w14:textId="77777777" w:rsidTr="00CA3F6E">
        <w:tc>
          <w:tcPr>
            <w:tcW w:w="1019" w:type="dxa"/>
          </w:tcPr>
          <w:p w14:paraId="5CEEDBBE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5271016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544FD683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15E5305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147D324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21FECD7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471D6237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337" w:type="dxa"/>
          </w:tcPr>
          <w:p w14:paraId="4D4DA7DB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56" w:type="dxa"/>
          </w:tcPr>
          <w:p w14:paraId="372D4829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4B85A7D0" w14:textId="77777777" w:rsidTr="00CA3F6E">
        <w:tc>
          <w:tcPr>
            <w:tcW w:w="1019" w:type="dxa"/>
          </w:tcPr>
          <w:p w14:paraId="3D0E19BC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60FE1511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0E7B09DE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2136313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370ABAD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31AF666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30F79CFD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337" w:type="dxa"/>
          </w:tcPr>
          <w:p w14:paraId="264E5228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56" w:type="dxa"/>
          </w:tcPr>
          <w:p w14:paraId="25B27D8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32502" w:rsidRPr="00FC6EA5" w14:paraId="1FABA23C" w14:textId="77777777" w:rsidTr="00CA3F6E">
        <w:tc>
          <w:tcPr>
            <w:tcW w:w="1019" w:type="dxa"/>
          </w:tcPr>
          <w:p w14:paraId="6183AA41" w14:textId="77777777" w:rsidR="00E32502" w:rsidRPr="00FC6EA5" w:rsidRDefault="00E32502" w:rsidP="0063115D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927" w:type="dxa"/>
          </w:tcPr>
          <w:p w14:paraId="13277BB3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3" w:type="dxa"/>
          </w:tcPr>
          <w:p w14:paraId="6CC12DB5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4" w:type="dxa"/>
          </w:tcPr>
          <w:p w14:paraId="4A0374F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623" w:type="dxa"/>
          </w:tcPr>
          <w:p w14:paraId="01ABC7AF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361839C6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</w:tcPr>
          <w:p w14:paraId="5A6D396C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337" w:type="dxa"/>
          </w:tcPr>
          <w:p w14:paraId="2B40C292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56" w:type="dxa"/>
          </w:tcPr>
          <w:p w14:paraId="6E7528D0" w14:textId="77777777" w:rsidR="00E32502" w:rsidRPr="00FC6EA5" w:rsidRDefault="00E32502" w:rsidP="0063115D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</w:tbl>
    <w:p w14:paraId="4300DCB1" w14:textId="67FFE94C" w:rsidR="001A3A88" w:rsidRDefault="00F52A64" w:rsidP="00ED778B">
      <w:pPr>
        <w:spacing w:before="60"/>
        <w:rPr>
          <w:lang w:eastAsia="en-GB" w:bidi="ar-SA"/>
        </w:rPr>
        <w:sectPr w:rsidR="001A3A88" w:rsidSect="008F6FD1"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  <w:r>
        <w:rPr>
          <w:noProof/>
          <w:color w:val="00B050"/>
          <w:lang w:eastAsia="en-GB" w:bidi="ar-SA"/>
        </w:rPr>
        <w:drawing>
          <wp:anchor distT="0" distB="0" distL="114300" distR="114300" simplePos="0" relativeHeight="251672576" behindDoc="0" locked="0" layoutInCell="1" allowOverlap="1" wp14:anchorId="4F741CDE" wp14:editId="0BD1CA1F">
            <wp:simplePos x="0" y="0"/>
            <wp:positionH relativeFrom="column">
              <wp:posOffset>0</wp:posOffset>
            </wp:positionH>
            <wp:positionV relativeFrom="paragraph">
              <wp:posOffset>6604</wp:posOffset>
            </wp:positionV>
            <wp:extent cx="1478280" cy="1043940"/>
            <wp:effectExtent l="0" t="0" r="7620" b="38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ptilewatch je logo.png"/>
                    <pic:cNvPicPr/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D2A2E" w14:textId="43BC1DB3" w:rsidR="00C45146" w:rsidRDefault="00C45146" w:rsidP="001C189B">
      <w:pPr>
        <w:pStyle w:val="Caption"/>
        <w:keepNext/>
        <w:spacing w:after="60"/>
        <w:rPr>
          <w:b/>
          <w:i w:val="0"/>
          <w:iCs w:val="0"/>
          <w:color w:val="00B050"/>
          <w:szCs w:val="20"/>
          <w:lang w:eastAsia="en-GB" w:bidi="ar-SA"/>
        </w:rPr>
      </w:pPr>
      <w:r w:rsidRPr="00C45146">
        <w:rPr>
          <w:b/>
          <w:i w:val="0"/>
          <w:iCs w:val="0"/>
          <w:color w:val="00B050"/>
          <w:szCs w:val="20"/>
          <w:lang w:eastAsia="en-GB" w:bidi="ar-SA"/>
        </w:rPr>
        <w:lastRenderedPageBreak/>
        <w:t>Reptilewatch JE uses 17 habitat classes to define terrestrial and freshwater habitats (Table 1), as described in Level 3 of the UK Habitat Classification Scheme (UK Habitat Classification Working Group, 2018)</w:t>
      </w:r>
    </w:p>
    <w:tbl>
      <w:tblPr>
        <w:tblStyle w:val="TableGrid"/>
        <w:tblpPr w:leftFromText="180" w:rightFromText="180" w:vertAnchor="page" w:horzAnchor="margin" w:tblpY="2101"/>
        <w:tblW w:w="1063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3"/>
        <w:gridCol w:w="2263"/>
        <w:gridCol w:w="2835"/>
        <w:gridCol w:w="4541"/>
      </w:tblGrid>
      <w:tr w:rsidR="00CA2356" w:rsidRPr="001C189B" w14:paraId="310D57D3" w14:textId="77777777" w:rsidTr="002A3F33">
        <w:tc>
          <w:tcPr>
            <w:tcW w:w="993" w:type="dxa"/>
          </w:tcPr>
          <w:p w14:paraId="3A398546" w14:textId="77777777" w:rsidR="00CA2356" w:rsidRPr="001C189B" w:rsidRDefault="00CA2356" w:rsidP="002A3F33">
            <w:pPr>
              <w:pStyle w:val="ListParagraph"/>
              <w:spacing w:before="0"/>
              <w:ind w:left="0"/>
              <w:rPr>
                <w:sz w:val="18"/>
                <w:szCs w:val="18"/>
                <w:lang w:eastAsia="en-GB" w:bidi="ar-SA"/>
              </w:rPr>
            </w:pPr>
            <w:r w:rsidRPr="001C189B">
              <w:rPr>
                <w:b/>
                <w:sz w:val="18"/>
                <w:szCs w:val="18"/>
                <w:lang w:eastAsia="en-GB" w:bidi="ar-SA"/>
              </w:rPr>
              <w:t>Lev. 1</w:t>
            </w:r>
          </w:p>
        </w:tc>
        <w:tc>
          <w:tcPr>
            <w:tcW w:w="2263" w:type="dxa"/>
          </w:tcPr>
          <w:p w14:paraId="4BBA94A3" w14:textId="77777777" w:rsidR="00CA2356" w:rsidRPr="001C189B" w:rsidRDefault="00CA2356" w:rsidP="002A3F33">
            <w:pPr>
              <w:pStyle w:val="ListParagraph"/>
              <w:ind w:left="0"/>
              <w:rPr>
                <w:sz w:val="18"/>
                <w:szCs w:val="18"/>
                <w:lang w:eastAsia="en-GB" w:bidi="ar-SA"/>
              </w:rPr>
            </w:pPr>
            <w:r w:rsidRPr="001C189B">
              <w:rPr>
                <w:b/>
                <w:sz w:val="18"/>
                <w:szCs w:val="18"/>
                <w:lang w:eastAsia="en-GB" w:bidi="ar-SA"/>
              </w:rPr>
              <w:t>Level 2</w:t>
            </w:r>
          </w:p>
        </w:tc>
        <w:tc>
          <w:tcPr>
            <w:tcW w:w="2835" w:type="dxa"/>
          </w:tcPr>
          <w:p w14:paraId="4FE5129F" w14:textId="77777777" w:rsidR="00CA2356" w:rsidRPr="001C189B" w:rsidRDefault="00CA2356" w:rsidP="002A3F33">
            <w:pPr>
              <w:pStyle w:val="ListParagraph"/>
              <w:ind w:left="0"/>
              <w:rPr>
                <w:sz w:val="18"/>
                <w:szCs w:val="18"/>
                <w:lang w:eastAsia="en-GB" w:bidi="ar-SA"/>
              </w:rPr>
            </w:pPr>
            <w:r w:rsidRPr="001C189B">
              <w:rPr>
                <w:b/>
                <w:sz w:val="18"/>
                <w:szCs w:val="18"/>
                <w:lang w:eastAsia="en-GB" w:bidi="ar-SA"/>
              </w:rPr>
              <w:t>Level 3</w:t>
            </w:r>
          </w:p>
        </w:tc>
        <w:tc>
          <w:tcPr>
            <w:tcW w:w="4541" w:type="dxa"/>
          </w:tcPr>
          <w:p w14:paraId="22083CB3" w14:textId="77777777" w:rsidR="00CA2356" w:rsidRPr="001C189B" w:rsidRDefault="00CA2356" w:rsidP="002A3F33">
            <w:pPr>
              <w:pStyle w:val="ListParagraph"/>
              <w:ind w:left="0"/>
              <w:rPr>
                <w:b/>
                <w:sz w:val="18"/>
                <w:szCs w:val="18"/>
                <w:lang w:eastAsia="en-GB" w:bidi="ar-SA"/>
              </w:rPr>
            </w:pPr>
            <w:r w:rsidRPr="001C189B">
              <w:rPr>
                <w:b/>
                <w:sz w:val="18"/>
                <w:szCs w:val="18"/>
                <w:lang w:eastAsia="en-GB" w:bidi="ar-SA"/>
              </w:rPr>
              <w:t>Descriptions</w:t>
            </w:r>
          </w:p>
        </w:tc>
      </w:tr>
      <w:tr w:rsidR="00CA2356" w:rsidRPr="001C189B" w14:paraId="14EF31D0" w14:textId="77777777" w:rsidTr="002A3F33">
        <w:tc>
          <w:tcPr>
            <w:tcW w:w="993" w:type="dxa"/>
            <w:vMerge w:val="restart"/>
            <w:shd w:val="clear" w:color="auto" w:fill="D6E3BC" w:themeFill="accent3" w:themeFillTint="66"/>
            <w:textDirection w:val="btLr"/>
          </w:tcPr>
          <w:p w14:paraId="67EF075A" w14:textId="77777777" w:rsidR="00CA2356" w:rsidRPr="001C189B" w:rsidRDefault="00CA2356" w:rsidP="002A3F33">
            <w:pPr>
              <w:pStyle w:val="ListParagraph"/>
              <w:ind w:left="113" w:right="113"/>
              <w:rPr>
                <w:sz w:val="18"/>
                <w:szCs w:val="18"/>
                <w:lang w:eastAsia="en-GB" w:bidi="ar-SA"/>
              </w:rPr>
            </w:pPr>
            <w:r w:rsidRPr="001C189B">
              <w:rPr>
                <w:sz w:val="18"/>
                <w:szCs w:val="18"/>
                <w:lang w:eastAsia="en-GB" w:bidi="ar-SA"/>
              </w:rPr>
              <w:t xml:space="preserve">                             Terrestrial</w:t>
            </w:r>
          </w:p>
        </w:tc>
        <w:tc>
          <w:tcPr>
            <w:tcW w:w="2263" w:type="dxa"/>
            <w:vMerge w:val="restart"/>
            <w:shd w:val="clear" w:color="auto" w:fill="EAF1DD" w:themeFill="accent3" w:themeFillTint="33"/>
          </w:tcPr>
          <w:p w14:paraId="57F9EF65" w14:textId="77777777" w:rsidR="00CA2356" w:rsidRPr="001C189B" w:rsidRDefault="00CA2356" w:rsidP="002A3F33">
            <w:pPr>
              <w:pStyle w:val="ListParagraph"/>
              <w:ind w:left="0"/>
              <w:rPr>
                <w:sz w:val="18"/>
                <w:szCs w:val="18"/>
                <w:lang w:eastAsia="en-GB" w:bidi="ar-SA"/>
              </w:rPr>
            </w:pPr>
          </w:p>
          <w:p w14:paraId="2A61DE85" w14:textId="77777777" w:rsidR="00CA2356" w:rsidRPr="001C189B" w:rsidRDefault="00CA2356" w:rsidP="002A3F33">
            <w:pPr>
              <w:pStyle w:val="ListParagraph"/>
              <w:ind w:left="0"/>
              <w:rPr>
                <w:sz w:val="18"/>
                <w:szCs w:val="18"/>
                <w:lang w:eastAsia="en-GB" w:bidi="ar-SA"/>
              </w:rPr>
            </w:pPr>
            <w:r w:rsidRPr="001C189B">
              <w:rPr>
                <w:sz w:val="18"/>
                <w:szCs w:val="18"/>
                <w:lang w:eastAsia="en-GB" w:bidi="ar-SA"/>
              </w:rPr>
              <w:t>Grassland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07A24C37" w14:textId="77777777" w:rsidR="00CA2356" w:rsidRPr="001C189B" w:rsidRDefault="00CA2356" w:rsidP="002A3F33">
            <w:pPr>
              <w:pStyle w:val="ListParagraph"/>
              <w:spacing w:before="120" w:after="120"/>
              <w:ind w:left="0"/>
              <w:rPr>
                <w:sz w:val="18"/>
                <w:szCs w:val="18"/>
                <w:lang w:eastAsia="en-GB" w:bidi="ar-SA"/>
              </w:rPr>
            </w:pPr>
            <w:r w:rsidRPr="001C189B">
              <w:rPr>
                <w:b/>
                <w:color w:val="000000"/>
                <w:sz w:val="18"/>
                <w:szCs w:val="18"/>
              </w:rPr>
              <w:t>g1</w:t>
            </w:r>
            <w:r w:rsidRPr="001C189B">
              <w:rPr>
                <w:color w:val="000000"/>
                <w:sz w:val="18"/>
                <w:szCs w:val="18"/>
              </w:rPr>
              <w:t>: Acid grassland</w:t>
            </w:r>
            <w:r w:rsidRPr="001C189B" w:rsidDel="00E90268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41" w:type="dxa"/>
            <w:shd w:val="clear" w:color="auto" w:fill="EAF1DD" w:themeFill="accent3" w:themeFillTint="33"/>
          </w:tcPr>
          <w:p w14:paraId="7852A0C9" w14:textId="77777777" w:rsidR="00CA2356" w:rsidRPr="001C189B" w:rsidRDefault="00CA2356" w:rsidP="002A3F33">
            <w:pPr>
              <w:pStyle w:val="ListParagraph"/>
              <w:spacing w:before="120" w:after="120"/>
              <w:ind w:left="0"/>
              <w:rPr>
                <w:b/>
                <w:color w:val="000000"/>
                <w:sz w:val="18"/>
                <w:szCs w:val="18"/>
              </w:rPr>
            </w:pPr>
            <w:r w:rsidRPr="001C189B">
              <w:rPr>
                <w:i/>
                <w:sz w:val="18"/>
                <w:szCs w:val="18"/>
                <w:lang w:eastAsia="en-GB" w:bidi="ar-SA"/>
              </w:rPr>
              <w:t>Dominated by grasses and herbs on lime- deficient soils. Range of types from sandy soils in lowlands, to closed pasture on red brown soil, to damp grassland and peat. Includes bracken</w:t>
            </w:r>
          </w:p>
        </w:tc>
      </w:tr>
      <w:tr w:rsidR="00CA2356" w:rsidRPr="001C189B" w14:paraId="43849085" w14:textId="77777777" w:rsidTr="002A3F33">
        <w:tc>
          <w:tcPr>
            <w:tcW w:w="993" w:type="dxa"/>
            <w:vMerge/>
            <w:shd w:val="clear" w:color="auto" w:fill="D6E3BC" w:themeFill="accent3" w:themeFillTint="66"/>
          </w:tcPr>
          <w:p w14:paraId="3756B687" w14:textId="77777777" w:rsidR="00CA2356" w:rsidRPr="001C189B" w:rsidRDefault="00CA2356" w:rsidP="002A3F33">
            <w:pPr>
              <w:pStyle w:val="ListParagraph"/>
              <w:ind w:left="0"/>
              <w:rPr>
                <w:sz w:val="18"/>
                <w:szCs w:val="18"/>
                <w:lang w:eastAsia="en-GB" w:bidi="ar-SA"/>
              </w:rPr>
            </w:pPr>
          </w:p>
        </w:tc>
        <w:tc>
          <w:tcPr>
            <w:tcW w:w="2263" w:type="dxa"/>
            <w:vMerge/>
            <w:shd w:val="clear" w:color="auto" w:fill="EAF1DD" w:themeFill="accent3" w:themeFillTint="33"/>
          </w:tcPr>
          <w:p w14:paraId="14A53B34" w14:textId="77777777" w:rsidR="00CA2356" w:rsidRPr="001C189B" w:rsidRDefault="00CA2356" w:rsidP="002A3F33">
            <w:pPr>
              <w:pStyle w:val="ListParagraph"/>
              <w:ind w:left="0"/>
              <w:rPr>
                <w:sz w:val="18"/>
                <w:szCs w:val="18"/>
                <w:lang w:eastAsia="en-GB" w:bidi="ar-SA"/>
              </w:rPr>
            </w:pP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21DCEB6C" w14:textId="77777777" w:rsidR="00CA2356" w:rsidRPr="001C189B" w:rsidRDefault="00CA2356" w:rsidP="002A3F33">
            <w:pPr>
              <w:pStyle w:val="ListParagraph"/>
              <w:spacing w:before="120" w:after="120"/>
              <w:ind w:left="0"/>
              <w:rPr>
                <w:sz w:val="18"/>
                <w:szCs w:val="18"/>
                <w:lang w:eastAsia="en-GB" w:bidi="ar-SA"/>
              </w:rPr>
            </w:pPr>
            <w:r w:rsidRPr="001C189B">
              <w:rPr>
                <w:b/>
                <w:color w:val="000000"/>
                <w:sz w:val="18"/>
                <w:szCs w:val="18"/>
              </w:rPr>
              <w:t>g3</w:t>
            </w:r>
            <w:r w:rsidRPr="001C189B">
              <w:rPr>
                <w:color w:val="000000"/>
                <w:sz w:val="18"/>
                <w:szCs w:val="18"/>
              </w:rPr>
              <w:t>: Neutral grassland</w:t>
            </w:r>
          </w:p>
        </w:tc>
        <w:tc>
          <w:tcPr>
            <w:tcW w:w="4541" w:type="dxa"/>
            <w:shd w:val="clear" w:color="auto" w:fill="EAF1DD" w:themeFill="accent3" w:themeFillTint="33"/>
          </w:tcPr>
          <w:p w14:paraId="3340442F" w14:textId="77777777" w:rsidR="00CA2356" w:rsidRPr="001C189B" w:rsidRDefault="00CA2356" w:rsidP="002A3F33">
            <w:pPr>
              <w:pStyle w:val="ListParagraph"/>
              <w:spacing w:before="120" w:after="120"/>
              <w:ind w:left="0"/>
              <w:rPr>
                <w:b/>
                <w:color w:val="000000"/>
                <w:sz w:val="18"/>
                <w:szCs w:val="18"/>
              </w:rPr>
            </w:pPr>
            <w:r w:rsidRPr="001C189B">
              <w:rPr>
                <w:i/>
                <w:sz w:val="18"/>
                <w:szCs w:val="18"/>
                <w:lang w:eastAsia="en-GB" w:bidi="ar-SA"/>
              </w:rPr>
              <w:t>Grasses, herbs on neutral soils, (e.g. dry hay meadows, pastures and a range of grasslands which are periodically inundated with water or permanently moist).</w:t>
            </w:r>
          </w:p>
        </w:tc>
      </w:tr>
      <w:tr w:rsidR="00CA2356" w:rsidRPr="001C189B" w14:paraId="6BB8181D" w14:textId="77777777" w:rsidTr="002A3F33">
        <w:tc>
          <w:tcPr>
            <w:tcW w:w="993" w:type="dxa"/>
            <w:vMerge/>
            <w:shd w:val="clear" w:color="auto" w:fill="D6E3BC" w:themeFill="accent3" w:themeFillTint="66"/>
          </w:tcPr>
          <w:p w14:paraId="4FA9292A" w14:textId="77777777" w:rsidR="00CA2356" w:rsidRPr="001C189B" w:rsidRDefault="00CA2356" w:rsidP="002A3F33">
            <w:pPr>
              <w:pStyle w:val="ListParagraph"/>
              <w:ind w:left="0"/>
              <w:rPr>
                <w:sz w:val="18"/>
                <w:szCs w:val="18"/>
                <w:lang w:eastAsia="en-GB" w:bidi="ar-SA"/>
              </w:rPr>
            </w:pPr>
          </w:p>
        </w:tc>
        <w:tc>
          <w:tcPr>
            <w:tcW w:w="2263" w:type="dxa"/>
            <w:vMerge/>
            <w:shd w:val="clear" w:color="auto" w:fill="EAF1DD" w:themeFill="accent3" w:themeFillTint="33"/>
          </w:tcPr>
          <w:p w14:paraId="279D0AD9" w14:textId="77777777" w:rsidR="00CA2356" w:rsidRPr="001C189B" w:rsidRDefault="00CA2356" w:rsidP="002A3F33">
            <w:pPr>
              <w:pStyle w:val="ListParagraph"/>
              <w:ind w:left="0"/>
              <w:rPr>
                <w:sz w:val="18"/>
                <w:szCs w:val="18"/>
                <w:lang w:eastAsia="en-GB" w:bidi="ar-SA"/>
              </w:rPr>
            </w:pP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4EB5F176" w14:textId="77777777" w:rsidR="00CA2356" w:rsidRPr="001C189B" w:rsidRDefault="00CA2356" w:rsidP="002A3F33">
            <w:pPr>
              <w:pStyle w:val="ListParagraph"/>
              <w:ind w:left="0"/>
              <w:rPr>
                <w:sz w:val="18"/>
                <w:szCs w:val="18"/>
                <w:lang w:eastAsia="en-GB" w:bidi="ar-SA"/>
              </w:rPr>
            </w:pPr>
            <w:r w:rsidRPr="001C189B">
              <w:rPr>
                <w:b/>
                <w:color w:val="000000"/>
                <w:sz w:val="18"/>
                <w:szCs w:val="18"/>
              </w:rPr>
              <w:t>g4</w:t>
            </w:r>
            <w:r w:rsidRPr="001C189B">
              <w:rPr>
                <w:color w:val="000000"/>
                <w:sz w:val="18"/>
                <w:szCs w:val="18"/>
              </w:rPr>
              <w:t>: Modified grassland</w:t>
            </w:r>
          </w:p>
        </w:tc>
        <w:tc>
          <w:tcPr>
            <w:tcW w:w="4541" w:type="dxa"/>
            <w:shd w:val="clear" w:color="auto" w:fill="EAF1DD" w:themeFill="accent3" w:themeFillTint="33"/>
          </w:tcPr>
          <w:p w14:paraId="34FD1269" w14:textId="77777777" w:rsidR="00CA2356" w:rsidRPr="001C189B" w:rsidRDefault="00CA2356" w:rsidP="002A3F33">
            <w:pPr>
              <w:pStyle w:val="ListParagraph"/>
              <w:spacing w:before="120" w:after="120"/>
              <w:ind w:left="0"/>
              <w:rPr>
                <w:i/>
                <w:sz w:val="18"/>
                <w:szCs w:val="18"/>
                <w:lang w:eastAsia="en-GB" w:bidi="ar-SA"/>
              </w:rPr>
            </w:pPr>
            <w:r w:rsidRPr="001C189B">
              <w:rPr>
                <w:i/>
                <w:sz w:val="18"/>
                <w:szCs w:val="18"/>
                <w:lang w:eastAsia="en-GB" w:bidi="ar-SA"/>
              </w:rPr>
              <w:t>Typically managed as pasture or regularly mown for agriculture or recreation. This is an agricultural improved or semi improved grassland. Often dominated by rye-grass and white clover.</w:t>
            </w:r>
          </w:p>
        </w:tc>
      </w:tr>
      <w:tr w:rsidR="00CA2356" w:rsidRPr="001C189B" w14:paraId="58F18054" w14:textId="77777777" w:rsidTr="002A3F33">
        <w:tc>
          <w:tcPr>
            <w:tcW w:w="993" w:type="dxa"/>
            <w:vMerge/>
            <w:shd w:val="clear" w:color="auto" w:fill="D6E3BC" w:themeFill="accent3" w:themeFillTint="66"/>
          </w:tcPr>
          <w:p w14:paraId="108205CD" w14:textId="77777777" w:rsidR="00CA2356" w:rsidRPr="001C189B" w:rsidRDefault="00CA2356" w:rsidP="002A3F33">
            <w:pPr>
              <w:pStyle w:val="ListParagraph"/>
              <w:ind w:left="0"/>
              <w:rPr>
                <w:sz w:val="18"/>
                <w:szCs w:val="18"/>
                <w:lang w:eastAsia="en-GB" w:bidi="ar-SA"/>
              </w:rPr>
            </w:pPr>
          </w:p>
        </w:tc>
        <w:tc>
          <w:tcPr>
            <w:tcW w:w="2263" w:type="dxa"/>
            <w:vMerge w:val="restart"/>
            <w:shd w:val="clear" w:color="auto" w:fill="EAF1DD" w:themeFill="accent3" w:themeFillTint="33"/>
            <w:vAlign w:val="center"/>
          </w:tcPr>
          <w:p w14:paraId="67254749" w14:textId="77777777" w:rsidR="00CA2356" w:rsidRPr="001C189B" w:rsidRDefault="00CA2356" w:rsidP="002A3F33">
            <w:pPr>
              <w:pStyle w:val="ListParagraph"/>
              <w:ind w:left="0"/>
              <w:rPr>
                <w:sz w:val="18"/>
                <w:szCs w:val="18"/>
                <w:lang w:eastAsia="en-GB" w:bidi="ar-SA"/>
              </w:rPr>
            </w:pPr>
            <w:r w:rsidRPr="001C189B">
              <w:rPr>
                <w:sz w:val="18"/>
                <w:szCs w:val="18"/>
                <w:lang w:eastAsia="en-GB" w:bidi="ar-SA"/>
              </w:rPr>
              <w:t>Woodland and forest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1C2CB61B" w14:textId="77777777" w:rsidR="00CA2356" w:rsidRPr="001C189B" w:rsidRDefault="00CA2356" w:rsidP="002A3F33">
            <w:pPr>
              <w:pStyle w:val="ListParagraph"/>
              <w:spacing w:before="120" w:after="120"/>
              <w:ind w:left="0"/>
              <w:rPr>
                <w:sz w:val="18"/>
                <w:szCs w:val="18"/>
                <w:lang w:eastAsia="en-GB" w:bidi="ar-SA"/>
              </w:rPr>
            </w:pPr>
            <w:r w:rsidRPr="001C189B">
              <w:rPr>
                <w:b/>
                <w:color w:val="000000"/>
                <w:sz w:val="18"/>
                <w:szCs w:val="18"/>
              </w:rPr>
              <w:t>w1</w:t>
            </w:r>
            <w:r w:rsidRPr="001C189B">
              <w:rPr>
                <w:color w:val="000000"/>
                <w:sz w:val="18"/>
                <w:szCs w:val="18"/>
              </w:rPr>
              <w:t>: Broadleaved mixed and yew woodland</w:t>
            </w:r>
          </w:p>
        </w:tc>
        <w:tc>
          <w:tcPr>
            <w:tcW w:w="4541" w:type="dxa"/>
            <w:shd w:val="clear" w:color="auto" w:fill="EAF1DD" w:themeFill="accent3" w:themeFillTint="33"/>
          </w:tcPr>
          <w:p w14:paraId="7A52E393" w14:textId="77777777" w:rsidR="00CA2356" w:rsidRPr="001C189B" w:rsidRDefault="00CA2356" w:rsidP="002A3F33">
            <w:pPr>
              <w:pStyle w:val="ListParagraph"/>
              <w:spacing w:before="120" w:after="120"/>
              <w:ind w:left="0"/>
              <w:rPr>
                <w:b/>
                <w:color w:val="000000"/>
                <w:sz w:val="18"/>
                <w:szCs w:val="18"/>
              </w:rPr>
            </w:pPr>
            <w:r w:rsidRPr="001C189B">
              <w:rPr>
                <w:i/>
                <w:sz w:val="18"/>
                <w:szCs w:val="18"/>
                <w:lang w:eastAsia="en-GB" w:bidi="ar-SA"/>
              </w:rPr>
              <w:t>Ancient or recent woodland dominated by trees (more than 5 m high) &gt;25% canopy cover. Can include native and non-native broadleaved species</w:t>
            </w:r>
          </w:p>
        </w:tc>
      </w:tr>
      <w:tr w:rsidR="00CA2356" w:rsidRPr="001C189B" w14:paraId="04B3B017" w14:textId="77777777" w:rsidTr="002A3F33">
        <w:tc>
          <w:tcPr>
            <w:tcW w:w="993" w:type="dxa"/>
            <w:vMerge/>
            <w:shd w:val="clear" w:color="auto" w:fill="D6E3BC" w:themeFill="accent3" w:themeFillTint="66"/>
          </w:tcPr>
          <w:p w14:paraId="43D4EF28" w14:textId="77777777" w:rsidR="00CA2356" w:rsidRPr="001C189B" w:rsidRDefault="00CA2356" w:rsidP="002A3F33">
            <w:pPr>
              <w:pStyle w:val="ListParagraph"/>
              <w:ind w:left="0"/>
              <w:rPr>
                <w:sz w:val="18"/>
                <w:szCs w:val="18"/>
                <w:lang w:eastAsia="en-GB" w:bidi="ar-SA"/>
              </w:rPr>
            </w:pPr>
          </w:p>
        </w:tc>
        <w:tc>
          <w:tcPr>
            <w:tcW w:w="2263" w:type="dxa"/>
            <w:vMerge/>
            <w:shd w:val="clear" w:color="auto" w:fill="EAF1DD" w:themeFill="accent3" w:themeFillTint="33"/>
          </w:tcPr>
          <w:p w14:paraId="5AE7A6CC" w14:textId="77777777" w:rsidR="00CA2356" w:rsidRPr="001C189B" w:rsidRDefault="00CA2356" w:rsidP="002A3F33">
            <w:pPr>
              <w:pStyle w:val="ListParagraph"/>
              <w:ind w:left="0"/>
              <w:rPr>
                <w:sz w:val="18"/>
                <w:szCs w:val="18"/>
                <w:lang w:eastAsia="en-GB" w:bidi="ar-SA"/>
              </w:rPr>
            </w:pP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03F6D514" w14:textId="77777777" w:rsidR="00CA2356" w:rsidRPr="001C189B" w:rsidRDefault="00CA2356" w:rsidP="002A3F33">
            <w:pPr>
              <w:pStyle w:val="ListParagraph"/>
              <w:spacing w:before="120" w:after="120"/>
              <w:ind w:left="0"/>
              <w:rPr>
                <w:sz w:val="18"/>
                <w:szCs w:val="18"/>
                <w:lang w:eastAsia="en-GB" w:bidi="ar-SA"/>
              </w:rPr>
            </w:pPr>
            <w:r w:rsidRPr="001C189B">
              <w:rPr>
                <w:b/>
                <w:color w:val="000000"/>
                <w:sz w:val="18"/>
                <w:szCs w:val="18"/>
              </w:rPr>
              <w:t>w2</w:t>
            </w:r>
            <w:r w:rsidRPr="001C189B">
              <w:rPr>
                <w:color w:val="000000"/>
                <w:sz w:val="18"/>
                <w:szCs w:val="18"/>
              </w:rPr>
              <w:t>: Coniferous woodland</w:t>
            </w:r>
          </w:p>
        </w:tc>
        <w:tc>
          <w:tcPr>
            <w:tcW w:w="4541" w:type="dxa"/>
            <w:shd w:val="clear" w:color="auto" w:fill="EAF1DD" w:themeFill="accent3" w:themeFillTint="33"/>
          </w:tcPr>
          <w:p w14:paraId="2F590222" w14:textId="77777777" w:rsidR="00CA2356" w:rsidRPr="001C189B" w:rsidRDefault="00CA2356" w:rsidP="002A3F33">
            <w:pPr>
              <w:pStyle w:val="ListParagraph"/>
              <w:spacing w:before="120" w:after="120"/>
              <w:ind w:left="0"/>
              <w:rPr>
                <w:b/>
                <w:color w:val="000000"/>
                <w:sz w:val="18"/>
                <w:szCs w:val="18"/>
              </w:rPr>
            </w:pPr>
            <w:r w:rsidRPr="001C189B">
              <w:rPr>
                <w:i/>
                <w:sz w:val="18"/>
                <w:szCs w:val="18"/>
                <w:lang w:eastAsia="en-GB" w:bidi="ar-SA"/>
              </w:rPr>
              <w:t>Ancient or recent woodland dominated by trees (more than 5 m high) &gt;20% canopy cover. Can include native and non-native coniferous species</w:t>
            </w:r>
          </w:p>
        </w:tc>
      </w:tr>
      <w:tr w:rsidR="00CA2356" w:rsidRPr="001C189B" w14:paraId="23F83D74" w14:textId="77777777" w:rsidTr="002A3F33">
        <w:tc>
          <w:tcPr>
            <w:tcW w:w="993" w:type="dxa"/>
            <w:vMerge/>
            <w:shd w:val="clear" w:color="auto" w:fill="D6E3BC" w:themeFill="accent3" w:themeFillTint="66"/>
          </w:tcPr>
          <w:p w14:paraId="7C771EBF" w14:textId="77777777" w:rsidR="00CA2356" w:rsidRPr="001C189B" w:rsidRDefault="00CA2356" w:rsidP="002A3F33">
            <w:pPr>
              <w:pStyle w:val="ListParagraph"/>
              <w:ind w:left="0"/>
              <w:rPr>
                <w:sz w:val="18"/>
                <w:szCs w:val="18"/>
                <w:lang w:eastAsia="en-GB" w:bidi="ar-SA"/>
              </w:rPr>
            </w:pPr>
          </w:p>
        </w:tc>
        <w:tc>
          <w:tcPr>
            <w:tcW w:w="2263" w:type="dxa"/>
            <w:vMerge w:val="restart"/>
            <w:shd w:val="clear" w:color="auto" w:fill="EAF1DD" w:themeFill="accent3" w:themeFillTint="33"/>
          </w:tcPr>
          <w:p w14:paraId="00E36EAA" w14:textId="77777777" w:rsidR="00CA2356" w:rsidRPr="001C189B" w:rsidRDefault="00CA2356" w:rsidP="002A3F33">
            <w:pPr>
              <w:pStyle w:val="ListParagraph"/>
              <w:ind w:left="0"/>
              <w:rPr>
                <w:sz w:val="18"/>
                <w:szCs w:val="18"/>
                <w:lang w:eastAsia="en-GB" w:bidi="ar-SA"/>
              </w:rPr>
            </w:pPr>
          </w:p>
          <w:p w14:paraId="30192B2D" w14:textId="77777777" w:rsidR="00CA2356" w:rsidRPr="001C189B" w:rsidRDefault="00CA2356" w:rsidP="002A3F33">
            <w:pPr>
              <w:pStyle w:val="ListParagraph"/>
              <w:ind w:left="0"/>
              <w:rPr>
                <w:sz w:val="18"/>
                <w:szCs w:val="18"/>
                <w:lang w:eastAsia="en-GB" w:bidi="ar-SA"/>
              </w:rPr>
            </w:pPr>
            <w:r w:rsidRPr="001C189B">
              <w:rPr>
                <w:sz w:val="18"/>
                <w:szCs w:val="18"/>
                <w:lang w:eastAsia="en-GB" w:bidi="ar-SA"/>
              </w:rPr>
              <w:t>Heathland and shrub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509A38C3" w14:textId="77777777" w:rsidR="00CA2356" w:rsidRPr="001C189B" w:rsidRDefault="00CA2356" w:rsidP="002A3F33">
            <w:pPr>
              <w:pStyle w:val="ListParagraph"/>
              <w:spacing w:before="120" w:after="120"/>
              <w:ind w:left="0"/>
              <w:rPr>
                <w:sz w:val="18"/>
                <w:szCs w:val="18"/>
                <w:lang w:eastAsia="en-GB" w:bidi="ar-SA"/>
              </w:rPr>
            </w:pPr>
            <w:r w:rsidRPr="001C189B">
              <w:rPr>
                <w:b/>
                <w:color w:val="000000"/>
                <w:sz w:val="18"/>
                <w:szCs w:val="18"/>
              </w:rPr>
              <w:t>h1</w:t>
            </w:r>
            <w:r w:rsidRPr="001C189B">
              <w:rPr>
                <w:color w:val="000000"/>
                <w:sz w:val="18"/>
                <w:szCs w:val="18"/>
              </w:rPr>
              <w:t>: Dwarf shrub heath</w:t>
            </w:r>
          </w:p>
        </w:tc>
        <w:tc>
          <w:tcPr>
            <w:tcW w:w="4541" w:type="dxa"/>
            <w:shd w:val="clear" w:color="auto" w:fill="EAF1DD" w:themeFill="accent3" w:themeFillTint="33"/>
          </w:tcPr>
          <w:p w14:paraId="478066E5" w14:textId="77777777" w:rsidR="00CA2356" w:rsidRPr="001C189B" w:rsidRDefault="00CA2356" w:rsidP="002A3F33">
            <w:pPr>
              <w:pStyle w:val="ListParagraph"/>
              <w:spacing w:before="120" w:after="120"/>
              <w:ind w:left="0"/>
              <w:rPr>
                <w:b/>
                <w:color w:val="000000"/>
                <w:sz w:val="18"/>
                <w:szCs w:val="18"/>
              </w:rPr>
            </w:pPr>
            <w:r w:rsidRPr="001C189B">
              <w:rPr>
                <w:i/>
                <w:sz w:val="18"/>
                <w:szCs w:val="18"/>
                <w:lang w:eastAsia="en-GB" w:bidi="ar-SA"/>
              </w:rPr>
              <w:t>&gt;25% cover of heath family or dwarf gorse (e.g. heather, gorse)</w:t>
            </w:r>
          </w:p>
        </w:tc>
      </w:tr>
      <w:tr w:rsidR="00CA2356" w:rsidRPr="001C189B" w14:paraId="6F0EECC2" w14:textId="77777777" w:rsidTr="002A3F33">
        <w:tc>
          <w:tcPr>
            <w:tcW w:w="993" w:type="dxa"/>
            <w:vMerge/>
            <w:shd w:val="clear" w:color="auto" w:fill="D6E3BC" w:themeFill="accent3" w:themeFillTint="66"/>
          </w:tcPr>
          <w:p w14:paraId="055A51F4" w14:textId="77777777" w:rsidR="00CA2356" w:rsidRPr="001C189B" w:rsidRDefault="00CA2356" w:rsidP="002A3F33">
            <w:pPr>
              <w:pStyle w:val="ListParagraph"/>
              <w:ind w:left="0"/>
              <w:rPr>
                <w:sz w:val="18"/>
                <w:szCs w:val="18"/>
                <w:lang w:eastAsia="en-GB" w:bidi="ar-SA"/>
              </w:rPr>
            </w:pPr>
          </w:p>
        </w:tc>
        <w:tc>
          <w:tcPr>
            <w:tcW w:w="2263" w:type="dxa"/>
            <w:vMerge/>
            <w:shd w:val="clear" w:color="auto" w:fill="EAF1DD" w:themeFill="accent3" w:themeFillTint="33"/>
          </w:tcPr>
          <w:p w14:paraId="7506A3B4" w14:textId="77777777" w:rsidR="00CA2356" w:rsidRPr="001C189B" w:rsidRDefault="00CA2356" w:rsidP="002A3F33">
            <w:pPr>
              <w:pStyle w:val="ListParagraph"/>
              <w:ind w:left="0"/>
              <w:rPr>
                <w:sz w:val="18"/>
                <w:szCs w:val="18"/>
                <w:lang w:eastAsia="en-GB" w:bidi="ar-SA"/>
              </w:rPr>
            </w:pP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1AC314B9" w14:textId="77777777" w:rsidR="00CA2356" w:rsidRPr="001C189B" w:rsidRDefault="00CA2356" w:rsidP="002A3F33">
            <w:pPr>
              <w:pStyle w:val="ListParagraph"/>
              <w:spacing w:before="120" w:after="120"/>
              <w:ind w:left="0"/>
              <w:rPr>
                <w:sz w:val="18"/>
                <w:szCs w:val="18"/>
                <w:lang w:eastAsia="en-GB" w:bidi="ar-SA"/>
              </w:rPr>
            </w:pPr>
            <w:r w:rsidRPr="001C189B">
              <w:rPr>
                <w:b/>
                <w:color w:val="000000"/>
                <w:sz w:val="18"/>
                <w:szCs w:val="18"/>
              </w:rPr>
              <w:t>h2</w:t>
            </w:r>
            <w:r w:rsidRPr="001C189B">
              <w:rPr>
                <w:color w:val="000000"/>
                <w:sz w:val="18"/>
                <w:szCs w:val="18"/>
              </w:rPr>
              <w:t>: Hedgerows</w:t>
            </w:r>
          </w:p>
        </w:tc>
        <w:tc>
          <w:tcPr>
            <w:tcW w:w="4541" w:type="dxa"/>
            <w:shd w:val="clear" w:color="auto" w:fill="EAF1DD" w:themeFill="accent3" w:themeFillTint="33"/>
          </w:tcPr>
          <w:p w14:paraId="48FEB913" w14:textId="77777777" w:rsidR="00CA2356" w:rsidRPr="001C189B" w:rsidRDefault="00CA2356" w:rsidP="002A3F33">
            <w:pPr>
              <w:pStyle w:val="ListParagraph"/>
              <w:spacing w:before="120" w:after="120"/>
              <w:ind w:left="0" w:right="1309"/>
              <w:rPr>
                <w:b/>
                <w:color w:val="000000"/>
                <w:sz w:val="18"/>
                <w:szCs w:val="18"/>
              </w:rPr>
            </w:pPr>
            <w:r w:rsidRPr="001C189B">
              <w:rPr>
                <w:i/>
                <w:sz w:val="18"/>
                <w:szCs w:val="18"/>
                <w:lang w:eastAsia="en-GB" w:bidi="ar-SA"/>
              </w:rPr>
              <w:t>Hedgerows</w:t>
            </w:r>
          </w:p>
        </w:tc>
      </w:tr>
      <w:tr w:rsidR="00CA2356" w:rsidRPr="001C189B" w14:paraId="578BF1D7" w14:textId="77777777" w:rsidTr="002A3F33">
        <w:tc>
          <w:tcPr>
            <w:tcW w:w="993" w:type="dxa"/>
            <w:vMerge/>
            <w:shd w:val="clear" w:color="auto" w:fill="D6E3BC" w:themeFill="accent3" w:themeFillTint="66"/>
          </w:tcPr>
          <w:p w14:paraId="2A9DCD08" w14:textId="77777777" w:rsidR="00CA2356" w:rsidRPr="001C189B" w:rsidRDefault="00CA2356" w:rsidP="002A3F33">
            <w:pPr>
              <w:pStyle w:val="ListParagraph"/>
              <w:ind w:left="0"/>
              <w:rPr>
                <w:sz w:val="18"/>
                <w:szCs w:val="18"/>
                <w:lang w:eastAsia="en-GB" w:bidi="ar-SA"/>
              </w:rPr>
            </w:pPr>
          </w:p>
        </w:tc>
        <w:tc>
          <w:tcPr>
            <w:tcW w:w="2263" w:type="dxa"/>
            <w:vMerge/>
            <w:shd w:val="clear" w:color="auto" w:fill="EAF1DD" w:themeFill="accent3" w:themeFillTint="33"/>
          </w:tcPr>
          <w:p w14:paraId="02CF7DCF" w14:textId="77777777" w:rsidR="00CA2356" w:rsidRPr="001C189B" w:rsidRDefault="00CA2356" w:rsidP="002A3F33">
            <w:pPr>
              <w:pStyle w:val="ListParagraph"/>
              <w:ind w:left="0"/>
              <w:rPr>
                <w:sz w:val="18"/>
                <w:szCs w:val="18"/>
                <w:lang w:eastAsia="en-GB" w:bidi="ar-SA"/>
              </w:rPr>
            </w:pP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6D1A0FC4" w14:textId="77777777" w:rsidR="00CA2356" w:rsidRPr="001C189B" w:rsidRDefault="00CA2356" w:rsidP="002A3F33">
            <w:pPr>
              <w:pStyle w:val="ListParagraph"/>
              <w:spacing w:before="120" w:after="120"/>
              <w:ind w:left="0"/>
              <w:rPr>
                <w:b/>
                <w:color w:val="000000"/>
                <w:sz w:val="18"/>
                <w:szCs w:val="18"/>
              </w:rPr>
            </w:pPr>
            <w:r w:rsidRPr="001C189B">
              <w:rPr>
                <w:b/>
                <w:color w:val="000000"/>
                <w:sz w:val="18"/>
                <w:szCs w:val="18"/>
              </w:rPr>
              <w:t>h3</w:t>
            </w:r>
            <w:r w:rsidRPr="001C189B">
              <w:rPr>
                <w:color w:val="000000"/>
                <w:sz w:val="18"/>
                <w:szCs w:val="18"/>
              </w:rPr>
              <w:t>: Dense scrub</w:t>
            </w:r>
          </w:p>
        </w:tc>
        <w:tc>
          <w:tcPr>
            <w:tcW w:w="4541" w:type="dxa"/>
            <w:shd w:val="clear" w:color="auto" w:fill="EAF1DD" w:themeFill="accent3" w:themeFillTint="33"/>
          </w:tcPr>
          <w:p w14:paraId="1BDBBA6F" w14:textId="77777777" w:rsidR="00CA2356" w:rsidRPr="001C189B" w:rsidRDefault="00CA2356" w:rsidP="002A3F33">
            <w:pPr>
              <w:pStyle w:val="ListParagraph"/>
              <w:spacing w:before="120" w:after="120"/>
              <w:ind w:left="0"/>
              <w:rPr>
                <w:b/>
                <w:color w:val="000000"/>
                <w:sz w:val="18"/>
                <w:szCs w:val="18"/>
              </w:rPr>
            </w:pPr>
            <w:r w:rsidRPr="001C189B">
              <w:rPr>
                <w:i/>
                <w:sz w:val="18"/>
                <w:szCs w:val="18"/>
                <w:lang w:eastAsia="en-GB" w:bidi="ar-SA"/>
              </w:rPr>
              <w:t>Patches of scrub &lt;5m tall covering at least 90% of area. (e.g. coastal scrub, scrub,  bramble, blackthorn, hawthorn)</w:t>
            </w:r>
          </w:p>
        </w:tc>
      </w:tr>
      <w:tr w:rsidR="00CA2356" w:rsidRPr="001C189B" w14:paraId="1B30CFF7" w14:textId="77777777" w:rsidTr="002A3F33">
        <w:tc>
          <w:tcPr>
            <w:tcW w:w="993" w:type="dxa"/>
            <w:vMerge/>
            <w:shd w:val="clear" w:color="auto" w:fill="D6E3BC" w:themeFill="accent3" w:themeFillTint="66"/>
          </w:tcPr>
          <w:p w14:paraId="2EC9A3D1" w14:textId="77777777" w:rsidR="00CA2356" w:rsidRPr="001C189B" w:rsidRDefault="00CA2356" w:rsidP="002A3F33">
            <w:pPr>
              <w:pStyle w:val="ListParagraph"/>
              <w:ind w:left="0"/>
              <w:rPr>
                <w:sz w:val="18"/>
                <w:szCs w:val="18"/>
                <w:lang w:eastAsia="en-GB" w:bidi="ar-SA"/>
              </w:rPr>
            </w:pPr>
          </w:p>
        </w:tc>
        <w:tc>
          <w:tcPr>
            <w:tcW w:w="2263" w:type="dxa"/>
            <w:vMerge w:val="restart"/>
            <w:shd w:val="clear" w:color="auto" w:fill="EAF1DD" w:themeFill="accent3" w:themeFillTint="33"/>
          </w:tcPr>
          <w:p w14:paraId="089E532F" w14:textId="77777777" w:rsidR="00CA2356" w:rsidRPr="001C189B" w:rsidRDefault="00CA2356" w:rsidP="002A3F33">
            <w:pPr>
              <w:pStyle w:val="ListParagraph"/>
              <w:ind w:left="0"/>
              <w:rPr>
                <w:sz w:val="18"/>
                <w:szCs w:val="18"/>
                <w:lang w:eastAsia="en-GB" w:bidi="ar-SA"/>
              </w:rPr>
            </w:pPr>
          </w:p>
          <w:p w14:paraId="3CE9E5C6" w14:textId="77777777" w:rsidR="00CA2356" w:rsidRPr="001C189B" w:rsidRDefault="00CA2356" w:rsidP="002A3F33">
            <w:pPr>
              <w:pStyle w:val="ListParagraph"/>
              <w:ind w:left="0"/>
              <w:rPr>
                <w:sz w:val="18"/>
                <w:szCs w:val="18"/>
                <w:lang w:eastAsia="en-GB" w:bidi="ar-SA"/>
              </w:rPr>
            </w:pPr>
            <w:r w:rsidRPr="001C189B">
              <w:rPr>
                <w:sz w:val="18"/>
                <w:szCs w:val="18"/>
                <w:lang w:eastAsia="en-GB" w:bidi="ar-SA"/>
              </w:rPr>
              <w:t>Wetland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7420C381" w14:textId="77777777" w:rsidR="00CA2356" w:rsidRPr="001C189B" w:rsidRDefault="00CA2356" w:rsidP="002A3F33">
            <w:pPr>
              <w:pStyle w:val="ListParagraph"/>
              <w:spacing w:before="120" w:after="120"/>
              <w:ind w:left="0"/>
              <w:rPr>
                <w:b/>
                <w:color w:val="000000"/>
                <w:sz w:val="18"/>
                <w:szCs w:val="18"/>
              </w:rPr>
            </w:pPr>
            <w:r w:rsidRPr="001C189B">
              <w:rPr>
                <w:b/>
                <w:color w:val="000000"/>
                <w:sz w:val="18"/>
                <w:szCs w:val="18"/>
              </w:rPr>
              <w:t>f1</w:t>
            </w:r>
            <w:r w:rsidRPr="001C189B">
              <w:rPr>
                <w:color w:val="000000"/>
                <w:sz w:val="18"/>
                <w:szCs w:val="18"/>
              </w:rPr>
              <w:t>: Bog</w:t>
            </w:r>
          </w:p>
        </w:tc>
        <w:tc>
          <w:tcPr>
            <w:tcW w:w="4541" w:type="dxa"/>
            <w:shd w:val="clear" w:color="auto" w:fill="EAF1DD" w:themeFill="accent3" w:themeFillTint="33"/>
          </w:tcPr>
          <w:p w14:paraId="27F91F41" w14:textId="77777777" w:rsidR="00CA2356" w:rsidRPr="001C189B" w:rsidRDefault="00CA2356" w:rsidP="002A3F33">
            <w:pPr>
              <w:pStyle w:val="ListParagraph"/>
              <w:spacing w:before="120" w:after="120"/>
              <w:ind w:left="0"/>
              <w:rPr>
                <w:b/>
                <w:color w:val="000000"/>
                <w:sz w:val="18"/>
                <w:szCs w:val="18"/>
              </w:rPr>
            </w:pPr>
            <w:r w:rsidRPr="001C189B">
              <w:rPr>
                <w:i/>
                <w:sz w:val="18"/>
                <w:szCs w:val="18"/>
                <w:lang w:eastAsia="en-GB" w:bidi="ar-SA"/>
              </w:rPr>
              <w:t>Boggy or wetland areas (peat bogs).</w:t>
            </w:r>
          </w:p>
        </w:tc>
      </w:tr>
      <w:tr w:rsidR="00CA2356" w:rsidRPr="001C189B" w14:paraId="40EECB7E" w14:textId="77777777" w:rsidTr="002A3F33">
        <w:tc>
          <w:tcPr>
            <w:tcW w:w="993" w:type="dxa"/>
            <w:vMerge/>
            <w:shd w:val="clear" w:color="auto" w:fill="D6E3BC" w:themeFill="accent3" w:themeFillTint="66"/>
          </w:tcPr>
          <w:p w14:paraId="3AA6F7EB" w14:textId="77777777" w:rsidR="00CA2356" w:rsidRPr="001C189B" w:rsidRDefault="00CA2356" w:rsidP="002A3F33">
            <w:pPr>
              <w:pStyle w:val="ListParagraph"/>
              <w:ind w:left="0"/>
              <w:rPr>
                <w:sz w:val="18"/>
                <w:szCs w:val="18"/>
                <w:lang w:eastAsia="en-GB" w:bidi="ar-SA"/>
              </w:rPr>
            </w:pPr>
          </w:p>
        </w:tc>
        <w:tc>
          <w:tcPr>
            <w:tcW w:w="2263" w:type="dxa"/>
            <w:vMerge/>
            <w:shd w:val="clear" w:color="auto" w:fill="EAF1DD" w:themeFill="accent3" w:themeFillTint="33"/>
          </w:tcPr>
          <w:p w14:paraId="3281CD43" w14:textId="77777777" w:rsidR="00CA2356" w:rsidRPr="001C189B" w:rsidRDefault="00CA2356" w:rsidP="002A3F33">
            <w:pPr>
              <w:pStyle w:val="ListParagraph"/>
              <w:ind w:left="0"/>
              <w:rPr>
                <w:sz w:val="18"/>
                <w:szCs w:val="18"/>
                <w:lang w:eastAsia="en-GB" w:bidi="ar-SA"/>
              </w:rPr>
            </w:pP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38AC437B" w14:textId="77777777" w:rsidR="00CA2356" w:rsidRPr="001C189B" w:rsidRDefault="00CA2356" w:rsidP="002A3F33">
            <w:pPr>
              <w:pStyle w:val="ListParagraph"/>
              <w:spacing w:before="120" w:after="120"/>
              <w:ind w:left="0"/>
              <w:rPr>
                <w:b/>
                <w:color w:val="000000"/>
                <w:sz w:val="18"/>
                <w:szCs w:val="18"/>
              </w:rPr>
            </w:pPr>
            <w:r w:rsidRPr="001C189B">
              <w:rPr>
                <w:b/>
                <w:color w:val="000000"/>
                <w:sz w:val="18"/>
                <w:szCs w:val="18"/>
              </w:rPr>
              <w:t>f2</w:t>
            </w:r>
            <w:r w:rsidRPr="001C189B">
              <w:rPr>
                <w:color w:val="000000"/>
                <w:sz w:val="18"/>
                <w:szCs w:val="18"/>
              </w:rPr>
              <w:t>: Fen marsh and swamp</w:t>
            </w:r>
          </w:p>
        </w:tc>
        <w:tc>
          <w:tcPr>
            <w:tcW w:w="4541" w:type="dxa"/>
            <w:shd w:val="clear" w:color="auto" w:fill="EAF1DD" w:themeFill="accent3" w:themeFillTint="33"/>
          </w:tcPr>
          <w:p w14:paraId="43A58BBE" w14:textId="77777777" w:rsidR="00CA2356" w:rsidRPr="001C189B" w:rsidRDefault="00CA2356" w:rsidP="002A3F33">
            <w:pPr>
              <w:pStyle w:val="ListParagraph"/>
              <w:spacing w:before="120" w:after="120"/>
              <w:ind w:left="0"/>
              <w:rPr>
                <w:b/>
                <w:color w:val="000000"/>
                <w:sz w:val="18"/>
                <w:szCs w:val="18"/>
              </w:rPr>
            </w:pPr>
            <w:r w:rsidRPr="001C189B">
              <w:rPr>
                <w:i/>
                <w:sz w:val="18"/>
                <w:szCs w:val="18"/>
                <w:lang w:eastAsia="en-GB" w:bidi="ar-SA"/>
              </w:rPr>
              <w:t>Waterlogged lowland habitat. Fed by groundwater or slow moving rain water. Small sedge, herbs, grasses, rushes and fen-sedge.</w:t>
            </w:r>
          </w:p>
        </w:tc>
      </w:tr>
      <w:tr w:rsidR="00CA2356" w:rsidRPr="001C189B" w14:paraId="13D453B5" w14:textId="77777777" w:rsidTr="002A3F33">
        <w:tc>
          <w:tcPr>
            <w:tcW w:w="993" w:type="dxa"/>
            <w:vMerge/>
            <w:shd w:val="clear" w:color="auto" w:fill="D6E3BC" w:themeFill="accent3" w:themeFillTint="66"/>
          </w:tcPr>
          <w:p w14:paraId="240187F4" w14:textId="77777777" w:rsidR="00CA2356" w:rsidRPr="001C189B" w:rsidRDefault="00CA2356" w:rsidP="002A3F33">
            <w:pPr>
              <w:pStyle w:val="ListParagraph"/>
              <w:ind w:left="0"/>
              <w:rPr>
                <w:sz w:val="18"/>
                <w:szCs w:val="18"/>
                <w:lang w:eastAsia="en-GB" w:bidi="ar-SA"/>
              </w:rPr>
            </w:pPr>
          </w:p>
        </w:tc>
        <w:tc>
          <w:tcPr>
            <w:tcW w:w="2263" w:type="dxa"/>
            <w:shd w:val="clear" w:color="auto" w:fill="EAF1DD" w:themeFill="accent3" w:themeFillTint="33"/>
          </w:tcPr>
          <w:p w14:paraId="69C953AF" w14:textId="77777777" w:rsidR="00CA2356" w:rsidRPr="001C189B" w:rsidRDefault="00CA2356" w:rsidP="002A3F33">
            <w:pPr>
              <w:pStyle w:val="ListParagraph"/>
              <w:ind w:left="0"/>
              <w:rPr>
                <w:sz w:val="18"/>
                <w:szCs w:val="18"/>
                <w:lang w:eastAsia="en-GB" w:bidi="ar-SA"/>
              </w:rPr>
            </w:pPr>
            <w:r w:rsidRPr="001C189B">
              <w:rPr>
                <w:sz w:val="18"/>
                <w:szCs w:val="18"/>
                <w:lang w:eastAsia="en-GB" w:bidi="ar-SA"/>
              </w:rPr>
              <w:t>Cropland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6B9C5BAE" w14:textId="77777777" w:rsidR="00CA2356" w:rsidRPr="001C189B" w:rsidRDefault="00CA2356" w:rsidP="002A3F33">
            <w:pPr>
              <w:pStyle w:val="ListParagraph"/>
              <w:spacing w:before="120" w:after="120"/>
              <w:ind w:left="0"/>
              <w:rPr>
                <w:b/>
                <w:color w:val="000000"/>
                <w:sz w:val="18"/>
                <w:szCs w:val="18"/>
              </w:rPr>
            </w:pPr>
            <w:r w:rsidRPr="001C189B">
              <w:rPr>
                <w:b/>
                <w:color w:val="000000"/>
                <w:sz w:val="18"/>
                <w:szCs w:val="18"/>
              </w:rPr>
              <w:t>c1</w:t>
            </w:r>
            <w:r w:rsidRPr="001C189B">
              <w:rPr>
                <w:color w:val="000000"/>
                <w:sz w:val="18"/>
                <w:szCs w:val="18"/>
              </w:rPr>
              <w:t>: Arable and horticulture</w:t>
            </w:r>
          </w:p>
        </w:tc>
        <w:tc>
          <w:tcPr>
            <w:tcW w:w="4541" w:type="dxa"/>
            <w:shd w:val="clear" w:color="auto" w:fill="EAF1DD" w:themeFill="accent3" w:themeFillTint="33"/>
          </w:tcPr>
          <w:p w14:paraId="68760CC2" w14:textId="77777777" w:rsidR="00CA2356" w:rsidRPr="001C189B" w:rsidRDefault="00CA2356" w:rsidP="002A3F33">
            <w:pPr>
              <w:pStyle w:val="ListParagraph"/>
              <w:spacing w:before="120" w:after="120"/>
              <w:ind w:left="0"/>
              <w:rPr>
                <w:b/>
                <w:color w:val="000000"/>
                <w:sz w:val="18"/>
                <w:szCs w:val="18"/>
              </w:rPr>
            </w:pPr>
            <w:r w:rsidRPr="001C189B">
              <w:rPr>
                <w:i/>
                <w:sz w:val="18"/>
                <w:szCs w:val="18"/>
                <w:lang w:eastAsia="en-GB" w:bidi="ar-SA"/>
              </w:rPr>
              <w:t xml:space="preserve">Arable cropland including orchards, nurseries, commercial vegetable plots, freshly ploughed land, rotational set-aside and fallow </w:t>
            </w:r>
          </w:p>
        </w:tc>
      </w:tr>
      <w:tr w:rsidR="00CA2356" w:rsidRPr="001C189B" w14:paraId="52C41DD9" w14:textId="77777777" w:rsidTr="002A3F33">
        <w:tc>
          <w:tcPr>
            <w:tcW w:w="993" w:type="dxa"/>
            <w:vMerge/>
            <w:shd w:val="clear" w:color="auto" w:fill="D6E3BC" w:themeFill="accent3" w:themeFillTint="66"/>
          </w:tcPr>
          <w:p w14:paraId="539C0970" w14:textId="77777777" w:rsidR="00CA2356" w:rsidRPr="001C189B" w:rsidRDefault="00CA2356" w:rsidP="002A3F33">
            <w:pPr>
              <w:pStyle w:val="ListParagraph"/>
              <w:ind w:left="0"/>
              <w:rPr>
                <w:sz w:val="18"/>
                <w:szCs w:val="18"/>
                <w:lang w:eastAsia="en-GB" w:bidi="ar-SA"/>
              </w:rPr>
            </w:pPr>
          </w:p>
        </w:tc>
        <w:tc>
          <w:tcPr>
            <w:tcW w:w="2263" w:type="dxa"/>
            <w:shd w:val="clear" w:color="auto" w:fill="EAF1DD" w:themeFill="accent3" w:themeFillTint="33"/>
          </w:tcPr>
          <w:p w14:paraId="242300DB" w14:textId="77777777" w:rsidR="00CA2356" w:rsidRPr="001C189B" w:rsidRDefault="00CA2356" w:rsidP="002A3F33">
            <w:pPr>
              <w:pStyle w:val="ListParagraph"/>
              <w:ind w:left="0"/>
              <w:rPr>
                <w:sz w:val="18"/>
                <w:szCs w:val="18"/>
                <w:lang w:eastAsia="en-GB" w:bidi="ar-SA"/>
              </w:rPr>
            </w:pPr>
            <w:r w:rsidRPr="001C189B">
              <w:rPr>
                <w:sz w:val="18"/>
                <w:szCs w:val="18"/>
                <w:lang w:eastAsia="en-GB" w:bidi="ar-SA"/>
              </w:rPr>
              <w:t>Urban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6DE48C00" w14:textId="77777777" w:rsidR="00CA2356" w:rsidRPr="001C189B" w:rsidRDefault="00CA2356" w:rsidP="002A3F33">
            <w:pPr>
              <w:pStyle w:val="ListParagraph"/>
              <w:spacing w:before="120" w:after="120"/>
              <w:ind w:left="0"/>
              <w:rPr>
                <w:b/>
                <w:color w:val="000000"/>
                <w:sz w:val="18"/>
                <w:szCs w:val="18"/>
              </w:rPr>
            </w:pPr>
            <w:r w:rsidRPr="001C189B">
              <w:rPr>
                <w:b/>
                <w:color w:val="000000"/>
                <w:sz w:val="18"/>
                <w:szCs w:val="18"/>
              </w:rPr>
              <w:t>u1</w:t>
            </w:r>
            <w:r w:rsidRPr="001C189B">
              <w:rPr>
                <w:color w:val="000000"/>
                <w:sz w:val="18"/>
                <w:szCs w:val="18"/>
              </w:rPr>
              <w:t>: Built-up areas and gardens</w:t>
            </w:r>
          </w:p>
        </w:tc>
        <w:tc>
          <w:tcPr>
            <w:tcW w:w="4541" w:type="dxa"/>
            <w:shd w:val="clear" w:color="auto" w:fill="EAF1DD" w:themeFill="accent3" w:themeFillTint="33"/>
          </w:tcPr>
          <w:p w14:paraId="73DBCFE9" w14:textId="77777777" w:rsidR="00CA2356" w:rsidRPr="001C189B" w:rsidRDefault="00CA2356" w:rsidP="002A3F33">
            <w:pPr>
              <w:pStyle w:val="ListParagraph"/>
              <w:spacing w:before="120" w:after="120"/>
              <w:ind w:left="0"/>
              <w:rPr>
                <w:b/>
                <w:color w:val="000000"/>
                <w:sz w:val="18"/>
                <w:szCs w:val="18"/>
              </w:rPr>
            </w:pPr>
            <w:r w:rsidRPr="001C189B">
              <w:rPr>
                <w:i/>
                <w:sz w:val="18"/>
                <w:szCs w:val="18"/>
                <w:lang w:eastAsia="en-GB" w:bidi="ar-SA"/>
              </w:rPr>
              <w:t xml:space="preserve">Farm buildings, caravan parks, industrial estates, retail parks, derelict ground,  allotments, most gardens, roadside verges </w:t>
            </w:r>
          </w:p>
        </w:tc>
      </w:tr>
      <w:tr w:rsidR="00CA2356" w:rsidRPr="001C189B" w14:paraId="4F5D8558" w14:textId="77777777" w:rsidTr="002A3F33">
        <w:tc>
          <w:tcPr>
            <w:tcW w:w="993" w:type="dxa"/>
            <w:vMerge/>
            <w:shd w:val="clear" w:color="auto" w:fill="D6E3BC" w:themeFill="accent3" w:themeFillTint="66"/>
          </w:tcPr>
          <w:p w14:paraId="48B9DF94" w14:textId="77777777" w:rsidR="00CA2356" w:rsidRPr="001C189B" w:rsidRDefault="00CA2356" w:rsidP="002A3F33">
            <w:pPr>
              <w:pStyle w:val="ListParagraph"/>
              <w:ind w:left="0"/>
              <w:rPr>
                <w:sz w:val="18"/>
                <w:szCs w:val="18"/>
                <w:lang w:eastAsia="en-GB" w:bidi="ar-SA"/>
              </w:rPr>
            </w:pPr>
          </w:p>
        </w:tc>
        <w:tc>
          <w:tcPr>
            <w:tcW w:w="2263" w:type="dxa"/>
            <w:vMerge w:val="restart"/>
            <w:shd w:val="clear" w:color="auto" w:fill="EAF1DD" w:themeFill="accent3" w:themeFillTint="33"/>
          </w:tcPr>
          <w:p w14:paraId="1DC31120" w14:textId="77777777" w:rsidR="00CA2356" w:rsidRPr="001C189B" w:rsidRDefault="00CA2356" w:rsidP="002A3F33">
            <w:pPr>
              <w:pStyle w:val="ListParagraph"/>
              <w:ind w:left="0"/>
              <w:rPr>
                <w:sz w:val="18"/>
                <w:szCs w:val="18"/>
                <w:lang w:eastAsia="en-GB" w:bidi="ar-SA"/>
              </w:rPr>
            </w:pPr>
          </w:p>
          <w:p w14:paraId="5F74C2BA" w14:textId="77777777" w:rsidR="00CA2356" w:rsidRPr="001C189B" w:rsidRDefault="00CA2356" w:rsidP="002A3F33">
            <w:pPr>
              <w:pStyle w:val="ListParagraph"/>
              <w:ind w:left="0"/>
              <w:rPr>
                <w:sz w:val="18"/>
                <w:szCs w:val="18"/>
                <w:lang w:eastAsia="en-GB" w:bidi="ar-SA"/>
              </w:rPr>
            </w:pPr>
            <w:r w:rsidRPr="001C189B">
              <w:rPr>
                <w:sz w:val="18"/>
                <w:szCs w:val="18"/>
                <w:lang w:eastAsia="en-GB" w:bidi="ar-SA"/>
              </w:rPr>
              <w:t>Sparsely vegetated land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1D5F4C10" w14:textId="77777777" w:rsidR="00CA2356" w:rsidRPr="001C189B" w:rsidRDefault="00CA2356" w:rsidP="002A3F33">
            <w:pPr>
              <w:pStyle w:val="ListParagraph"/>
              <w:spacing w:before="120" w:after="120"/>
              <w:ind w:left="0"/>
              <w:rPr>
                <w:b/>
                <w:color w:val="000000"/>
                <w:sz w:val="18"/>
                <w:szCs w:val="18"/>
              </w:rPr>
            </w:pPr>
            <w:r w:rsidRPr="001C189B">
              <w:rPr>
                <w:b/>
                <w:color w:val="000000"/>
                <w:sz w:val="18"/>
                <w:szCs w:val="18"/>
              </w:rPr>
              <w:t>s1</w:t>
            </w:r>
            <w:r w:rsidRPr="001C189B">
              <w:rPr>
                <w:color w:val="000000"/>
                <w:sz w:val="18"/>
                <w:szCs w:val="18"/>
              </w:rPr>
              <w:t>: Inland rock</w:t>
            </w:r>
          </w:p>
        </w:tc>
        <w:tc>
          <w:tcPr>
            <w:tcW w:w="4541" w:type="dxa"/>
            <w:shd w:val="clear" w:color="auto" w:fill="EAF1DD" w:themeFill="accent3" w:themeFillTint="33"/>
          </w:tcPr>
          <w:p w14:paraId="6BF5CA44" w14:textId="77777777" w:rsidR="00CA2356" w:rsidRPr="001C189B" w:rsidRDefault="00CA2356" w:rsidP="002A3F33">
            <w:pPr>
              <w:pStyle w:val="ListParagraph"/>
              <w:spacing w:before="120" w:after="120"/>
              <w:ind w:left="0"/>
              <w:rPr>
                <w:b/>
                <w:color w:val="000000"/>
                <w:sz w:val="18"/>
                <w:szCs w:val="18"/>
              </w:rPr>
            </w:pPr>
            <w:r w:rsidRPr="001C189B">
              <w:rPr>
                <w:i/>
                <w:sz w:val="18"/>
                <w:szCs w:val="18"/>
                <w:lang w:eastAsia="en-GB" w:bidi="ar-SA"/>
              </w:rPr>
              <w:t xml:space="preserve">Natural and artificial exposed rock surfaces, inland cliffs, caves, screes and limestone pavements, quarries and quarry waste tips. </w:t>
            </w:r>
          </w:p>
        </w:tc>
      </w:tr>
      <w:tr w:rsidR="00CA2356" w:rsidRPr="001C189B" w14:paraId="2D83B676" w14:textId="77777777" w:rsidTr="002A3F33">
        <w:tc>
          <w:tcPr>
            <w:tcW w:w="993" w:type="dxa"/>
            <w:vMerge/>
            <w:shd w:val="clear" w:color="auto" w:fill="D6E3BC" w:themeFill="accent3" w:themeFillTint="66"/>
          </w:tcPr>
          <w:p w14:paraId="51D15783" w14:textId="77777777" w:rsidR="00CA2356" w:rsidRPr="001C189B" w:rsidRDefault="00CA2356" w:rsidP="002A3F33">
            <w:pPr>
              <w:pStyle w:val="ListParagraph"/>
              <w:ind w:left="0"/>
              <w:rPr>
                <w:sz w:val="18"/>
                <w:szCs w:val="18"/>
                <w:lang w:eastAsia="en-GB" w:bidi="ar-SA"/>
              </w:rPr>
            </w:pPr>
          </w:p>
        </w:tc>
        <w:tc>
          <w:tcPr>
            <w:tcW w:w="2263" w:type="dxa"/>
            <w:vMerge/>
            <w:shd w:val="clear" w:color="auto" w:fill="EAF1DD" w:themeFill="accent3" w:themeFillTint="33"/>
          </w:tcPr>
          <w:p w14:paraId="67170E8F" w14:textId="77777777" w:rsidR="00CA2356" w:rsidRPr="001C189B" w:rsidRDefault="00CA2356" w:rsidP="002A3F33">
            <w:pPr>
              <w:pStyle w:val="ListParagraph"/>
              <w:ind w:left="0"/>
              <w:rPr>
                <w:sz w:val="18"/>
                <w:szCs w:val="18"/>
                <w:lang w:eastAsia="en-GB" w:bidi="ar-SA"/>
              </w:rPr>
            </w:pP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7A967935" w14:textId="77777777" w:rsidR="00CA2356" w:rsidRPr="001C189B" w:rsidRDefault="00CA2356" w:rsidP="002A3F33">
            <w:pPr>
              <w:pStyle w:val="ListParagraph"/>
              <w:spacing w:before="120" w:after="120"/>
              <w:ind w:left="0"/>
              <w:rPr>
                <w:b/>
                <w:color w:val="000000"/>
                <w:sz w:val="18"/>
                <w:szCs w:val="18"/>
              </w:rPr>
            </w:pPr>
            <w:r w:rsidRPr="001C189B">
              <w:rPr>
                <w:b/>
                <w:color w:val="000000"/>
                <w:sz w:val="18"/>
                <w:szCs w:val="18"/>
              </w:rPr>
              <w:t>s2</w:t>
            </w:r>
            <w:r w:rsidRPr="001C189B">
              <w:rPr>
                <w:color w:val="000000"/>
                <w:sz w:val="18"/>
                <w:szCs w:val="18"/>
              </w:rPr>
              <w:t>: Supralittoral Rock</w:t>
            </w:r>
          </w:p>
        </w:tc>
        <w:tc>
          <w:tcPr>
            <w:tcW w:w="4541" w:type="dxa"/>
            <w:shd w:val="clear" w:color="auto" w:fill="EAF1DD" w:themeFill="accent3" w:themeFillTint="33"/>
          </w:tcPr>
          <w:p w14:paraId="79B4F0B8" w14:textId="77777777" w:rsidR="00CA2356" w:rsidRPr="001C189B" w:rsidRDefault="00CA2356" w:rsidP="002A3F33">
            <w:pPr>
              <w:pStyle w:val="ListParagraph"/>
              <w:spacing w:before="120" w:after="120"/>
              <w:ind w:left="0"/>
              <w:rPr>
                <w:b/>
                <w:color w:val="000000"/>
                <w:sz w:val="18"/>
                <w:szCs w:val="18"/>
              </w:rPr>
            </w:pPr>
            <w:r w:rsidRPr="001C189B">
              <w:rPr>
                <w:i/>
                <w:sz w:val="18"/>
                <w:szCs w:val="18"/>
                <w:lang w:eastAsia="en-GB" w:bidi="ar-SA"/>
              </w:rPr>
              <w:t>Region of rocky shore including cliffs immediately above the highest water level.</w:t>
            </w:r>
          </w:p>
        </w:tc>
      </w:tr>
      <w:tr w:rsidR="00CA2356" w:rsidRPr="001C189B" w14:paraId="65414633" w14:textId="77777777" w:rsidTr="002A3F33">
        <w:tc>
          <w:tcPr>
            <w:tcW w:w="993" w:type="dxa"/>
            <w:vMerge/>
            <w:shd w:val="clear" w:color="auto" w:fill="D6E3BC" w:themeFill="accent3" w:themeFillTint="66"/>
          </w:tcPr>
          <w:p w14:paraId="30FB8AD6" w14:textId="77777777" w:rsidR="00CA2356" w:rsidRPr="001C189B" w:rsidRDefault="00CA2356" w:rsidP="002A3F33">
            <w:pPr>
              <w:pStyle w:val="ListParagraph"/>
              <w:ind w:left="0"/>
              <w:rPr>
                <w:sz w:val="18"/>
                <w:szCs w:val="18"/>
                <w:lang w:eastAsia="en-GB" w:bidi="ar-SA"/>
              </w:rPr>
            </w:pPr>
          </w:p>
        </w:tc>
        <w:tc>
          <w:tcPr>
            <w:tcW w:w="2263" w:type="dxa"/>
            <w:vMerge/>
            <w:shd w:val="clear" w:color="auto" w:fill="EAF1DD" w:themeFill="accent3" w:themeFillTint="33"/>
          </w:tcPr>
          <w:p w14:paraId="3D09EF89" w14:textId="77777777" w:rsidR="00CA2356" w:rsidRPr="001C189B" w:rsidRDefault="00CA2356" w:rsidP="002A3F33">
            <w:pPr>
              <w:pStyle w:val="ListParagraph"/>
              <w:ind w:left="0"/>
              <w:rPr>
                <w:sz w:val="18"/>
                <w:szCs w:val="18"/>
                <w:lang w:eastAsia="en-GB" w:bidi="ar-SA"/>
              </w:rPr>
            </w:pP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413732A9" w14:textId="77777777" w:rsidR="00CA2356" w:rsidRPr="001C189B" w:rsidRDefault="00CA2356" w:rsidP="002A3F33">
            <w:pPr>
              <w:pStyle w:val="ListParagraph"/>
              <w:spacing w:before="120" w:after="120"/>
              <w:ind w:left="0"/>
              <w:rPr>
                <w:b/>
                <w:color w:val="000000"/>
                <w:sz w:val="18"/>
                <w:szCs w:val="18"/>
              </w:rPr>
            </w:pPr>
            <w:r w:rsidRPr="001C189B">
              <w:rPr>
                <w:b/>
                <w:color w:val="000000"/>
                <w:sz w:val="18"/>
                <w:szCs w:val="18"/>
              </w:rPr>
              <w:t>s3</w:t>
            </w:r>
            <w:r w:rsidRPr="001C189B">
              <w:rPr>
                <w:color w:val="000000"/>
                <w:sz w:val="18"/>
                <w:szCs w:val="18"/>
              </w:rPr>
              <w:t>: Supralittoral Sediment</w:t>
            </w:r>
          </w:p>
        </w:tc>
        <w:tc>
          <w:tcPr>
            <w:tcW w:w="4541" w:type="dxa"/>
            <w:shd w:val="clear" w:color="auto" w:fill="EAF1DD" w:themeFill="accent3" w:themeFillTint="33"/>
          </w:tcPr>
          <w:p w14:paraId="7D9F59B4" w14:textId="77777777" w:rsidR="00CA2356" w:rsidRPr="001C189B" w:rsidRDefault="00CA2356" w:rsidP="002A3F33">
            <w:pPr>
              <w:pStyle w:val="ListParagraph"/>
              <w:spacing w:before="120" w:after="120"/>
              <w:ind w:left="0"/>
              <w:rPr>
                <w:b/>
                <w:color w:val="000000"/>
                <w:sz w:val="18"/>
                <w:szCs w:val="18"/>
              </w:rPr>
            </w:pPr>
            <w:r w:rsidRPr="001C189B">
              <w:rPr>
                <w:i/>
                <w:sz w:val="18"/>
                <w:szCs w:val="18"/>
                <w:lang w:eastAsia="en-GB" w:bidi="ar-SA"/>
              </w:rPr>
              <w:t>Region of shore immediately above the highest water level. Includes single, sand dunes and beaches</w:t>
            </w:r>
          </w:p>
        </w:tc>
      </w:tr>
      <w:tr w:rsidR="00CA2356" w:rsidRPr="001C189B" w14:paraId="2F0C6B88" w14:textId="77777777" w:rsidTr="002A3F33">
        <w:trPr>
          <w:trHeight w:val="636"/>
        </w:trPr>
        <w:tc>
          <w:tcPr>
            <w:tcW w:w="993" w:type="dxa"/>
            <w:vMerge w:val="restart"/>
            <w:shd w:val="clear" w:color="auto" w:fill="00B0F0"/>
            <w:textDirection w:val="btLr"/>
          </w:tcPr>
          <w:p w14:paraId="142EFD74" w14:textId="77777777" w:rsidR="00CA2356" w:rsidRPr="001C189B" w:rsidRDefault="00CA2356" w:rsidP="002A3F33">
            <w:pPr>
              <w:pStyle w:val="ListParagraph"/>
              <w:ind w:left="113" w:right="113"/>
              <w:rPr>
                <w:sz w:val="18"/>
                <w:szCs w:val="18"/>
                <w:lang w:eastAsia="en-GB" w:bidi="ar-SA"/>
              </w:rPr>
            </w:pPr>
            <w:r w:rsidRPr="001C189B">
              <w:rPr>
                <w:sz w:val="18"/>
                <w:szCs w:val="18"/>
                <w:lang w:eastAsia="en-GB" w:bidi="ar-SA"/>
              </w:rPr>
              <w:t>Freshwater</w:t>
            </w:r>
          </w:p>
        </w:tc>
        <w:tc>
          <w:tcPr>
            <w:tcW w:w="2263" w:type="dxa"/>
            <w:vMerge w:val="restart"/>
            <w:shd w:val="clear" w:color="auto" w:fill="DBE5F1" w:themeFill="accent1" w:themeFillTint="33"/>
            <w:vAlign w:val="center"/>
          </w:tcPr>
          <w:p w14:paraId="69BE0655" w14:textId="77777777" w:rsidR="00CA2356" w:rsidRPr="001C189B" w:rsidRDefault="00CA2356" w:rsidP="002A3F33">
            <w:pPr>
              <w:pStyle w:val="ListParagraph"/>
              <w:ind w:left="0"/>
              <w:rPr>
                <w:sz w:val="18"/>
                <w:szCs w:val="18"/>
                <w:lang w:eastAsia="en-GB" w:bidi="ar-SA"/>
              </w:rPr>
            </w:pPr>
          </w:p>
          <w:p w14:paraId="3A05D7C0" w14:textId="77777777" w:rsidR="00CA2356" w:rsidRPr="001C189B" w:rsidRDefault="00CA2356" w:rsidP="002A3F33">
            <w:pPr>
              <w:pStyle w:val="ListParagraph"/>
              <w:ind w:left="0"/>
              <w:rPr>
                <w:sz w:val="18"/>
                <w:szCs w:val="18"/>
                <w:lang w:eastAsia="en-GB" w:bidi="ar-SA"/>
              </w:rPr>
            </w:pPr>
          </w:p>
          <w:p w14:paraId="0D32B7AC" w14:textId="77777777" w:rsidR="00CA2356" w:rsidRPr="001C189B" w:rsidRDefault="00CA2356" w:rsidP="002A3F33">
            <w:pPr>
              <w:pStyle w:val="ListParagraph"/>
              <w:ind w:left="0"/>
              <w:rPr>
                <w:sz w:val="18"/>
                <w:szCs w:val="18"/>
                <w:lang w:eastAsia="en-GB" w:bidi="ar-SA"/>
              </w:rPr>
            </w:pPr>
            <w:r w:rsidRPr="001C189B">
              <w:rPr>
                <w:sz w:val="18"/>
                <w:szCs w:val="18"/>
                <w:lang w:eastAsia="en-GB" w:bidi="ar-SA"/>
              </w:rPr>
              <w:t>Rivers and lakes</w:t>
            </w:r>
          </w:p>
          <w:p w14:paraId="6DBCE992" w14:textId="77777777" w:rsidR="00CA2356" w:rsidRPr="001C189B" w:rsidRDefault="00CA2356" w:rsidP="002A3F33">
            <w:pPr>
              <w:pStyle w:val="ListParagraph"/>
              <w:ind w:left="0"/>
              <w:rPr>
                <w:sz w:val="18"/>
                <w:szCs w:val="18"/>
                <w:lang w:eastAsia="en-GB" w:bidi="ar-SA"/>
              </w:rPr>
            </w:pPr>
          </w:p>
          <w:p w14:paraId="035966B3" w14:textId="77777777" w:rsidR="00CA2356" w:rsidRPr="001C189B" w:rsidRDefault="00CA2356" w:rsidP="002A3F33">
            <w:pPr>
              <w:pStyle w:val="ListParagraph"/>
              <w:ind w:left="0"/>
              <w:rPr>
                <w:sz w:val="18"/>
                <w:szCs w:val="18"/>
                <w:lang w:eastAsia="en-GB" w:bidi="ar-SA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7C5A0CB" w14:textId="77777777" w:rsidR="00CA2356" w:rsidRPr="001C189B" w:rsidRDefault="00CA2356" w:rsidP="002A3F33">
            <w:pPr>
              <w:pStyle w:val="ListParagraph"/>
              <w:ind w:left="0"/>
              <w:rPr>
                <w:b/>
                <w:color w:val="000000"/>
                <w:sz w:val="18"/>
                <w:szCs w:val="18"/>
              </w:rPr>
            </w:pPr>
          </w:p>
          <w:p w14:paraId="13B65554" w14:textId="77777777" w:rsidR="00CA2356" w:rsidRPr="001C189B" w:rsidRDefault="00CA2356" w:rsidP="002A3F33">
            <w:pPr>
              <w:pStyle w:val="ListParagraph"/>
              <w:ind w:left="0"/>
              <w:rPr>
                <w:color w:val="000000"/>
                <w:sz w:val="18"/>
                <w:szCs w:val="18"/>
              </w:rPr>
            </w:pPr>
            <w:r w:rsidRPr="001C189B">
              <w:rPr>
                <w:b/>
                <w:color w:val="000000"/>
                <w:sz w:val="18"/>
                <w:szCs w:val="18"/>
              </w:rPr>
              <w:t>r1</w:t>
            </w:r>
            <w:r w:rsidRPr="001C189B">
              <w:rPr>
                <w:color w:val="000000"/>
                <w:sz w:val="18"/>
                <w:szCs w:val="18"/>
              </w:rPr>
              <w:t>: Standing open water and canals</w:t>
            </w:r>
          </w:p>
          <w:p w14:paraId="54F4393A" w14:textId="77777777" w:rsidR="00CA2356" w:rsidRPr="001C189B" w:rsidRDefault="00CA2356" w:rsidP="002A3F33">
            <w:pPr>
              <w:pStyle w:val="ListParagraph"/>
              <w:ind w:left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541" w:type="dxa"/>
            <w:shd w:val="clear" w:color="auto" w:fill="DBE5F1" w:themeFill="accent1" w:themeFillTint="33"/>
          </w:tcPr>
          <w:p w14:paraId="38444B60" w14:textId="77777777" w:rsidR="00CA2356" w:rsidRPr="001C189B" w:rsidRDefault="00CA2356" w:rsidP="002A3F33">
            <w:pPr>
              <w:pStyle w:val="ListParagraph"/>
              <w:spacing w:before="120" w:after="120"/>
              <w:ind w:left="0"/>
              <w:rPr>
                <w:i/>
                <w:sz w:val="18"/>
                <w:szCs w:val="18"/>
                <w:lang w:eastAsia="en-GB" w:bidi="ar-SA"/>
              </w:rPr>
            </w:pPr>
            <w:r w:rsidRPr="001C189B">
              <w:rPr>
                <w:i/>
                <w:sz w:val="18"/>
                <w:szCs w:val="18"/>
                <w:lang w:eastAsia="en-GB" w:bidi="ar-SA"/>
              </w:rPr>
              <w:t>Lakes, reservoirs, canals, ponds and gravel pits</w:t>
            </w:r>
          </w:p>
        </w:tc>
      </w:tr>
      <w:tr w:rsidR="00CA2356" w:rsidRPr="001C189B" w14:paraId="656FA4C4" w14:textId="77777777" w:rsidTr="002A3F33">
        <w:trPr>
          <w:trHeight w:val="434"/>
        </w:trPr>
        <w:tc>
          <w:tcPr>
            <w:tcW w:w="993" w:type="dxa"/>
            <w:vMerge/>
            <w:shd w:val="clear" w:color="auto" w:fill="00B0F0"/>
          </w:tcPr>
          <w:p w14:paraId="0A860917" w14:textId="77777777" w:rsidR="00CA2356" w:rsidRPr="001C189B" w:rsidRDefault="00CA2356" w:rsidP="002A3F33">
            <w:pPr>
              <w:pStyle w:val="ListParagraph"/>
              <w:ind w:left="0"/>
              <w:rPr>
                <w:sz w:val="18"/>
                <w:szCs w:val="18"/>
                <w:lang w:eastAsia="en-GB" w:bidi="ar-SA"/>
              </w:rPr>
            </w:pPr>
          </w:p>
        </w:tc>
        <w:tc>
          <w:tcPr>
            <w:tcW w:w="2263" w:type="dxa"/>
            <w:vMerge/>
            <w:shd w:val="clear" w:color="auto" w:fill="DBE5F1" w:themeFill="accent1" w:themeFillTint="33"/>
          </w:tcPr>
          <w:p w14:paraId="5317722C" w14:textId="77777777" w:rsidR="00CA2356" w:rsidRPr="001C189B" w:rsidRDefault="00CA2356" w:rsidP="002A3F33">
            <w:pPr>
              <w:pStyle w:val="ListParagraph"/>
              <w:ind w:left="0"/>
              <w:rPr>
                <w:sz w:val="18"/>
                <w:szCs w:val="18"/>
                <w:lang w:eastAsia="en-GB" w:bidi="ar-SA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4583F260" w14:textId="77777777" w:rsidR="00CA2356" w:rsidRPr="001C189B" w:rsidRDefault="00CA2356" w:rsidP="002A3F33">
            <w:pPr>
              <w:pStyle w:val="ListParagraph"/>
              <w:ind w:left="0"/>
              <w:rPr>
                <w:b/>
                <w:color w:val="000000"/>
                <w:sz w:val="18"/>
                <w:szCs w:val="18"/>
              </w:rPr>
            </w:pPr>
          </w:p>
          <w:p w14:paraId="71F63865" w14:textId="77777777" w:rsidR="00CA2356" w:rsidRPr="001C189B" w:rsidRDefault="00CA2356" w:rsidP="002A3F33">
            <w:pPr>
              <w:pStyle w:val="ListParagraph"/>
              <w:ind w:left="0"/>
              <w:rPr>
                <w:color w:val="000000"/>
                <w:sz w:val="18"/>
                <w:szCs w:val="18"/>
              </w:rPr>
            </w:pPr>
            <w:r w:rsidRPr="001C189B">
              <w:rPr>
                <w:b/>
                <w:color w:val="000000"/>
                <w:sz w:val="18"/>
                <w:szCs w:val="18"/>
              </w:rPr>
              <w:t>r2</w:t>
            </w:r>
            <w:r w:rsidRPr="001C189B">
              <w:rPr>
                <w:color w:val="000000"/>
                <w:sz w:val="18"/>
                <w:szCs w:val="18"/>
              </w:rPr>
              <w:t>: Rivers and streams</w:t>
            </w:r>
          </w:p>
          <w:p w14:paraId="0DDE6DA3" w14:textId="77777777" w:rsidR="00CA2356" w:rsidRPr="001C189B" w:rsidRDefault="00CA2356" w:rsidP="002A3F33">
            <w:pPr>
              <w:pStyle w:val="ListParagraph"/>
              <w:ind w:left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541" w:type="dxa"/>
            <w:shd w:val="clear" w:color="auto" w:fill="DBE5F1" w:themeFill="accent1" w:themeFillTint="33"/>
          </w:tcPr>
          <w:p w14:paraId="2920ABE8" w14:textId="77777777" w:rsidR="00CA2356" w:rsidRPr="001C189B" w:rsidRDefault="00CA2356" w:rsidP="002A3F33">
            <w:pPr>
              <w:pStyle w:val="ListParagraph"/>
              <w:spacing w:before="120" w:after="120"/>
              <w:ind w:left="0"/>
              <w:rPr>
                <w:b/>
                <w:color w:val="000000"/>
                <w:sz w:val="18"/>
                <w:szCs w:val="18"/>
              </w:rPr>
            </w:pPr>
            <w:r w:rsidRPr="001C189B">
              <w:rPr>
                <w:i/>
                <w:sz w:val="18"/>
                <w:szCs w:val="18"/>
                <w:lang w:eastAsia="en-GB" w:bidi="ar-SA"/>
              </w:rPr>
              <w:t>River and streams from bank top to bank top</w:t>
            </w:r>
            <w:r w:rsidRPr="001C189B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B3CE568" w14:textId="77777777" w:rsidR="00CA2356" w:rsidRDefault="00CA2356" w:rsidP="00CA2356">
      <w:pPr>
        <w:pStyle w:val="Caption"/>
        <w:keepNext/>
        <w:rPr>
          <w:sz w:val="18"/>
        </w:rPr>
      </w:pPr>
    </w:p>
    <w:p w14:paraId="27C3E9D6" w14:textId="77777777" w:rsidR="00CA2356" w:rsidRPr="00CA2356" w:rsidRDefault="00CA2356" w:rsidP="00CA2356">
      <w:pPr>
        <w:pStyle w:val="Caption"/>
        <w:keepNext/>
        <w:rPr>
          <w:color w:val="000000" w:themeColor="text1"/>
          <w:sz w:val="18"/>
        </w:rPr>
      </w:pPr>
      <w:r w:rsidRPr="00CA2356">
        <w:rPr>
          <w:sz w:val="18"/>
        </w:rPr>
        <w:t xml:space="preserve">Table </w:t>
      </w:r>
      <w:r w:rsidRPr="00CA2356">
        <w:rPr>
          <w:noProof/>
          <w:sz w:val="18"/>
        </w:rPr>
        <w:t>1:</w:t>
      </w:r>
      <w:r w:rsidRPr="00CA2356">
        <w:rPr>
          <w:color w:val="000000" w:themeColor="text1"/>
          <w:sz w:val="18"/>
        </w:rPr>
        <w:t xml:space="preserve"> Habitat classifications for Reptilewatch JE, adapted from the UK Habitat Classification (UK Habitat Classification Working Group, 2018). Level 3 classifications should be used for Level 2 and 3 reptile surveys.</w:t>
      </w:r>
    </w:p>
    <w:p w14:paraId="0C26F8D6" w14:textId="6674BEAD" w:rsidR="000C2EFA" w:rsidRDefault="000C2EFA" w:rsidP="000255AE">
      <w:pPr>
        <w:spacing w:before="120"/>
        <w:rPr>
          <w:lang w:eastAsia="en-GB" w:bidi="ar-SA"/>
        </w:rPr>
      </w:pPr>
    </w:p>
    <w:sectPr w:rsidR="000C2EFA" w:rsidSect="008F6FD1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D0A53C" w16cid:durableId="200C6790"/>
  <w16cid:commentId w16cid:paraId="35F28787" w16cid:durableId="200C6784"/>
  <w16cid:commentId w16cid:paraId="04188BA2" w16cid:durableId="200C67BC"/>
  <w16cid:commentId w16cid:paraId="1C742855" w16cid:durableId="200C6785"/>
  <w16cid:commentId w16cid:paraId="6F45EEFB" w16cid:durableId="200C67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60392" w14:textId="77777777" w:rsidR="002A3F33" w:rsidRDefault="002A3F33" w:rsidP="00DF5605">
      <w:r>
        <w:separator/>
      </w:r>
    </w:p>
    <w:p w14:paraId="56F3FF95" w14:textId="77777777" w:rsidR="002A3F33" w:rsidRDefault="002A3F33" w:rsidP="00DF5605"/>
    <w:p w14:paraId="69A0E798" w14:textId="77777777" w:rsidR="002A3F33" w:rsidRDefault="002A3F33" w:rsidP="00FB27C1"/>
  </w:endnote>
  <w:endnote w:type="continuationSeparator" w:id="0">
    <w:p w14:paraId="5778A292" w14:textId="77777777" w:rsidR="002A3F33" w:rsidRDefault="002A3F33" w:rsidP="00DF5605">
      <w:r>
        <w:continuationSeparator/>
      </w:r>
    </w:p>
    <w:p w14:paraId="4A01ADAE" w14:textId="77777777" w:rsidR="002A3F33" w:rsidRDefault="002A3F33" w:rsidP="00DF5605"/>
    <w:p w14:paraId="3D70C29B" w14:textId="77777777" w:rsidR="002A3F33" w:rsidRDefault="002A3F33" w:rsidP="00FB27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565FB" w14:textId="77777777" w:rsidR="002A3F33" w:rsidRDefault="002A3F33" w:rsidP="00DF560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06411F" w14:textId="77777777" w:rsidR="002A3F33" w:rsidRDefault="002A3F33" w:rsidP="00DF5605">
    <w:pPr>
      <w:pStyle w:val="Footer"/>
    </w:pPr>
  </w:p>
  <w:p w14:paraId="2EFD3487" w14:textId="77777777" w:rsidR="002A3F33" w:rsidRDefault="002A3F33" w:rsidP="00DF5605"/>
  <w:p w14:paraId="42D4F908" w14:textId="77777777" w:rsidR="002A3F33" w:rsidRDefault="002A3F33" w:rsidP="00FB27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5487F" w14:textId="0799C76F" w:rsidR="002A3F33" w:rsidRDefault="002A3F33" w:rsidP="00952C37">
    <w:pPr>
      <w:pStyle w:val="Footer"/>
      <w:jc w:val="right"/>
    </w:pPr>
    <w:r w:rsidRPr="00BC34ED">
      <w:rPr>
        <w:noProof/>
        <w:sz w:val="12"/>
        <w:szCs w:val="4"/>
        <w:lang w:eastAsia="en-GB" w:bidi="ar-SA"/>
      </w:rPr>
      <w:drawing>
        <wp:inline distT="0" distB="0" distL="0" distR="0" wp14:anchorId="3184AA8B" wp14:editId="498F5955">
          <wp:extent cx="1966273" cy="360000"/>
          <wp:effectExtent l="0" t="0" r="0" b="254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Jersey NARRS project_all\Training workshop\Branding\watch_bann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6273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9E16A" w14:textId="31A6E5AF" w:rsidR="002A3F33" w:rsidRDefault="002A3F33" w:rsidP="00735990">
    <w:pPr>
      <w:pStyle w:val="Footer"/>
      <w:spacing w:before="0" w:after="0"/>
      <w:jc w:val="right"/>
    </w:pPr>
    <w:r>
      <w:ptab w:relativeTo="margin" w:alignment="center" w:leader="none"/>
    </w:r>
    <w:r>
      <w:t>1</w:t>
    </w:r>
    <w:r>
      <w:ptab w:relativeTo="margin" w:alignment="right" w:leader="none"/>
    </w:r>
    <w:r>
      <w:rPr>
        <w:noProof/>
        <w:lang w:eastAsia="en-GB" w:bidi="ar-SA"/>
      </w:rPr>
      <w:drawing>
        <wp:inline distT="0" distB="0" distL="0" distR="0" wp14:anchorId="6AC627F0" wp14:editId="4EF71953">
          <wp:extent cx="2044467" cy="348729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1"/>
                  <a:srcRect l="1" r="53160"/>
                  <a:stretch/>
                </pic:blipFill>
                <pic:spPr>
                  <a:xfrm>
                    <a:off x="0" y="0"/>
                    <a:ext cx="2109036" cy="359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94276" w14:textId="789357CC" w:rsidR="002A3F33" w:rsidRDefault="002A3F33" w:rsidP="00735990">
    <w:pPr>
      <w:pStyle w:val="Footer"/>
      <w:spacing w:before="0" w:after="0"/>
      <w:jc w:val="right"/>
    </w:pPr>
    <w:r>
      <w:ptab w:relativeTo="margin" w:alignment="center" w:leader="none"/>
    </w:r>
    <w:r>
      <w:t>2</w:t>
    </w:r>
    <w:r>
      <w:ptab w:relativeTo="margin" w:alignment="right" w:leader="none"/>
    </w:r>
    <w:r>
      <w:rPr>
        <w:noProof/>
        <w:lang w:eastAsia="en-GB" w:bidi="ar-SA"/>
      </w:rPr>
      <w:drawing>
        <wp:inline distT="0" distB="0" distL="0" distR="0" wp14:anchorId="479C145C" wp14:editId="49C5F2F3">
          <wp:extent cx="2044467" cy="348729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1"/>
                  <a:srcRect l="1" r="53160"/>
                  <a:stretch/>
                </pic:blipFill>
                <pic:spPr>
                  <a:xfrm>
                    <a:off x="0" y="0"/>
                    <a:ext cx="2109036" cy="359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F0FF2" w14:textId="6AD91E6C" w:rsidR="002A3F33" w:rsidRDefault="002A3F33" w:rsidP="00735990">
    <w:pPr>
      <w:pStyle w:val="Footer"/>
      <w:spacing w:before="0" w:after="0"/>
      <w:jc w:val="right"/>
    </w:pPr>
    <w:r>
      <w:ptab w:relativeTo="margin" w:alignment="center" w:leader="none"/>
    </w:r>
    <w:r>
      <w:t>3</w:t>
    </w:r>
    <w:r>
      <w:ptab w:relativeTo="margin" w:alignment="right" w:leader="none"/>
    </w:r>
    <w:r>
      <w:rPr>
        <w:noProof/>
        <w:lang w:eastAsia="en-GB" w:bidi="ar-SA"/>
      </w:rPr>
      <w:drawing>
        <wp:inline distT="0" distB="0" distL="0" distR="0" wp14:anchorId="2670F78B" wp14:editId="56D54EF6">
          <wp:extent cx="2044467" cy="348729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1"/>
                  <a:srcRect l="1" r="53160"/>
                  <a:stretch/>
                </pic:blipFill>
                <pic:spPr>
                  <a:xfrm>
                    <a:off x="0" y="0"/>
                    <a:ext cx="2109036" cy="359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7FB3D" w14:textId="33AE2150" w:rsidR="002A3F33" w:rsidRDefault="002A3F33" w:rsidP="00952C37">
    <w:pPr>
      <w:pStyle w:val="Footer"/>
      <w:jc w:val="right"/>
    </w:pPr>
    <w:r w:rsidRPr="006626AA">
      <w:rPr>
        <w:noProof/>
        <w:lang w:eastAsia="en-GB" w:bidi="ar-SA"/>
      </w:rPr>
      <w:drawing>
        <wp:inline distT="0" distB="0" distL="0" distR="0" wp14:anchorId="3A40BED9" wp14:editId="0A6E8F7D">
          <wp:extent cx="1961762" cy="360000"/>
          <wp:effectExtent l="0" t="0" r="635" b="2540"/>
          <wp:docPr id="47" name="Picture 47" descr="E:\Jersey NARRS project_all\Training workshop\Branding\watch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Jersey NARRS project_all\Training workshop\Branding\watch_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762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23964" w14:textId="368125E2" w:rsidR="002A3F33" w:rsidRDefault="002A3F33" w:rsidP="00735990">
    <w:pPr>
      <w:pStyle w:val="Footer"/>
      <w:spacing w:before="0" w:after="0"/>
      <w:jc w:val="right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en-GB" w:bidi="ar-SA"/>
      </w:rPr>
      <w:drawing>
        <wp:inline distT="0" distB="0" distL="0" distR="0" wp14:anchorId="139732E9" wp14:editId="2A88C606">
          <wp:extent cx="2044467" cy="348729"/>
          <wp:effectExtent l="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1"/>
                  <a:srcRect l="1" r="53160"/>
                  <a:stretch/>
                </pic:blipFill>
                <pic:spPr>
                  <a:xfrm>
                    <a:off x="0" y="0"/>
                    <a:ext cx="2109036" cy="359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DE5D4" w14:textId="77777777" w:rsidR="002A3F33" w:rsidRDefault="002A3F33" w:rsidP="00952C37">
    <w:pPr>
      <w:pStyle w:val="Footer"/>
      <w:jc w:val="righ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E978C" w14:textId="77777777" w:rsidR="002A3F33" w:rsidRDefault="002A3F33" w:rsidP="00392AD5">
    <w:pPr>
      <w:pStyle w:val="Footer"/>
      <w:tabs>
        <w:tab w:val="left" w:pos="3890"/>
        <w:tab w:val="right" w:pos="10466"/>
      </w:tabs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91AF5" w14:textId="77777777" w:rsidR="002A3F33" w:rsidRDefault="002A3F33" w:rsidP="00DF5605">
      <w:r>
        <w:separator/>
      </w:r>
    </w:p>
    <w:p w14:paraId="630BE339" w14:textId="77777777" w:rsidR="002A3F33" w:rsidRDefault="002A3F33" w:rsidP="00DF5605"/>
    <w:p w14:paraId="5A18E0B7" w14:textId="77777777" w:rsidR="002A3F33" w:rsidRDefault="002A3F33" w:rsidP="00FB27C1"/>
  </w:footnote>
  <w:footnote w:type="continuationSeparator" w:id="0">
    <w:p w14:paraId="2FDDD441" w14:textId="77777777" w:rsidR="002A3F33" w:rsidRDefault="002A3F33" w:rsidP="00DF5605">
      <w:r>
        <w:continuationSeparator/>
      </w:r>
    </w:p>
    <w:p w14:paraId="6C248353" w14:textId="77777777" w:rsidR="002A3F33" w:rsidRDefault="002A3F33" w:rsidP="00DF5605"/>
    <w:p w14:paraId="4FCEEC74" w14:textId="77777777" w:rsidR="002A3F33" w:rsidRDefault="002A3F33" w:rsidP="00FB27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4AC78" w14:textId="77777777" w:rsidR="002A3F33" w:rsidRDefault="002A3F33">
    <w:pPr>
      <w:pStyle w:val="Header"/>
    </w:pPr>
    <w:r>
      <w:rPr>
        <w:noProof/>
      </w:rPr>
      <w:pict w14:anchorId="2E8480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8618001" o:spid="_x0000_s2050" type="#_x0000_t136" style="position:absolute;margin-left:0;margin-top:0;width:407.85pt;height:163.1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  <w:p w14:paraId="53A93F86" w14:textId="77777777" w:rsidR="002A3F33" w:rsidRDefault="002A3F33"/>
  <w:p w14:paraId="1EF6DFE8" w14:textId="77777777" w:rsidR="002A3F33" w:rsidRDefault="002A3F33" w:rsidP="00FB27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64613" w14:textId="0465E019" w:rsidR="002A3F33" w:rsidRPr="001A3A88" w:rsidRDefault="002A3F33" w:rsidP="001A3A88">
    <w:pPr>
      <w:pStyle w:val="Header"/>
    </w:pPr>
    <w:r>
      <w:t>Reptilewatch JE survey form – Level 2 v1.0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B5CF0" w14:textId="45A8B34E" w:rsidR="002A3F33" w:rsidRDefault="002A3F33">
    <w:pPr>
      <w:pStyle w:val="Header"/>
    </w:pPr>
    <w:r>
      <w:t xml:space="preserve">Reptilewatch JE widespread survey form – Level 2 </w:t>
    </w:r>
    <w:r>
      <w:tab/>
    </w:r>
    <w:r>
      <w:tab/>
    </w:r>
    <w:r>
      <w:tab/>
      <w:t>v1.1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9C9B2" w14:textId="1E3E7B39" w:rsidR="002A3F33" w:rsidRPr="00735990" w:rsidRDefault="002A3F33" w:rsidP="00735990">
    <w:pPr>
      <w:pStyle w:val="Header"/>
    </w:pPr>
    <w:r>
      <w:t xml:space="preserve">Reptilewatch JE widespread survey form – Level 2 </w:t>
    </w:r>
    <w:r>
      <w:tab/>
    </w:r>
    <w:r>
      <w:tab/>
    </w:r>
    <w:r>
      <w:tab/>
      <w:t>v1.1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5B404" w14:textId="20184C4E" w:rsidR="002A3F33" w:rsidRPr="001A3A88" w:rsidRDefault="002A3F33" w:rsidP="001A3A88">
    <w:pPr>
      <w:pStyle w:val="Header"/>
    </w:pPr>
    <w:r>
      <w:t>Reptilewatch JE survey form – Level 2 v1.0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B0DA4" w14:textId="77777777" w:rsidR="002A3F33" w:rsidRPr="00F24860" w:rsidRDefault="002A3F33" w:rsidP="00392AD5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2F342" w14:textId="77777777" w:rsidR="002A3F33" w:rsidRPr="007531B9" w:rsidRDefault="002A3F33" w:rsidP="00392A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167"/>
    <w:multiLevelType w:val="multilevel"/>
    <w:tmpl w:val="6F88184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406289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eastAsia="Times New Roman" w:hint="default"/>
        <w:color w:val="40628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40628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40628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40628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406289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  <w:color w:val="40628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406289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406289"/>
      </w:rPr>
    </w:lvl>
  </w:abstractNum>
  <w:abstractNum w:abstractNumId="1" w15:restartNumberingAfterBreak="0">
    <w:nsid w:val="00335E2C"/>
    <w:multiLevelType w:val="multilevel"/>
    <w:tmpl w:val="0966CFE4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7E3CA7"/>
    <w:multiLevelType w:val="hybridMultilevel"/>
    <w:tmpl w:val="9CC0E0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536BE"/>
    <w:multiLevelType w:val="hybridMultilevel"/>
    <w:tmpl w:val="A4B67F1C"/>
    <w:lvl w:ilvl="0" w:tplc="631EE0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202DB"/>
    <w:multiLevelType w:val="hybridMultilevel"/>
    <w:tmpl w:val="957ACD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811B2"/>
    <w:multiLevelType w:val="hybridMultilevel"/>
    <w:tmpl w:val="254EA7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30F69"/>
    <w:multiLevelType w:val="hybridMultilevel"/>
    <w:tmpl w:val="48262696"/>
    <w:lvl w:ilvl="0" w:tplc="B0647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E46EF"/>
    <w:multiLevelType w:val="hybridMultilevel"/>
    <w:tmpl w:val="155E13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01BB2"/>
    <w:multiLevelType w:val="hybridMultilevel"/>
    <w:tmpl w:val="540499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F796B"/>
    <w:multiLevelType w:val="hybridMultilevel"/>
    <w:tmpl w:val="9E104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7000C"/>
    <w:multiLevelType w:val="hybridMultilevel"/>
    <w:tmpl w:val="E2CC3D80"/>
    <w:lvl w:ilvl="0" w:tplc="D4B49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155B2"/>
    <w:multiLevelType w:val="hybridMultilevel"/>
    <w:tmpl w:val="1FB0E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23EC6"/>
    <w:multiLevelType w:val="hybridMultilevel"/>
    <w:tmpl w:val="FDC4F660"/>
    <w:lvl w:ilvl="0" w:tplc="3C7E1D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317FF"/>
    <w:multiLevelType w:val="hybridMultilevel"/>
    <w:tmpl w:val="6FCEC986"/>
    <w:lvl w:ilvl="0" w:tplc="3C7E1D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94748"/>
    <w:multiLevelType w:val="multilevel"/>
    <w:tmpl w:val="7E6A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E5788D"/>
    <w:multiLevelType w:val="hybridMultilevel"/>
    <w:tmpl w:val="FAF421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C7A06"/>
    <w:multiLevelType w:val="hybridMultilevel"/>
    <w:tmpl w:val="0ACA50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D01EC"/>
    <w:multiLevelType w:val="hybridMultilevel"/>
    <w:tmpl w:val="F9329A00"/>
    <w:lvl w:ilvl="0" w:tplc="698C84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D447B3"/>
    <w:multiLevelType w:val="hybridMultilevel"/>
    <w:tmpl w:val="A0FC87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84FB5"/>
    <w:multiLevelType w:val="hybridMultilevel"/>
    <w:tmpl w:val="41DE3E0C"/>
    <w:lvl w:ilvl="0" w:tplc="631EE00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7B5542"/>
    <w:multiLevelType w:val="hybridMultilevel"/>
    <w:tmpl w:val="11EE3452"/>
    <w:lvl w:ilvl="0" w:tplc="3C7E1D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E396E"/>
    <w:multiLevelType w:val="hybridMultilevel"/>
    <w:tmpl w:val="4324374C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EC1314F"/>
    <w:multiLevelType w:val="hybridMultilevel"/>
    <w:tmpl w:val="720A6CAA"/>
    <w:lvl w:ilvl="0" w:tplc="51A6CC0E">
      <w:start w:val="1"/>
      <w:numFmt w:val="bullet"/>
      <w:pStyle w:val="ListBulle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  <w:sz w:val="16"/>
        <w:szCs w:val="16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E63947"/>
    <w:multiLevelType w:val="hybridMultilevel"/>
    <w:tmpl w:val="4148E7F0"/>
    <w:lvl w:ilvl="0" w:tplc="3B9C398E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9547C"/>
    <w:multiLevelType w:val="hybridMultilevel"/>
    <w:tmpl w:val="B100D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770F4"/>
    <w:multiLevelType w:val="hybridMultilevel"/>
    <w:tmpl w:val="EB4C4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86329"/>
    <w:multiLevelType w:val="hybridMultilevel"/>
    <w:tmpl w:val="C78491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22"/>
  </w:num>
  <w:num w:numId="4">
    <w:abstractNumId w:val="9"/>
  </w:num>
  <w:num w:numId="5">
    <w:abstractNumId w:val="15"/>
  </w:num>
  <w:num w:numId="6">
    <w:abstractNumId w:val="7"/>
  </w:num>
  <w:num w:numId="7">
    <w:abstractNumId w:val="18"/>
  </w:num>
  <w:num w:numId="8">
    <w:abstractNumId w:val="8"/>
  </w:num>
  <w:num w:numId="9">
    <w:abstractNumId w:val="16"/>
  </w:num>
  <w:num w:numId="10">
    <w:abstractNumId w:val="26"/>
  </w:num>
  <w:num w:numId="11">
    <w:abstractNumId w:val="14"/>
  </w:num>
  <w:num w:numId="12">
    <w:abstractNumId w:val="5"/>
  </w:num>
  <w:num w:numId="13">
    <w:abstractNumId w:val="2"/>
  </w:num>
  <w:num w:numId="14">
    <w:abstractNumId w:val="23"/>
  </w:num>
  <w:num w:numId="15">
    <w:abstractNumId w:val="12"/>
  </w:num>
  <w:num w:numId="16">
    <w:abstractNumId w:val="13"/>
  </w:num>
  <w:num w:numId="17">
    <w:abstractNumId w:val="20"/>
  </w:num>
  <w:num w:numId="18">
    <w:abstractNumId w:val="21"/>
  </w:num>
  <w:num w:numId="19">
    <w:abstractNumId w:val="3"/>
  </w:num>
  <w:num w:numId="20">
    <w:abstractNumId w:val="19"/>
  </w:num>
  <w:num w:numId="21">
    <w:abstractNumId w:val="11"/>
  </w:num>
  <w:num w:numId="22">
    <w:abstractNumId w:val="17"/>
  </w:num>
  <w:num w:numId="23">
    <w:abstractNumId w:val="0"/>
  </w:num>
  <w:num w:numId="24">
    <w:abstractNumId w:val="1"/>
  </w:num>
  <w:num w:numId="25">
    <w:abstractNumId w:val="24"/>
  </w:num>
  <w:num w:numId="26">
    <w:abstractNumId w:val="1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characterSpacingControl w:val="doNotCompress"/>
  <w:hdrShapeDefaults>
    <o:shapedefaults v:ext="edit" spidmax="2051">
      <o:colormru v:ext="edit" colors="#eb9123,#93669c,#a1b654,#6b9f9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5E"/>
    <w:rsid w:val="000045FB"/>
    <w:rsid w:val="00006390"/>
    <w:rsid w:val="00010988"/>
    <w:rsid w:val="00024937"/>
    <w:rsid w:val="000255AE"/>
    <w:rsid w:val="0002653D"/>
    <w:rsid w:val="000303D7"/>
    <w:rsid w:val="00031953"/>
    <w:rsid w:val="00032E56"/>
    <w:rsid w:val="00047F5F"/>
    <w:rsid w:val="000502ED"/>
    <w:rsid w:val="00052159"/>
    <w:rsid w:val="000677D1"/>
    <w:rsid w:val="0007408C"/>
    <w:rsid w:val="00076354"/>
    <w:rsid w:val="00082205"/>
    <w:rsid w:val="00086BE2"/>
    <w:rsid w:val="000871DF"/>
    <w:rsid w:val="000A09FC"/>
    <w:rsid w:val="000A0EB4"/>
    <w:rsid w:val="000A6585"/>
    <w:rsid w:val="000B3B6D"/>
    <w:rsid w:val="000B6BD9"/>
    <w:rsid w:val="000C08C2"/>
    <w:rsid w:val="000C2EFA"/>
    <w:rsid w:val="000C6222"/>
    <w:rsid w:val="000D16CC"/>
    <w:rsid w:val="000D4E67"/>
    <w:rsid w:val="000E765C"/>
    <w:rsid w:val="000F0DE7"/>
    <w:rsid w:val="000F7E93"/>
    <w:rsid w:val="001046A8"/>
    <w:rsid w:val="00106232"/>
    <w:rsid w:val="001159D8"/>
    <w:rsid w:val="00124A47"/>
    <w:rsid w:val="0013154F"/>
    <w:rsid w:val="00137A26"/>
    <w:rsid w:val="00140A20"/>
    <w:rsid w:val="0014105E"/>
    <w:rsid w:val="00154C5B"/>
    <w:rsid w:val="001652DB"/>
    <w:rsid w:val="001677DF"/>
    <w:rsid w:val="0017682A"/>
    <w:rsid w:val="001876D0"/>
    <w:rsid w:val="00187DE8"/>
    <w:rsid w:val="001928EE"/>
    <w:rsid w:val="00194E22"/>
    <w:rsid w:val="001A3A88"/>
    <w:rsid w:val="001A653E"/>
    <w:rsid w:val="001B377E"/>
    <w:rsid w:val="001B62FE"/>
    <w:rsid w:val="001C189B"/>
    <w:rsid w:val="001C27FA"/>
    <w:rsid w:val="001D1F25"/>
    <w:rsid w:val="001E1A11"/>
    <w:rsid w:val="001E2AE1"/>
    <w:rsid w:val="001F10F6"/>
    <w:rsid w:val="001F6336"/>
    <w:rsid w:val="002041D0"/>
    <w:rsid w:val="00211666"/>
    <w:rsid w:val="0021707F"/>
    <w:rsid w:val="00222597"/>
    <w:rsid w:val="00225E39"/>
    <w:rsid w:val="00225EB4"/>
    <w:rsid w:val="00232BB2"/>
    <w:rsid w:val="00235673"/>
    <w:rsid w:val="00235EB9"/>
    <w:rsid w:val="002425DB"/>
    <w:rsid w:val="00242DEE"/>
    <w:rsid w:val="00261141"/>
    <w:rsid w:val="00263B18"/>
    <w:rsid w:val="00281EF8"/>
    <w:rsid w:val="00285BB4"/>
    <w:rsid w:val="0029729C"/>
    <w:rsid w:val="002977CE"/>
    <w:rsid w:val="002A397C"/>
    <w:rsid w:val="002A3F33"/>
    <w:rsid w:val="002A460D"/>
    <w:rsid w:val="002C0035"/>
    <w:rsid w:val="002D5F3B"/>
    <w:rsid w:val="002E0380"/>
    <w:rsid w:val="002F25F1"/>
    <w:rsid w:val="002F357A"/>
    <w:rsid w:val="002F4030"/>
    <w:rsid w:val="002F5376"/>
    <w:rsid w:val="002F5F80"/>
    <w:rsid w:val="00301927"/>
    <w:rsid w:val="00310CA4"/>
    <w:rsid w:val="003225C0"/>
    <w:rsid w:val="00330697"/>
    <w:rsid w:val="00352CCE"/>
    <w:rsid w:val="00353774"/>
    <w:rsid w:val="003548BE"/>
    <w:rsid w:val="003605D7"/>
    <w:rsid w:val="00361175"/>
    <w:rsid w:val="003729CF"/>
    <w:rsid w:val="00386090"/>
    <w:rsid w:val="00392AD5"/>
    <w:rsid w:val="00396B70"/>
    <w:rsid w:val="003974EC"/>
    <w:rsid w:val="003A7DEE"/>
    <w:rsid w:val="003D573F"/>
    <w:rsid w:val="003E448B"/>
    <w:rsid w:val="003E5509"/>
    <w:rsid w:val="003E6680"/>
    <w:rsid w:val="00405678"/>
    <w:rsid w:val="00412CED"/>
    <w:rsid w:val="00413F74"/>
    <w:rsid w:val="004160DF"/>
    <w:rsid w:val="004273FF"/>
    <w:rsid w:val="00430563"/>
    <w:rsid w:val="00432977"/>
    <w:rsid w:val="00434584"/>
    <w:rsid w:val="00446DF9"/>
    <w:rsid w:val="0046130B"/>
    <w:rsid w:val="00462FCF"/>
    <w:rsid w:val="00475B5E"/>
    <w:rsid w:val="004776CB"/>
    <w:rsid w:val="004829AF"/>
    <w:rsid w:val="00483C81"/>
    <w:rsid w:val="00484C58"/>
    <w:rsid w:val="00490693"/>
    <w:rsid w:val="004A4C38"/>
    <w:rsid w:val="004A6FB5"/>
    <w:rsid w:val="004B51AD"/>
    <w:rsid w:val="004B57FA"/>
    <w:rsid w:val="004C2CDA"/>
    <w:rsid w:val="004C57D6"/>
    <w:rsid w:val="004C6AB3"/>
    <w:rsid w:val="004D330C"/>
    <w:rsid w:val="004E2B0D"/>
    <w:rsid w:val="00501DCE"/>
    <w:rsid w:val="00506D71"/>
    <w:rsid w:val="00506EFD"/>
    <w:rsid w:val="0051215B"/>
    <w:rsid w:val="00513C16"/>
    <w:rsid w:val="00517860"/>
    <w:rsid w:val="0052315F"/>
    <w:rsid w:val="005543CD"/>
    <w:rsid w:val="00556619"/>
    <w:rsid w:val="00560FC5"/>
    <w:rsid w:val="0056746E"/>
    <w:rsid w:val="00570B3D"/>
    <w:rsid w:val="00576EB1"/>
    <w:rsid w:val="00584EA5"/>
    <w:rsid w:val="00585D65"/>
    <w:rsid w:val="00586567"/>
    <w:rsid w:val="00590FD7"/>
    <w:rsid w:val="005A53DE"/>
    <w:rsid w:val="005B0D92"/>
    <w:rsid w:val="005B4ABC"/>
    <w:rsid w:val="005C0FEA"/>
    <w:rsid w:val="005D03A3"/>
    <w:rsid w:val="005D26C7"/>
    <w:rsid w:val="005D6586"/>
    <w:rsid w:val="0060052B"/>
    <w:rsid w:val="0060490B"/>
    <w:rsid w:val="00605543"/>
    <w:rsid w:val="00614B61"/>
    <w:rsid w:val="00616822"/>
    <w:rsid w:val="00621671"/>
    <w:rsid w:val="00621E76"/>
    <w:rsid w:val="00623BD3"/>
    <w:rsid w:val="006271B3"/>
    <w:rsid w:val="0063115D"/>
    <w:rsid w:val="0063245D"/>
    <w:rsid w:val="00634AE3"/>
    <w:rsid w:val="00644792"/>
    <w:rsid w:val="006532A6"/>
    <w:rsid w:val="006558D7"/>
    <w:rsid w:val="006626AA"/>
    <w:rsid w:val="00665706"/>
    <w:rsid w:val="00672039"/>
    <w:rsid w:val="00674F77"/>
    <w:rsid w:val="006759E5"/>
    <w:rsid w:val="006775AA"/>
    <w:rsid w:val="006830D2"/>
    <w:rsid w:val="00690DD0"/>
    <w:rsid w:val="00693988"/>
    <w:rsid w:val="006A0CEE"/>
    <w:rsid w:val="006A44ED"/>
    <w:rsid w:val="006A5A0C"/>
    <w:rsid w:val="006A6FDE"/>
    <w:rsid w:val="006B0E4C"/>
    <w:rsid w:val="006B2EF6"/>
    <w:rsid w:val="006B423B"/>
    <w:rsid w:val="006B5538"/>
    <w:rsid w:val="006C3EE6"/>
    <w:rsid w:val="006C745B"/>
    <w:rsid w:val="006D3A07"/>
    <w:rsid w:val="006E24A1"/>
    <w:rsid w:val="006E29E1"/>
    <w:rsid w:val="006F3915"/>
    <w:rsid w:val="006F71AE"/>
    <w:rsid w:val="0070734D"/>
    <w:rsid w:val="00722A55"/>
    <w:rsid w:val="00727C18"/>
    <w:rsid w:val="00735990"/>
    <w:rsid w:val="00765EF8"/>
    <w:rsid w:val="0077357D"/>
    <w:rsid w:val="00776341"/>
    <w:rsid w:val="00777B01"/>
    <w:rsid w:val="00786BAB"/>
    <w:rsid w:val="00793F15"/>
    <w:rsid w:val="0079472B"/>
    <w:rsid w:val="007A6FD3"/>
    <w:rsid w:val="007B3A77"/>
    <w:rsid w:val="007B4787"/>
    <w:rsid w:val="007C5A8E"/>
    <w:rsid w:val="007D10CB"/>
    <w:rsid w:val="007D23E7"/>
    <w:rsid w:val="007D35C5"/>
    <w:rsid w:val="007D3E23"/>
    <w:rsid w:val="007D7E06"/>
    <w:rsid w:val="007E5974"/>
    <w:rsid w:val="007F0173"/>
    <w:rsid w:val="007F4508"/>
    <w:rsid w:val="007F5CE9"/>
    <w:rsid w:val="007F5EE5"/>
    <w:rsid w:val="00805652"/>
    <w:rsid w:val="00805FDE"/>
    <w:rsid w:val="0081167E"/>
    <w:rsid w:val="00813C59"/>
    <w:rsid w:val="00815328"/>
    <w:rsid w:val="0081631C"/>
    <w:rsid w:val="008359B6"/>
    <w:rsid w:val="00836EEA"/>
    <w:rsid w:val="00840FB5"/>
    <w:rsid w:val="00845B93"/>
    <w:rsid w:val="00862E8E"/>
    <w:rsid w:val="00865B87"/>
    <w:rsid w:val="00871D48"/>
    <w:rsid w:val="00876F46"/>
    <w:rsid w:val="008771E6"/>
    <w:rsid w:val="0088429B"/>
    <w:rsid w:val="008852A5"/>
    <w:rsid w:val="00893DFB"/>
    <w:rsid w:val="008A6C2E"/>
    <w:rsid w:val="008B4EAB"/>
    <w:rsid w:val="008C07D7"/>
    <w:rsid w:val="008C09EF"/>
    <w:rsid w:val="008D6E64"/>
    <w:rsid w:val="008D76DF"/>
    <w:rsid w:val="008E09FD"/>
    <w:rsid w:val="008F0348"/>
    <w:rsid w:val="008F53E5"/>
    <w:rsid w:val="008F5CA6"/>
    <w:rsid w:val="008F68AD"/>
    <w:rsid w:val="008F6FD1"/>
    <w:rsid w:val="00907058"/>
    <w:rsid w:val="00925BC0"/>
    <w:rsid w:val="00930619"/>
    <w:rsid w:val="00940445"/>
    <w:rsid w:val="0094089F"/>
    <w:rsid w:val="00945E7F"/>
    <w:rsid w:val="00952C37"/>
    <w:rsid w:val="0096506E"/>
    <w:rsid w:val="0097191A"/>
    <w:rsid w:val="00971F06"/>
    <w:rsid w:val="0097528A"/>
    <w:rsid w:val="009756E6"/>
    <w:rsid w:val="00977DD4"/>
    <w:rsid w:val="00981330"/>
    <w:rsid w:val="0098749E"/>
    <w:rsid w:val="009A227C"/>
    <w:rsid w:val="009A28E0"/>
    <w:rsid w:val="009B6A5D"/>
    <w:rsid w:val="009B789E"/>
    <w:rsid w:val="009C08EC"/>
    <w:rsid w:val="009C5D20"/>
    <w:rsid w:val="009E1BA3"/>
    <w:rsid w:val="009E5E2E"/>
    <w:rsid w:val="009F4B59"/>
    <w:rsid w:val="009F68D5"/>
    <w:rsid w:val="00A01B69"/>
    <w:rsid w:val="00A02058"/>
    <w:rsid w:val="00A0365D"/>
    <w:rsid w:val="00A0593A"/>
    <w:rsid w:val="00A13A3D"/>
    <w:rsid w:val="00A15286"/>
    <w:rsid w:val="00A32AA5"/>
    <w:rsid w:val="00A366CB"/>
    <w:rsid w:val="00A4258D"/>
    <w:rsid w:val="00A43B35"/>
    <w:rsid w:val="00A4416C"/>
    <w:rsid w:val="00A47EF7"/>
    <w:rsid w:val="00A5358C"/>
    <w:rsid w:val="00A60576"/>
    <w:rsid w:val="00A60609"/>
    <w:rsid w:val="00A60C70"/>
    <w:rsid w:val="00A658D0"/>
    <w:rsid w:val="00A700A9"/>
    <w:rsid w:val="00A82F27"/>
    <w:rsid w:val="00A84EAD"/>
    <w:rsid w:val="00AA24D9"/>
    <w:rsid w:val="00AA3BB6"/>
    <w:rsid w:val="00AB1C3A"/>
    <w:rsid w:val="00AB4A54"/>
    <w:rsid w:val="00AD10C0"/>
    <w:rsid w:val="00AE3546"/>
    <w:rsid w:val="00AF00FC"/>
    <w:rsid w:val="00B00840"/>
    <w:rsid w:val="00B04D2A"/>
    <w:rsid w:val="00B07803"/>
    <w:rsid w:val="00B07E4B"/>
    <w:rsid w:val="00B10826"/>
    <w:rsid w:val="00B22B51"/>
    <w:rsid w:val="00B23943"/>
    <w:rsid w:val="00B27B78"/>
    <w:rsid w:val="00B30E1A"/>
    <w:rsid w:val="00B346F4"/>
    <w:rsid w:val="00B34DEA"/>
    <w:rsid w:val="00B41468"/>
    <w:rsid w:val="00B41D87"/>
    <w:rsid w:val="00B45489"/>
    <w:rsid w:val="00B46F4B"/>
    <w:rsid w:val="00B52FBF"/>
    <w:rsid w:val="00B55A53"/>
    <w:rsid w:val="00B71DFD"/>
    <w:rsid w:val="00B825E0"/>
    <w:rsid w:val="00B82973"/>
    <w:rsid w:val="00B85676"/>
    <w:rsid w:val="00B919EF"/>
    <w:rsid w:val="00B95966"/>
    <w:rsid w:val="00BA6870"/>
    <w:rsid w:val="00BC34ED"/>
    <w:rsid w:val="00BD6CBD"/>
    <w:rsid w:val="00BE3116"/>
    <w:rsid w:val="00BE3912"/>
    <w:rsid w:val="00BF2169"/>
    <w:rsid w:val="00BF379C"/>
    <w:rsid w:val="00C13A76"/>
    <w:rsid w:val="00C145C7"/>
    <w:rsid w:val="00C1535B"/>
    <w:rsid w:val="00C32A8F"/>
    <w:rsid w:val="00C40BAE"/>
    <w:rsid w:val="00C45146"/>
    <w:rsid w:val="00C51470"/>
    <w:rsid w:val="00C51FB5"/>
    <w:rsid w:val="00C541AF"/>
    <w:rsid w:val="00C5784D"/>
    <w:rsid w:val="00C66A06"/>
    <w:rsid w:val="00C751F1"/>
    <w:rsid w:val="00C82409"/>
    <w:rsid w:val="00C93616"/>
    <w:rsid w:val="00C937E6"/>
    <w:rsid w:val="00C93AE3"/>
    <w:rsid w:val="00C97474"/>
    <w:rsid w:val="00CA2356"/>
    <w:rsid w:val="00CA3F6E"/>
    <w:rsid w:val="00CA61DA"/>
    <w:rsid w:val="00CA6C82"/>
    <w:rsid w:val="00CB1E97"/>
    <w:rsid w:val="00CB4894"/>
    <w:rsid w:val="00CC7FA3"/>
    <w:rsid w:val="00CD34F6"/>
    <w:rsid w:val="00CD45CB"/>
    <w:rsid w:val="00CE5D08"/>
    <w:rsid w:val="00CF26BF"/>
    <w:rsid w:val="00CF6B1B"/>
    <w:rsid w:val="00D011C5"/>
    <w:rsid w:val="00D10CEC"/>
    <w:rsid w:val="00D1552A"/>
    <w:rsid w:val="00D25A4E"/>
    <w:rsid w:val="00D30A2F"/>
    <w:rsid w:val="00D34AC7"/>
    <w:rsid w:val="00D52D06"/>
    <w:rsid w:val="00D62A71"/>
    <w:rsid w:val="00D63D44"/>
    <w:rsid w:val="00D702F6"/>
    <w:rsid w:val="00D7635C"/>
    <w:rsid w:val="00D76C51"/>
    <w:rsid w:val="00D82BF8"/>
    <w:rsid w:val="00D852C3"/>
    <w:rsid w:val="00D87250"/>
    <w:rsid w:val="00D95047"/>
    <w:rsid w:val="00DA2B54"/>
    <w:rsid w:val="00DB720B"/>
    <w:rsid w:val="00DB73FC"/>
    <w:rsid w:val="00DC1E6D"/>
    <w:rsid w:val="00DE4315"/>
    <w:rsid w:val="00DF5605"/>
    <w:rsid w:val="00E0120D"/>
    <w:rsid w:val="00E021EC"/>
    <w:rsid w:val="00E11252"/>
    <w:rsid w:val="00E1454D"/>
    <w:rsid w:val="00E161C7"/>
    <w:rsid w:val="00E21B12"/>
    <w:rsid w:val="00E21C60"/>
    <w:rsid w:val="00E31490"/>
    <w:rsid w:val="00E32502"/>
    <w:rsid w:val="00E33CB5"/>
    <w:rsid w:val="00E40D90"/>
    <w:rsid w:val="00E43AC6"/>
    <w:rsid w:val="00E45849"/>
    <w:rsid w:val="00E572DB"/>
    <w:rsid w:val="00E61B89"/>
    <w:rsid w:val="00E6624F"/>
    <w:rsid w:val="00E667AE"/>
    <w:rsid w:val="00E77A21"/>
    <w:rsid w:val="00E77E0D"/>
    <w:rsid w:val="00E826DF"/>
    <w:rsid w:val="00E84D9B"/>
    <w:rsid w:val="00E93004"/>
    <w:rsid w:val="00E979D2"/>
    <w:rsid w:val="00EA6294"/>
    <w:rsid w:val="00EC4446"/>
    <w:rsid w:val="00EC6D0F"/>
    <w:rsid w:val="00EC7515"/>
    <w:rsid w:val="00ED778B"/>
    <w:rsid w:val="00EF23ED"/>
    <w:rsid w:val="00F050C5"/>
    <w:rsid w:val="00F06BCC"/>
    <w:rsid w:val="00F1172C"/>
    <w:rsid w:val="00F159C4"/>
    <w:rsid w:val="00F21B1D"/>
    <w:rsid w:val="00F24150"/>
    <w:rsid w:val="00F24FFF"/>
    <w:rsid w:val="00F2566A"/>
    <w:rsid w:val="00F26EC6"/>
    <w:rsid w:val="00F27C60"/>
    <w:rsid w:val="00F32517"/>
    <w:rsid w:val="00F51E0F"/>
    <w:rsid w:val="00F52A64"/>
    <w:rsid w:val="00F5434D"/>
    <w:rsid w:val="00F65F2D"/>
    <w:rsid w:val="00F676A4"/>
    <w:rsid w:val="00F754C0"/>
    <w:rsid w:val="00F7587D"/>
    <w:rsid w:val="00F81EBE"/>
    <w:rsid w:val="00F835F0"/>
    <w:rsid w:val="00F947E7"/>
    <w:rsid w:val="00FB0367"/>
    <w:rsid w:val="00FB27C1"/>
    <w:rsid w:val="00FB59BF"/>
    <w:rsid w:val="00FB6329"/>
    <w:rsid w:val="00FC573E"/>
    <w:rsid w:val="00FC6EA5"/>
    <w:rsid w:val="00FE1479"/>
    <w:rsid w:val="00FE1C4C"/>
    <w:rsid w:val="00FE677B"/>
    <w:rsid w:val="00FF09D9"/>
    <w:rsid w:val="00FF3683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eb9123,#93669c,#a1b654,#6b9f90"/>
    </o:shapedefaults>
    <o:shapelayout v:ext="edit">
      <o:idmap v:ext="edit" data="1"/>
    </o:shapelayout>
  </w:shapeDefaults>
  <w:decimalSymbol w:val="."/>
  <w:listSeparator w:val=","/>
  <w14:docId w14:val="2AAAE23F"/>
  <w15:docId w15:val="{D9A26885-C6D9-4A2A-96E6-4788D0BE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RC - Normal"/>
    <w:qFormat/>
    <w:rsid w:val="00A4416C"/>
    <w:pPr>
      <w:spacing w:before="200" w:after="60"/>
    </w:pPr>
    <w:rPr>
      <w:rFonts w:ascii="Arial" w:hAnsi="Arial" w:cs="Arial"/>
      <w:sz w:val="22"/>
      <w:szCs w:val="24"/>
      <w:lang w:eastAsia="en-US" w:bidi="en-US"/>
    </w:rPr>
  </w:style>
  <w:style w:type="paragraph" w:styleId="Heading1">
    <w:name w:val="heading 1"/>
    <w:aliases w:val="ARC - Heading 1"/>
    <w:basedOn w:val="Heading2"/>
    <w:next w:val="Normal"/>
    <w:link w:val="Heading1Char"/>
    <w:qFormat/>
    <w:rsid w:val="003A7DEE"/>
    <w:pPr>
      <w:outlineLvl w:val="0"/>
    </w:pPr>
    <w:rPr>
      <w:sz w:val="28"/>
    </w:rPr>
  </w:style>
  <w:style w:type="paragraph" w:styleId="Heading2">
    <w:name w:val="heading 2"/>
    <w:aliases w:val="ARC - Sub-heading 2"/>
    <w:basedOn w:val="Normal"/>
    <w:next w:val="Normal"/>
    <w:link w:val="Heading2Char"/>
    <w:qFormat/>
    <w:rsid w:val="00DF5605"/>
    <w:pPr>
      <w:spacing w:after="0"/>
      <w:outlineLvl w:val="1"/>
    </w:pPr>
    <w:rPr>
      <w:b/>
      <w:spacing w:val="15"/>
      <w:sz w:val="24"/>
      <w:szCs w:val="22"/>
      <w:lang w:eastAsia="en-GB" w:bidi="ar-SA"/>
    </w:rPr>
  </w:style>
  <w:style w:type="paragraph" w:styleId="Heading3">
    <w:name w:val="heading 3"/>
    <w:aliases w:val="ARC - Sub-heading 1"/>
    <w:basedOn w:val="Normal"/>
    <w:next w:val="Normal"/>
    <w:link w:val="Heading3Char"/>
    <w:qFormat/>
    <w:rsid w:val="002D5F3B"/>
    <w:pPr>
      <w:outlineLvl w:val="2"/>
    </w:pPr>
    <w:rPr>
      <w:b/>
      <w:lang w:eastAsia="en-GB" w:bidi="ar-SA"/>
    </w:rPr>
  </w:style>
  <w:style w:type="paragraph" w:styleId="Heading4">
    <w:name w:val="heading 4"/>
    <w:basedOn w:val="Normal"/>
    <w:next w:val="Normal"/>
    <w:qFormat/>
    <w:rsid w:val="00D702F6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702F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5B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A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34A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4AC7"/>
  </w:style>
  <w:style w:type="character" w:customStyle="1" w:styleId="Heading1Char">
    <w:name w:val="Heading 1 Char"/>
    <w:aliases w:val="ARC - Heading 1 Char"/>
    <w:basedOn w:val="DefaultParagraphFont"/>
    <w:link w:val="Heading1"/>
    <w:rsid w:val="003A7DEE"/>
    <w:rPr>
      <w:rFonts w:ascii="Arial" w:hAnsi="Arial" w:cs="Arial"/>
      <w:b/>
      <w:spacing w:val="15"/>
      <w:sz w:val="28"/>
      <w:szCs w:val="22"/>
    </w:rPr>
  </w:style>
  <w:style w:type="character" w:customStyle="1" w:styleId="Heading2Char">
    <w:name w:val="Heading 2 Char"/>
    <w:aliases w:val="ARC - Sub-heading 2 Char"/>
    <w:basedOn w:val="DefaultParagraphFont"/>
    <w:link w:val="Heading2"/>
    <w:rsid w:val="00DF5605"/>
    <w:rPr>
      <w:rFonts w:ascii="Arial" w:hAnsi="Arial" w:cs="Arial"/>
      <w:b/>
      <w:spacing w:val="15"/>
      <w:sz w:val="24"/>
      <w:szCs w:val="22"/>
    </w:rPr>
  </w:style>
  <w:style w:type="character" w:customStyle="1" w:styleId="Heading3Char">
    <w:name w:val="Heading 3 Char"/>
    <w:aliases w:val="ARC - Sub-heading 1 Char"/>
    <w:basedOn w:val="DefaultParagraphFont"/>
    <w:link w:val="Heading3"/>
    <w:rsid w:val="002D5F3B"/>
    <w:rPr>
      <w:rFonts w:ascii="Arial" w:hAnsi="Arial" w:cs="Arial"/>
      <w:b/>
      <w:sz w:val="24"/>
    </w:rPr>
  </w:style>
  <w:style w:type="character" w:styleId="Hyperlink">
    <w:name w:val="Hyperlink"/>
    <w:basedOn w:val="DefaultParagraphFont"/>
    <w:uiPriority w:val="99"/>
    <w:unhideWhenUsed/>
    <w:rsid w:val="00840FB5"/>
    <w:rPr>
      <w:color w:val="406289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777B01"/>
    <w:pPr>
      <w:tabs>
        <w:tab w:val="right" w:leader="dot" w:pos="8090"/>
      </w:tabs>
      <w:spacing w:before="120" w:after="0"/>
    </w:pPr>
    <w:rPr>
      <w:b/>
      <w:bCs/>
      <w:iC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845B93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45B93"/>
    <w:pPr>
      <w:spacing w:before="0" w:after="0"/>
      <w:ind w:left="440"/>
    </w:pPr>
    <w:rPr>
      <w:rFonts w:asciiTheme="minorHAnsi" w:hAnsiTheme="minorHAnsi"/>
      <w:sz w:val="20"/>
      <w:szCs w:val="20"/>
    </w:rPr>
  </w:style>
  <w:style w:type="paragraph" w:styleId="BodyText">
    <w:name w:val="Body Text"/>
    <w:basedOn w:val="Normal"/>
    <w:link w:val="BodyTextChar"/>
    <w:rsid w:val="001928EE"/>
    <w:pPr>
      <w:spacing w:before="0" w:after="200" w:line="260" w:lineRule="exact"/>
      <w:ind w:left="864"/>
    </w:pPr>
    <w:rPr>
      <w:rFonts w:ascii="Century Gothic" w:hAnsi="Century Gothic"/>
      <w:sz w:val="18"/>
      <w:lang w:val="en-US" w:bidi="ar-SA"/>
    </w:rPr>
  </w:style>
  <w:style w:type="table" w:styleId="TableGrid">
    <w:name w:val="Table Grid"/>
    <w:basedOn w:val="TableNormal"/>
    <w:rsid w:val="001928EE"/>
    <w:rPr>
      <w:rFonts w:ascii="Century Gothic" w:hAnsi="Century Gothic"/>
    </w:rPr>
    <w:tblPr>
      <w:tblInd w:w="100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</w:style>
  <w:style w:type="paragraph" w:customStyle="1" w:styleId="TableText">
    <w:name w:val="Table Text"/>
    <w:rsid w:val="001928EE"/>
    <w:rPr>
      <w:rFonts w:ascii="Century Gothic" w:hAnsi="Century Gothic"/>
      <w:sz w:val="16"/>
      <w:lang w:val="en-US" w:eastAsia="en-US"/>
    </w:rPr>
  </w:style>
  <w:style w:type="paragraph" w:customStyle="1" w:styleId="TableTextBold">
    <w:name w:val="Table Text Bold"/>
    <w:basedOn w:val="TableText"/>
    <w:rsid w:val="001928EE"/>
    <w:rPr>
      <w:b/>
      <w:color w:val="000000"/>
      <w:szCs w:val="16"/>
    </w:rPr>
  </w:style>
  <w:style w:type="paragraph" w:customStyle="1" w:styleId="Total">
    <w:name w:val="Total"/>
    <w:basedOn w:val="TableText"/>
    <w:rsid w:val="001928EE"/>
    <w:pPr>
      <w:jc w:val="right"/>
    </w:pPr>
    <w:rPr>
      <w:b/>
      <w:bCs/>
    </w:rPr>
  </w:style>
  <w:style w:type="paragraph" w:styleId="ListBullet">
    <w:name w:val="List Bullet"/>
    <w:basedOn w:val="Normal"/>
    <w:rsid w:val="003605D7"/>
    <w:pPr>
      <w:numPr>
        <w:numId w:val="3"/>
      </w:numPr>
      <w:spacing w:before="0" w:after="240"/>
      <w:ind w:left="1152"/>
    </w:pPr>
    <w:rPr>
      <w:rFonts w:ascii="Century Gothic" w:hAnsi="Century Gothic"/>
      <w:sz w:val="18"/>
      <w:lang w:val="en-US" w:bidi="ar-SA"/>
    </w:rPr>
  </w:style>
  <w:style w:type="paragraph" w:styleId="NormalWeb">
    <w:name w:val="Normal (Web)"/>
    <w:basedOn w:val="Normal"/>
    <w:rsid w:val="00576EB1"/>
    <w:pPr>
      <w:spacing w:before="100" w:beforeAutospacing="1" w:after="100" w:afterAutospacing="1"/>
    </w:pPr>
    <w:rPr>
      <w:rFonts w:ascii="Times New Roman" w:hAnsi="Times New Roman"/>
      <w:lang w:eastAsia="en-GB" w:bidi="ar-SA"/>
    </w:rPr>
  </w:style>
  <w:style w:type="character" w:styleId="CommentReference">
    <w:name w:val="annotation reference"/>
    <w:basedOn w:val="DefaultParagraphFont"/>
    <w:semiHidden/>
    <w:rsid w:val="00CD45CB"/>
    <w:rPr>
      <w:sz w:val="16"/>
      <w:szCs w:val="16"/>
    </w:rPr>
  </w:style>
  <w:style w:type="paragraph" w:styleId="CommentText">
    <w:name w:val="annotation text"/>
    <w:basedOn w:val="Normal"/>
    <w:semiHidden/>
    <w:rsid w:val="00CD45CB"/>
    <w:rPr>
      <w:sz w:val="20"/>
    </w:rPr>
  </w:style>
  <w:style w:type="paragraph" w:styleId="CommentSubject">
    <w:name w:val="annotation subject"/>
    <w:basedOn w:val="CommentText"/>
    <w:next w:val="CommentText"/>
    <w:semiHidden/>
    <w:rsid w:val="00CD45CB"/>
    <w:rPr>
      <w:b/>
      <w:bCs/>
    </w:rPr>
  </w:style>
  <w:style w:type="paragraph" w:styleId="BalloonText">
    <w:name w:val="Balloon Text"/>
    <w:basedOn w:val="Normal"/>
    <w:semiHidden/>
    <w:rsid w:val="00CD45C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D45CB"/>
    <w:pPr>
      <w:spacing w:before="0" w:after="0"/>
    </w:pPr>
    <w:rPr>
      <w:sz w:val="20"/>
      <w:lang w:eastAsia="en-GB" w:bidi="ar-SA"/>
    </w:rPr>
  </w:style>
  <w:style w:type="character" w:styleId="FootnoteReference">
    <w:name w:val="footnote reference"/>
    <w:basedOn w:val="DefaultParagraphFont"/>
    <w:semiHidden/>
    <w:rsid w:val="00CD45CB"/>
    <w:rPr>
      <w:vertAlign w:val="superscript"/>
    </w:rPr>
  </w:style>
  <w:style w:type="character" w:styleId="Strong">
    <w:name w:val="Strong"/>
    <w:basedOn w:val="DefaultParagraphFont"/>
    <w:qFormat/>
    <w:rsid w:val="00A4258D"/>
    <w:rPr>
      <w:b/>
      <w:bCs/>
    </w:rPr>
  </w:style>
  <w:style w:type="character" w:styleId="Emphasis">
    <w:name w:val="Emphasis"/>
    <w:basedOn w:val="DefaultParagraphFont"/>
    <w:qFormat/>
    <w:rsid w:val="00A4258D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D35C5"/>
    <w:rPr>
      <w:rFonts w:ascii="Arial" w:hAnsi="Arial"/>
      <w:sz w:val="24"/>
      <w:lang w:eastAsia="en-US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41468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Cs w:val="28"/>
      <w:lang w:val="en-US" w:eastAsia="ja-JP"/>
    </w:rPr>
  </w:style>
  <w:style w:type="paragraph" w:styleId="TOC4">
    <w:name w:val="toc 4"/>
    <w:basedOn w:val="Normal"/>
    <w:next w:val="Normal"/>
    <w:autoRedefine/>
    <w:rsid w:val="00DF5605"/>
    <w:pPr>
      <w:spacing w:before="0"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DF5605"/>
    <w:pPr>
      <w:spacing w:before="0"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DF5605"/>
    <w:pPr>
      <w:spacing w:before="0"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F5605"/>
    <w:pPr>
      <w:spacing w:before="0"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F5605"/>
    <w:pPr>
      <w:spacing w:before="0"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F5605"/>
    <w:pPr>
      <w:spacing w:before="0" w:after="0"/>
      <w:ind w:left="1760"/>
    </w:pPr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0C2EFA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925BC0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 w:bidi="en-US"/>
    </w:rPr>
  </w:style>
  <w:style w:type="paragraph" w:styleId="Subtitle">
    <w:name w:val="Subtitle"/>
    <w:basedOn w:val="Normal"/>
    <w:next w:val="Normal"/>
    <w:link w:val="SubtitleChar"/>
    <w:qFormat/>
    <w:rsid w:val="00B9596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B9596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 w:bidi="en-US"/>
    </w:rPr>
  </w:style>
  <w:style w:type="character" w:styleId="PlaceholderText">
    <w:name w:val="Placeholder Text"/>
    <w:basedOn w:val="DefaultParagraphFont"/>
    <w:uiPriority w:val="99"/>
    <w:semiHidden/>
    <w:rsid w:val="00225EB4"/>
    <w:rPr>
      <w:color w:val="808080"/>
    </w:rPr>
  </w:style>
  <w:style w:type="paragraph" w:styleId="BodyText2">
    <w:name w:val="Body Text 2"/>
    <w:basedOn w:val="Normal"/>
    <w:link w:val="BodyText2Char"/>
    <w:rsid w:val="0014105E"/>
    <w:pPr>
      <w:spacing w:before="0" w:after="0"/>
    </w:pPr>
    <w:rPr>
      <w:rFonts w:ascii="Times New Roman" w:hAnsi="Times New Roman" w:cs="Times New Roman"/>
      <w:sz w:val="24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rsid w:val="0014105E"/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4105E"/>
    <w:rPr>
      <w:rFonts w:ascii="Century Gothic" w:hAnsi="Century Gothic" w:cs="Arial"/>
      <w:sz w:val="18"/>
      <w:szCs w:val="24"/>
      <w:lang w:val="en-US" w:eastAsia="en-US"/>
    </w:rPr>
  </w:style>
  <w:style w:type="paragraph" w:customStyle="1" w:styleId="Default">
    <w:name w:val="Default"/>
    <w:rsid w:val="00765E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0255AE"/>
    <w:pPr>
      <w:spacing w:before="0" w:after="200"/>
    </w:pPr>
    <w:rPr>
      <w:i/>
      <w:i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rseybiodiversitycentre.org.je/activities" TargetMode="External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jerseybiodiversitycentre.org.je/" TargetMode="Externa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36" Type="http://schemas.microsoft.com/office/2016/09/relationships/commentsIds" Target="commentsIds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header" Target="header7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ersey%20NARRS%20project\Stakeholder%20workshop\NEW%20ARC%20Report%20Template%20(Oct%202018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63800-7522-44BD-87A2-9E0B331B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ARC Report Template (Oct 2018)</Template>
  <TotalTime>134</TotalTime>
  <Pages>9</Pages>
  <Words>2028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Froglife</Company>
  <LinksUpToDate>false</LinksUpToDate>
  <CharactersWithSpaces>14538</CharactersWithSpaces>
  <SharedDoc>false</SharedDoc>
  <HLinks>
    <vt:vector size="72" baseType="variant">
      <vt:variant>
        <vt:i4>1835057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_Toc237944059</vt:lpwstr>
      </vt:variant>
      <vt:variant>
        <vt:i4>1835057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_Toc237944058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_Toc237944057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_Toc237944056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_Toc237944055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_Toc237944054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_Toc237944053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_Toc237944052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_Toc237944051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_Toc237944050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_Toc237944049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_Toc237944048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Rob Ward</dc:creator>
  <cp:keywords/>
  <dc:description/>
  <cp:lastModifiedBy>Liz Walsh</cp:lastModifiedBy>
  <cp:revision>4</cp:revision>
  <cp:lastPrinted>2019-02-14T18:06:00Z</cp:lastPrinted>
  <dcterms:created xsi:type="dcterms:W3CDTF">2020-03-03T14:50:00Z</dcterms:created>
  <dcterms:modified xsi:type="dcterms:W3CDTF">2020-03-11T11:23:00Z</dcterms:modified>
</cp:coreProperties>
</file>