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E078" w14:textId="2654AD0D" w:rsidR="00D10CEC" w:rsidRDefault="0097528A" w:rsidP="00667511">
      <w:pPr>
        <w:pStyle w:val="Heading1"/>
        <w:spacing w:before="0" w:after="60"/>
        <w:jc w:val="center"/>
        <w:rPr>
          <w:sz w:val="36"/>
        </w:rPr>
      </w:pPr>
      <w:bookmarkStart w:id="0" w:name="_Toc389134694"/>
      <w:bookmarkStart w:id="1" w:name="_Toc389134849"/>
      <w:bookmarkStart w:id="2" w:name="_Toc389134926"/>
      <w:bookmarkStart w:id="3" w:name="_Toc389135859"/>
      <w:bookmarkStart w:id="4" w:name="_Toc390174237"/>
      <w:r w:rsidRPr="00EE5F9D">
        <w:rPr>
          <w:color w:val="4F81BD" w:themeColor="accent1"/>
          <w:sz w:val="36"/>
        </w:rPr>
        <w:t>Pond</w:t>
      </w:r>
      <w:r w:rsidR="00394C87" w:rsidRPr="00EE5F9D">
        <w:rPr>
          <w:color w:val="4F81BD" w:themeColor="accent1"/>
          <w:sz w:val="36"/>
        </w:rPr>
        <w:t>w</w:t>
      </w:r>
      <w:r w:rsidR="003729CF" w:rsidRPr="00EE5F9D">
        <w:rPr>
          <w:color w:val="4F81BD" w:themeColor="accent1"/>
          <w:sz w:val="36"/>
        </w:rPr>
        <w:t>atch</w:t>
      </w:r>
      <w:r w:rsidR="00467DEA">
        <w:rPr>
          <w:color w:val="4F81BD" w:themeColor="accent1"/>
          <w:sz w:val="36"/>
        </w:rPr>
        <w:t xml:space="preserve"> JE</w:t>
      </w:r>
      <w:r w:rsidR="003729CF" w:rsidRPr="003729CF">
        <w:rPr>
          <w:sz w:val="36"/>
        </w:rPr>
        <w:t xml:space="preserve"> </w:t>
      </w:r>
      <w:r w:rsidR="00B85676">
        <w:rPr>
          <w:sz w:val="36"/>
        </w:rPr>
        <w:t>–</w:t>
      </w:r>
      <w:r w:rsidR="003729CF" w:rsidRPr="003729CF">
        <w:rPr>
          <w:sz w:val="36"/>
        </w:rPr>
        <w:t xml:space="preserve"> </w:t>
      </w:r>
      <w:bookmarkEnd w:id="0"/>
      <w:bookmarkEnd w:id="1"/>
      <w:bookmarkEnd w:id="2"/>
      <w:bookmarkEnd w:id="3"/>
      <w:bookmarkEnd w:id="4"/>
      <w:r w:rsidR="008872CA">
        <w:rPr>
          <w:sz w:val="36"/>
        </w:rPr>
        <w:t xml:space="preserve">Level 1 </w:t>
      </w:r>
      <w:r w:rsidR="003E2343">
        <w:rPr>
          <w:sz w:val="36"/>
        </w:rPr>
        <w:t>survey</w:t>
      </w:r>
      <w:r w:rsidR="00E61B89">
        <w:rPr>
          <w:sz w:val="36"/>
        </w:rPr>
        <w:t xml:space="preserve"> form</w:t>
      </w:r>
    </w:p>
    <w:tbl>
      <w:tblPr>
        <w:tblStyle w:val="TableGrid"/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6"/>
        <w:gridCol w:w="598"/>
        <w:gridCol w:w="599"/>
        <w:gridCol w:w="2552"/>
      </w:tblGrid>
      <w:tr w:rsidR="00BB4FC5" w:rsidRPr="00FC6EA5" w14:paraId="192521C6" w14:textId="77777777" w:rsidTr="000B5024">
        <w:trPr>
          <w:trHeight w:val="20"/>
        </w:trPr>
        <w:tc>
          <w:tcPr>
            <w:tcW w:w="6746" w:type="dxa"/>
          </w:tcPr>
          <w:p w14:paraId="57C68E20" w14:textId="32A795B0" w:rsidR="00BB4FC5" w:rsidRPr="00FC6EA5" w:rsidRDefault="00BB4FC5" w:rsidP="001560BD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Have you </w:t>
            </w:r>
            <w:r>
              <w:rPr>
                <w:sz w:val="20"/>
                <w:lang w:eastAsia="en-GB" w:bidi="ar-SA"/>
              </w:rPr>
              <w:t>completed the data protection and consent section overleaf</w:t>
            </w:r>
            <w:r w:rsidRPr="00FC6EA5">
              <w:rPr>
                <w:sz w:val="20"/>
                <w:lang w:eastAsia="en-GB" w:bidi="ar-SA"/>
              </w:rPr>
              <w:t>?</w:t>
            </w:r>
          </w:p>
        </w:tc>
        <w:tc>
          <w:tcPr>
            <w:tcW w:w="598" w:type="dxa"/>
          </w:tcPr>
          <w:p w14:paraId="113544DC" w14:textId="086CB26B" w:rsidR="00BB4FC5" w:rsidRPr="00FC6EA5" w:rsidRDefault="00BB4FC5" w:rsidP="00BB4FC5">
            <w:pPr>
              <w:spacing w:beforeLines="20" w:before="48" w:after="20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>Y</w:t>
            </w:r>
            <w:r>
              <w:rPr>
                <w:b/>
                <w:sz w:val="20"/>
                <w:lang w:eastAsia="en-GB" w:bidi="ar-SA"/>
              </w:rPr>
              <w:t>es</w:t>
            </w:r>
          </w:p>
        </w:tc>
        <w:tc>
          <w:tcPr>
            <w:tcW w:w="599" w:type="dxa"/>
          </w:tcPr>
          <w:p w14:paraId="77473A90" w14:textId="4D0574F5" w:rsidR="00BB4FC5" w:rsidRPr="00FC6EA5" w:rsidRDefault="00BB4FC5" w:rsidP="00BB4FC5">
            <w:pPr>
              <w:spacing w:beforeLines="20" w:before="48" w:after="20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552" w:type="dxa"/>
            <w:vAlign w:val="center"/>
          </w:tcPr>
          <w:p w14:paraId="029E9775" w14:textId="64AB466E" w:rsidR="00BB4FC5" w:rsidRPr="00FC6EA5" w:rsidRDefault="00BB4FC5" w:rsidP="00B37807">
            <w:pPr>
              <w:spacing w:beforeLines="20" w:before="48" w:after="2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</w:t>
            </w:r>
            <w:proofErr w:type="gramStart"/>
            <w:r>
              <w:rPr>
                <w:i/>
                <w:sz w:val="18"/>
                <w:lang w:eastAsia="en-GB" w:bidi="ar-SA"/>
              </w:rPr>
              <w:t>please</w:t>
            </w:r>
            <w:proofErr w:type="gramEnd"/>
            <w:r>
              <w:rPr>
                <w:i/>
                <w:sz w:val="18"/>
                <w:lang w:eastAsia="en-GB" w:bidi="ar-SA"/>
              </w:rPr>
              <w:t xml:space="preserve"> tick once complete</w:t>
            </w:r>
            <w:r w:rsidRPr="00FC6EA5">
              <w:rPr>
                <w:i/>
                <w:sz w:val="18"/>
                <w:lang w:eastAsia="en-GB" w:bidi="ar-SA"/>
              </w:rPr>
              <w:t>)</w:t>
            </w:r>
          </w:p>
        </w:tc>
      </w:tr>
    </w:tbl>
    <w:p w14:paraId="551093F5" w14:textId="0C126599" w:rsidR="00E61B89" w:rsidRPr="00037359" w:rsidRDefault="00E61B89" w:rsidP="00EA040B">
      <w:pPr>
        <w:pStyle w:val="Heading3"/>
        <w:spacing w:before="60"/>
        <w:rPr>
          <w:color w:val="4F81BD" w:themeColor="accent1"/>
        </w:rPr>
      </w:pPr>
      <w:r w:rsidRPr="00037359">
        <w:rPr>
          <w:color w:val="4F81BD" w:themeColor="accent1"/>
        </w:rPr>
        <w:t>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1276"/>
        <w:gridCol w:w="2556"/>
        <w:gridCol w:w="975"/>
        <w:gridCol w:w="976"/>
      </w:tblGrid>
      <w:tr w:rsidR="00DB2526" w14:paraId="52092F48" w14:textId="77777777" w:rsidTr="00F9446A">
        <w:trPr>
          <w:trHeight w:val="36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AE707" w14:textId="7699D03A" w:rsidR="00DB2526" w:rsidRDefault="00DB2526" w:rsidP="008F559C">
            <w:pPr>
              <w:spacing w:before="120" w:after="120"/>
              <w:rPr>
                <w:sz w:val="36"/>
                <w:lang w:eastAsia="en-GB" w:bidi="ar-SA"/>
              </w:rPr>
            </w:pPr>
            <w:r w:rsidRPr="008F559C">
              <w:rPr>
                <w:sz w:val="20"/>
                <w:szCs w:val="20"/>
                <w:lang w:eastAsia="en-GB" w:bidi="ar-SA"/>
              </w:rPr>
              <w:t>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E46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D81B" w14:textId="6D8E873A" w:rsidR="00DB2526" w:rsidRDefault="00816032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</w:t>
            </w:r>
            <w:r w:rsidR="00DB2526" w:rsidRPr="00FC6EA5">
              <w:rPr>
                <w:sz w:val="20"/>
                <w:szCs w:val="20"/>
                <w:lang w:eastAsia="en-GB" w:bidi="ar-SA"/>
              </w:rPr>
              <w:t>Address</w:t>
            </w:r>
          </w:p>
        </w:tc>
        <w:tc>
          <w:tcPr>
            <w:tcW w:w="4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1E2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</w:tr>
      <w:tr w:rsidR="00DB2526" w14:paraId="5AE23535" w14:textId="77777777" w:rsidTr="00F9446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67B160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C9002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D784B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4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760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</w:tr>
      <w:tr w:rsidR="00DB2526" w14:paraId="083D0F68" w14:textId="77777777" w:rsidTr="005A2D3C">
        <w:trPr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00919" w14:textId="15C21389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Tel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B90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3817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4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008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</w:tr>
      <w:tr w:rsidR="00DB2526" w14:paraId="4AAD1805" w14:textId="77777777" w:rsidTr="00816032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05AF31" w14:textId="77777777" w:rsidR="00DB2526" w:rsidRPr="00FC6EA5" w:rsidRDefault="00DB2526" w:rsidP="00B55A53">
            <w:pPr>
              <w:tabs>
                <w:tab w:val="left" w:pos="1945"/>
              </w:tabs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B4D5" w14:textId="77777777" w:rsidR="00DB2526" w:rsidRPr="005A2D3C" w:rsidRDefault="00DB2526" w:rsidP="00B55A53">
            <w:pPr>
              <w:tabs>
                <w:tab w:val="left" w:pos="1945"/>
              </w:tabs>
              <w:spacing w:before="0" w:after="0"/>
              <w:rPr>
                <w:sz w:val="16"/>
                <w:szCs w:val="1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C148A" w14:textId="77777777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4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EB6" w14:textId="453F2049" w:rsidR="00DB2526" w:rsidRDefault="00DB2526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</w:tr>
      <w:tr w:rsidR="00816032" w14:paraId="7BB74987" w14:textId="77777777" w:rsidTr="00F9446A">
        <w:trPr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4BCDC" w14:textId="1DAFBEED" w:rsidR="00816032" w:rsidRDefault="00816032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Email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09D" w14:textId="77777777" w:rsidR="00816032" w:rsidRDefault="00816032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A65D2" w14:textId="77777777" w:rsidR="00816032" w:rsidRDefault="00816032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450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644FDF5" w14:textId="77777777" w:rsidR="00816032" w:rsidRDefault="00816032" w:rsidP="00816032">
            <w:pPr>
              <w:tabs>
                <w:tab w:val="left" w:pos="1945"/>
              </w:tabs>
              <w:spacing w:before="0" w:after="0"/>
              <w:rPr>
                <w:sz w:val="20"/>
                <w:szCs w:val="20"/>
                <w:lang w:eastAsia="en-GB" w:bidi="ar-SA"/>
              </w:rPr>
            </w:pPr>
          </w:p>
          <w:p w14:paraId="35A0FA83" w14:textId="28EE3A72" w:rsidR="00816032" w:rsidRDefault="00816032" w:rsidP="00816032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Can we contact you if necessary?</w:t>
            </w:r>
          </w:p>
        </w:tc>
      </w:tr>
      <w:tr w:rsidR="00816032" w:rsidRPr="00DB2526" w14:paraId="6382751C" w14:textId="77777777" w:rsidTr="00F9446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8CCD5C" w14:textId="77777777" w:rsidR="00816032" w:rsidRPr="00DB2526" w:rsidRDefault="00816032" w:rsidP="00B55A53">
            <w:pPr>
              <w:tabs>
                <w:tab w:val="left" w:pos="1945"/>
              </w:tabs>
              <w:spacing w:before="0" w:after="0"/>
              <w:rPr>
                <w:sz w:val="16"/>
                <w:szCs w:val="16"/>
                <w:lang w:eastAsia="en-GB" w:bidi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F0C13" w14:textId="77777777" w:rsidR="00816032" w:rsidRPr="00DB2526" w:rsidRDefault="00816032" w:rsidP="00B55A53">
            <w:pPr>
              <w:tabs>
                <w:tab w:val="left" w:pos="1945"/>
              </w:tabs>
              <w:spacing w:before="0" w:after="0"/>
              <w:rPr>
                <w:sz w:val="16"/>
                <w:szCs w:val="1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6F23F2" w14:textId="77777777" w:rsidR="00816032" w:rsidRPr="00DB2526" w:rsidRDefault="00816032" w:rsidP="00B55A53">
            <w:pPr>
              <w:tabs>
                <w:tab w:val="left" w:pos="1945"/>
              </w:tabs>
              <w:spacing w:before="0" w:after="0"/>
              <w:rPr>
                <w:sz w:val="16"/>
                <w:szCs w:val="16"/>
                <w:lang w:eastAsia="en-GB" w:bidi="ar-SA"/>
              </w:rPr>
            </w:pPr>
          </w:p>
        </w:tc>
        <w:tc>
          <w:tcPr>
            <w:tcW w:w="45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9C2DC19" w14:textId="19804AF1" w:rsidR="00816032" w:rsidRPr="00DB2526" w:rsidRDefault="00816032" w:rsidP="00B55A53">
            <w:pPr>
              <w:tabs>
                <w:tab w:val="left" w:pos="1945"/>
              </w:tabs>
              <w:spacing w:before="0" w:after="0"/>
              <w:rPr>
                <w:sz w:val="16"/>
                <w:szCs w:val="16"/>
                <w:lang w:eastAsia="en-GB" w:bidi="ar-SA"/>
              </w:rPr>
            </w:pPr>
          </w:p>
        </w:tc>
      </w:tr>
      <w:tr w:rsidR="00BB4FC5" w14:paraId="3DE6BDB1" w14:textId="77777777" w:rsidTr="005F5861">
        <w:trPr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93688" w14:textId="77777777" w:rsidR="00BB4FC5" w:rsidRPr="00DB2526" w:rsidRDefault="00BB4FC5" w:rsidP="00B55A53">
            <w:pPr>
              <w:tabs>
                <w:tab w:val="left" w:pos="1945"/>
              </w:tabs>
              <w:spacing w:before="0" w:after="0"/>
              <w:rPr>
                <w:b/>
                <w:sz w:val="36"/>
                <w:lang w:eastAsia="en-GB" w:bidi="ar-SA"/>
              </w:rPr>
            </w:pPr>
            <w:r w:rsidRPr="00DB2526">
              <w:rPr>
                <w:b/>
                <w:color w:val="4F81BD" w:themeColor="accent1"/>
                <w:lang w:eastAsia="en-GB" w:bidi="ar-SA"/>
              </w:rPr>
              <w:t>Date of survey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C6F" w14:textId="6505ECC5" w:rsidR="00BB4FC5" w:rsidRDefault="00BB4FC5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0016B" w14:textId="77777777" w:rsidR="00BB4FC5" w:rsidRDefault="00BB4FC5" w:rsidP="00B55A53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C73DD" w14:textId="3EB69D56" w:rsidR="00BB4FC5" w:rsidRDefault="00BB4FC5" w:rsidP="005B1CA1">
            <w:pPr>
              <w:tabs>
                <w:tab w:val="left" w:pos="1945"/>
              </w:tabs>
              <w:spacing w:before="0" w:after="0"/>
              <w:rPr>
                <w:sz w:val="36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</w:t>
            </w:r>
            <w:proofErr w:type="gramStart"/>
            <w:r>
              <w:rPr>
                <w:i/>
                <w:sz w:val="18"/>
                <w:lang w:eastAsia="en-GB" w:bidi="ar-SA"/>
              </w:rPr>
              <w:t>please</w:t>
            </w:r>
            <w:proofErr w:type="gramEnd"/>
            <w:r>
              <w:rPr>
                <w:i/>
                <w:sz w:val="18"/>
                <w:lang w:eastAsia="en-GB" w:bidi="ar-SA"/>
              </w:rPr>
              <w:t xml:space="preserve"> tick </w:t>
            </w:r>
            <w:r w:rsidRPr="00FC6EA5">
              <w:rPr>
                <w:i/>
                <w:sz w:val="18"/>
                <w:lang w:eastAsia="en-GB" w:bidi="ar-SA"/>
              </w:rPr>
              <w:t>as appropriate)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B0F" w14:textId="1DBB2993" w:rsidR="00BB4FC5" w:rsidRDefault="00BB4FC5" w:rsidP="00BB4FC5">
            <w:pPr>
              <w:tabs>
                <w:tab w:val="left" w:pos="1945"/>
              </w:tabs>
              <w:spacing w:before="0" w:after="0"/>
              <w:jc w:val="right"/>
              <w:rPr>
                <w:sz w:val="36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Y</w:t>
            </w:r>
            <w:r>
              <w:rPr>
                <w:b/>
                <w:sz w:val="20"/>
                <w:szCs w:val="20"/>
                <w:lang w:eastAsia="en-GB" w:bidi="ar-SA"/>
              </w:rPr>
              <w:t>es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092" w14:textId="3036BB27" w:rsidR="00BB4FC5" w:rsidRDefault="00BB4FC5" w:rsidP="00BB4FC5">
            <w:pPr>
              <w:tabs>
                <w:tab w:val="left" w:pos="1945"/>
              </w:tabs>
              <w:spacing w:before="0" w:after="0"/>
              <w:jc w:val="right"/>
              <w:rPr>
                <w:sz w:val="36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N</w:t>
            </w:r>
            <w:r>
              <w:rPr>
                <w:b/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2DB15365" w14:textId="20F2725E" w:rsidR="00B55A53" w:rsidRPr="00CF6B1B" w:rsidRDefault="00B55A53" w:rsidP="00B55A53">
      <w:pPr>
        <w:tabs>
          <w:tab w:val="left" w:pos="1945"/>
        </w:tabs>
        <w:spacing w:before="0" w:after="0"/>
        <w:rPr>
          <w:sz w:val="12"/>
          <w:szCs w:val="4"/>
          <w:lang w:eastAsia="en-GB" w:bidi="ar-SA"/>
        </w:rPr>
      </w:pPr>
      <w:r w:rsidRPr="00CF6B1B">
        <w:rPr>
          <w:sz w:val="36"/>
          <w:lang w:eastAsia="en-GB" w:bidi="ar-SA"/>
        </w:rPr>
        <w:tab/>
      </w:r>
    </w:p>
    <w:tbl>
      <w:tblPr>
        <w:tblStyle w:val="TableGrid"/>
        <w:tblW w:w="10490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61C7" w14:paraId="55FBF74F" w14:textId="77777777" w:rsidTr="003871E0">
        <w:tc>
          <w:tcPr>
            <w:tcW w:w="10490" w:type="dxa"/>
          </w:tcPr>
          <w:p w14:paraId="6266993D" w14:textId="724DBF0D" w:rsidR="00E161C7" w:rsidRPr="00037359" w:rsidRDefault="00E161C7" w:rsidP="00781422">
            <w:pPr>
              <w:pStyle w:val="Heading3"/>
              <w:spacing w:before="0" w:after="0"/>
              <w:outlineLvl w:val="2"/>
              <w:rPr>
                <w:color w:val="4F81BD" w:themeColor="accent1"/>
              </w:rPr>
            </w:pPr>
            <w:r w:rsidRPr="00037359">
              <w:rPr>
                <w:color w:val="4F81BD" w:themeColor="accent1"/>
              </w:rPr>
              <w:t xml:space="preserve">How to survey </w:t>
            </w:r>
            <w:r w:rsidR="00E77E0D" w:rsidRPr="00037359">
              <w:rPr>
                <w:color w:val="4F81BD" w:themeColor="accent1"/>
              </w:rPr>
              <w:t>the</w:t>
            </w:r>
            <w:r w:rsidRPr="00037359">
              <w:rPr>
                <w:color w:val="4F81BD" w:themeColor="accent1"/>
              </w:rPr>
              <w:t xml:space="preserve"> pond</w:t>
            </w:r>
          </w:p>
          <w:p w14:paraId="3CB9C94B" w14:textId="2B812E19" w:rsidR="00086BE2" w:rsidRPr="00FC6EA5" w:rsidRDefault="00154C5B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Visit a pond of your choice</w:t>
            </w:r>
            <w:r w:rsidR="00E161C7"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="00E161C7" w:rsidRPr="00FC6EA5">
              <w:rPr>
                <w:b/>
                <w:sz w:val="20"/>
                <w:szCs w:val="20"/>
                <w:lang w:eastAsia="en-GB" w:bidi="ar-SA"/>
              </w:rPr>
              <w:t>once</w:t>
            </w:r>
            <w:r w:rsidR="00086BE2" w:rsidRPr="00FC6EA5">
              <w:rPr>
                <w:sz w:val="20"/>
                <w:szCs w:val="20"/>
                <w:lang w:eastAsia="en-GB" w:bidi="ar-SA"/>
              </w:rPr>
              <w:t>*</w:t>
            </w:r>
            <w:r w:rsidR="00E161C7"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="00E161C7" w:rsidRPr="00FC6EA5">
              <w:rPr>
                <w:b/>
                <w:sz w:val="20"/>
                <w:szCs w:val="20"/>
                <w:lang w:eastAsia="en-GB" w:bidi="ar-SA"/>
              </w:rPr>
              <w:t xml:space="preserve">between </w:t>
            </w:r>
            <w:r w:rsidR="000B79C8">
              <w:rPr>
                <w:b/>
                <w:sz w:val="20"/>
                <w:szCs w:val="20"/>
                <w:lang w:eastAsia="en-GB" w:bidi="ar-SA"/>
              </w:rPr>
              <w:t>January</w:t>
            </w:r>
            <w:r w:rsidR="00E161C7" w:rsidRPr="00FC6EA5">
              <w:rPr>
                <w:b/>
                <w:sz w:val="20"/>
                <w:szCs w:val="20"/>
                <w:lang w:eastAsia="en-GB" w:bidi="ar-SA"/>
              </w:rPr>
              <w:t xml:space="preserve"> and May</w:t>
            </w:r>
            <w:r w:rsidR="00E161C7" w:rsidRPr="00FC6EA5">
              <w:rPr>
                <w:sz w:val="20"/>
                <w:szCs w:val="20"/>
                <w:lang w:eastAsia="en-GB" w:bidi="ar-SA"/>
              </w:rPr>
              <w:t>.</w:t>
            </w:r>
            <w:r w:rsidR="00086BE2" w:rsidRPr="00FC6EA5">
              <w:rPr>
                <w:sz w:val="20"/>
                <w:szCs w:val="20"/>
                <w:lang w:eastAsia="en-GB" w:bidi="ar-SA"/>
              </w:rPr>
              <w:t xml:space="preserve"> </w:t>
            </w:r>
          </w:p>
          <w:p w14:paraId="3A2F985D" w14:textId="6C1AACBF" w:rsidR="00E161C7" w:rsidRPr="00FC6EA5" w:rsidRDefault="00086BE2" w:rsidP="004A4C38">
            <w:pPr>
              <w:pStyle w:val="ListParagraph"/>
              <w:spacing w:before="0" w:afterLines="60" w:after="144" w:line="276" w:lineRule="auto"/>
              <w:ind w:left="314"/>
              <w:rPr>
                <w:i/>
                <w:sz w:val="20"/>
                <w:szCs w:val="20"/>
                <w:lang w:eastAsia="en-GB" w:bidi="ar-SA"/>
              </w:rPr>
            </w:pPr>
            <w:r w:rsidRPr="00FC6EA5">
              <w:rPr>
                <w:i/>
                <w:sz w:val="20"/>
                <w:szCs w:val="20"/>
                <w:lang w:eastAsia="en-GB" w:bidi="ar-SA"/>
              </w:rPr>
              <w:t xml:space="preserve">(*You can make more than one </w:t>
            </w:r>
            <w:proofErr w:type="gramStart"/>
            <w:r w:rsidRPr="00FC6EA5">
              <w:rPr>
                <w:i/>
                <w:sz w:val="20"/>
                <w:szCs w:val="20"/>
                <w:lang w:eastAsia="en-GB" w:bidi="ar-SA"/>
              </w:rPr>
              <w:t>visit</w:t>
            </w:r>
            <w:proofErr w:type="gramEnd"/>
            <w:r w:rsidRPr="00FC6EA5">
              <w:rPr>
                <w:i/>
                <w:sz w:val="20"/>
                <w:szCs w:val="20"/>
                <w:lang w:eastAsia="en-GB" w:bidi="ar-SA"/>
              </w:rPr>
              <w:t xml:space="preserve"> but you will need to fill out a separate form for each visit)</w:t>
            </w:r>
          </w:p>
          <w:p w14:paraId="2806E2EC" w14:textId="228C2329" w:rsidR="003548BE" w:rsidRPr="00FC6EA5" w:rsidRDefault="00E161C7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 xml:space="preserve">Spend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30 minutes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visually searching</w:t>
            </w:r>
            <w:r w:rsidR="00FC6EA5">
              <w:rPr>
                <w:b/>
                <w:sz w:val="20"/>
                <w:szCs w:val="20"/>
                <w:lang w:eastAsia="en-GB" w:bidi="ar-SA"/>
              </w:rPr>
              <w:t>,</w:t>
            </w:r>
            <w:r w:rsidR="00154C5B"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="00FF3A84" w:rsidRPr="00FC6EA5">
              <w:rPr>
                <w:sz w:val="20"/>
                <w:szCs w:val="20"/>
                <w:lang w:eastAsia="en-GB" w:bidi="ar-SA"/>
              </w:rPr>
              <w:t>noting</w:t>
            </w:r>
            <w:r w:rsidR="00154C5B" w:rsidRPr="00FC6EA5">
              <w:rPr>
                <w:sz w:val="20"/>
                <w:szCs w:val="20"/>
                <w:lang w:eastAsia="en-GB" w:bidi="ar-SA"/>
              </w:rPr>
              <w:t xml:space="preserve"> any amphibians </w:t>
            </w:r>
            <w:r w:rsidR="00CC0AFD">
              <w:rPr>
                <w:sz w:val="20"/>
                <w:szCs w:val="20"/>
                <w:lang w:eastAsia="en-GB" w:bidi="ar-SA"/>
              </w:rPr>
              <w:t xml:space="preserve">and other pondlife </w:t>
            </w:r>
            <w:r w:rsidR="00154C5B" w:rsidRPr="00FC6EA5">
              <w:rPr>
                <w:sz w:val="20"/>
                <w:szCs w:val="20"/>
                <w:lang w:eastAsia="en-GB" w:bidi="ar-SA"/>
              </w:rPr>
              <w:t>that you see.</w:t>
            </w:r>
            <w:r w:rsidR="003548BE"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="00FC6EA5" w:rsidRPr="00FC6EA5">
              <w:rPr>
                <w:sz w:val="20"/>
                <w:szCs w:val="20"/>
                <w:lang w:eastAsia="en-GB" w:bidi="ar-SA"/>
              </w:rPr>
              <w:t>(</w:t>
            </w:r>
            <w:proofErr w:type="gramStart"/>
            <w:r w:rsidR="00FC6EA5" w:rsidRPr="00FC6EA5">
              <w:rPr>
                <w:i/>
                <w:sz w:val="20"/>
                <w:szCs w:val="20"/>
                <w:lang w:eastAsia="en-GB" w:bidi="ar-SA"/>
              </w:rPr>
              <w:t>see</w:t>
            </w:r>
            <w:proofErr w:type="gramEnd"/>
            <w:r w:rsidR="00FC6EA5" w:rsidRPr="00FC6EA5">
              <w:rPr>
                <w:i/>
                <w:sz w:val="20"/>
                <w:szCs w:val="20"/>
                <w:lang w:eastAsia="en-GB" w:bidi="ar-SA"/>
              </w:rPr>
              <w:t xml:space="preserve"> our ID guide for help</w:t>
            </w:r>
            <w:r w:rsidR="00FC6EA5" w:rsidRPr="00FC6EA5">
              <w:rPr>
                <w:sz w:val="20"/>
                <w:szCs w:val="20"/>
                <w:lang w:eastAsia="en-GB" w:bidi="ar-SA"/>
              </w:rPr>
              <w:t>)</w:t>
            </w:r>
          </w:p>
          <w:p w14:paraId="55DBE008" w14:textId="52D309C0" w:rsidR="00154C5B" w:rsidRPr="00FC6EA5" w:rsidRDefault="00FF3A84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Take photos</w:t>
            </w:r>
            <w:r w:rsidR="004A4C38">
              <w:rPr>
                <w:sz w:val="20"/>
                <w:szCs w:val="20"/>
                <w:lang w:eastAsia="en-GB" w:bidi="ar-SA"/>
              </w:rPr>
              <w:t>, especially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if you are not sure of what you have seen.</w:t>
            </w:r>
          </w:p>
          <w:p w14:paraId="6599EF7C" w14:textId="77777777" w:rsidR="00FF3A84" w:rsidRDefault="00490693" w:rsidP="007176A5">
            <w:pPr>
              <w:pStyle w:val="ListParagraph"/>
              <w:numPr>
                <w:ilvl w:val="0"/>
                <w:numId w:val="27"/>
              </w:numPr>
              <w:spacing w:before="0" w:afterLines="50" w:after="120"/>
              <w:ind w:left="312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 xml:space="preserve">Fill in the form below and </w:t>
            </w:r>
            <w:r w:rsidR="003548BE" w:rsidRPr="00FC6EA5">
              <w:rPr>
                <w:b/>
                <w:sz w:val="20"/>
                <w:szCs w:val="20"/>
                <w:lang w:eastAsia="en-GB" w:bidi="ar-SA"/>
              </w:rPr>
              <w:t>record your results</w:t>
            </w:r>
            <w:r w:rsidR="003548BE" w:rsidRPr="00FC6EA5">
              <w:rPr>
                <w:sz w:val="20"/>
                <w:szCs w:val="20"/>
                <w:lang w:eastAsia="en-GB" w:bidi="ar-SA"/>
              </w:rPr>
              <w:t xml:space="preserve"> online </w:t>
            </w:r>
            <w:r w:rsidR="00FC6EA5">
              <w:rPr>
                <w:sz w:val="20"/>
                <w:szCs w:val="20"/>
                <w:lang w:eastAsia="en-GB" w:bidi="ar-SA"/>
              </w:rPr>
              <w:t>(</w:t>
            </w:r>
            <w:hyperlink r:id="rId8" w:history="1">
              <w:r w:rsidR="003548BE" w:rsidRPr="00FC6EA5">
                <w:rPr>
                  <w:rStyle w:val="Hyperlink"/>
                  <w:sz w:val="20"/>
                  <w:szCs w:val="20"/>
                  <w:lang w:eastAsia="en-GB" w:bidi="ar-SA"/>
                </w:rPr>
                <w:t>http://jerseybiodiversitycentre.org.je/</w:t>
              </w:r>
            </w:hyperlink>
            <w:r w:rsidR="00FC6EA5">
              <w:rPr>
                <w:sz w:val="20"/>
                <w:szCs w:val="20"/>
                <w:lang w:eastAsia="en-GB" w:bidi="ar-SA"/>
              </w:rPr>
              <w:t>),</w:t>
            </w:r>
            <w:r w:rsidR="002737A2">
              <w:rPr>
                <w:sz w:val="20"/>
                <w:szCs w:val="20"/>
                <w:lang w:eastAsia="en-GB" w:bidi="ar-SA"/>
              </w:rPr>
              <w:t xml:space="preserve"> or send your form to: Pondw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atch, Natural Environment, Growth Housing and Environment, Howard Davis Farm, Trinity,</w:t>
            </w:r>
            <w:r w:rsidR="006A64CE">
              <w:rPr>
                <w:sz w:val="20"/>
                <w:szCs w:val="20"/>
                <w:lang w:eastAsia="en-GB" w:bidi="ar-SA"/>
              </w:rPr>
              <w:t xml:space="preserve"> 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JE3 5JP</w:t>
            </w:r>
            <w:r w:rsidR="006A64CE">
              <w:rPr>
                <w:sz w:val="20"/>
                <w:szCs w:val="20"/>
                <w:lang w:eastAsia="en-GB" w:bidi="ar-SA"/>
              </w:rPr>
              <w:t>.</w:t>
            </w:r>
          </w:p>
          <w:p w14:paraId="61069E83" w14:textId="589B9DC6" w:rsidR="007176A5" w:rsidRPr="007176A5" w:rsidRDefault="007176A5" w:rsidP="007176A5">
            <w:pPr>
              <w:spacing w:before="0" w:afterLines="60" w:after="144"/>
              <w:ind w:left="28"/>
              <w:rPr>
                <w:sz w:val="20"/>
                <w:szCs w:val="20"/>
                <w:lang w:eastAsia="en-GB" w:bidi="ar-SA"/>
              </w:rPr>
            </w:pPr>
            <w:r w:rsidRPr="007176A5">
              <w:rPr>
                <w:sz w:val="20"/>
                <w:szCs w:val="20"/>
                <w:lang w:eastAsia="en-GB" w:bidi="ar-SA"/>
              </w:rPr>
              <w:t xml:space="preserve">Remember that Jersey’s native amphibians </w:t>
            </w:r>
            <w:r w:rsidR="005964C7">
              <w:rPr>
                <w:sz w:val="20"/>
                <w:szCs w:val="20"/>
                <w:lang w:eastAsia="en-GB" w:bidi="ar-SA"/>
              </w:rPr>
              <w:t xml:space="preserve">and other wildlife </w:t>
            </w:r>
            <w:r w:rsidRPr="007176A5">
              <w:rPr>
                <w:sz w:val="20"/>
                <w:szCs w:val="20"/>
                <w:lang w:eastAsia="en-GB" w:bidi="ar-SA"/>
              </w:rPr>
              <w:t xml:space="preserve">are protected by law, and should not be harmed, </w:t>
            </w:r>
            <w:proofErr w:type="gramStart"/>
            <w:r w:rsidRPr="007176A5">
              <w:rPr>
                <w:sz w:val="20"/>
                <w:szCs w:val="20"/>
                <w:lang w:eastAsia="en-GB" w:bidi="ar-SA"/>
              </w:rPr>
              <w:t>taken</w:t>
            </w:r>
            <w:proofErr w:type="gramEnd"/>
            <w:r w:rsidRPr="007176A5">
              <w:rPr>
                <w:sz w:val="20"/>
                <w:szCs w:val="20"/>
                <w:lang w:eastAsia="en-GB" w:bidi="ar-SA"/>
              </w:rPr>
              <w:t xml:space="preserve"> or possessed, nor should their breeding or resting sites be disturbed.</w:t>
            </w:r>
          </w:p>
        </w:tc>
      </w:tr>
    </w:tbl>
    <w:p w14:paraId="1F1B597C" w14:textId="4C3423EA" w:rsidR="00FF3A84" w:rsidRPr="00672039" w:rsidRDefault="00FF3A84" w:rsidP="00672039">
      <w:pPr>
        <w:spacing w:before="0" w:after="0"/>
        <w:rPr>
          <w:sz w:val="12"/>
        </w:rPr>
      </w:pPr>
    </w:p>
    <w:tbl>
      <w:tblPr>
        <w:tblStyle w:val="TableGrid"/>
        <w:tblW w:w="10489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561"/>
      </w:tblGrid>
      <w:tr w:rsidR="00672039" w14:paraId="6E74B713" w14:textId="77777777" w:rsidTr="0050146B">
        <w:trPr>
          <w:trHeight w:val="2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433111" w14:textId="77777777" w:rsidR="00172B93" w:rsidRPr="00037359" w:rsidRDefault="00672039" w:rsidP="00672039">
            <w:pPr>
              <w:pStyle w:val="Heading3"/>
              <w:spacing w:before="0"/>
              <w:outlineLvl w:val="2"/>
              <w:rPr>
                <w:color w:val="4F81BD" w:themeColor="accent1"/>
                <w:sz w:val="20"/>
              </w:rPr>
            </w:pPr>
            <w:r w:rsidRPr="00037359">
              <w:rPr>
                <w:color w:val="4F81BD" w:themeColor="accent1"/>
                <w:sz w:val="20"/>
              </w:rPr>
              <w:t xml:space="preserve">Pond location </w:t>
            </w:r>
          </w:p>
          <w:p w14:paraId="6F3B1D6E" w14:textId="66014F11" w:rsidR="007D23E7" w:rsidRPr="00672039" w:rsidRDefault="00672039" w:rsidP="00672039">
            <w:pPr>
              <w:pStyle w:val="Heading3"/>
              <w:spacing w:before="0"/>
              <w:outlineLvl w:val="2"/>
              <w:rPr>
                <w:b w:val="0"/>
                <w:i/>
              </w:rPr>
            </w:pPr>
            <w:r w:rsidRPr="00172B93">
              <w:rPr>
                <w:b w:val="0"/>
                <w:i/>
                <w:sz w:val="18"/>
              </w:rPr>
              <w:t>(</w:t>
            </w:r>
            <w:proofErr w:type="gramStart"/>
            <w:r w:rsidRPr="00172B93">
              <w:rPr>
                <w:b w:val="0"/>
                <w:i/>
                <w:sz w:val="18"/>
              </w:rPr>
              <w:t>if</w:t>
            </w:r>
            <w:proofErr w:type="gramEnd"/>
            <w:r w:rsidRPr="00172B93">
              <w:rPr>
                <w:b w:val="0"/>
                <w:i/>
                <w:sz w:val="18"/>
              </w:rPr>
              <w:t xml:space="preserve"> not home address)</w:t>
            </w:r>
          </w:p>
        </w:tc>
        <w:tc>
          <w:tcPr>
            <w:tcW w:w="8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ED69" w14:textId="73D5D013" w:rsidR="007D23E7" w:rsidRDefault="007D23E7" w:rsidP="00CF03B1">
            <w:pPr>
              <w:rPr>
                <w:lang w:eastAsia="en-GB" w:bidi="ar-SA"/>
              </w:rPr>
            </w:pPr>
          </w:p>
        </w:tc>
      </w:tr>
    </w:tbl>
    <w:p w14:paraId="5E4202E5" w14:textId="4D027F5E" w:rsidR="00605543" w:rsidRDefault="00816032" w:rsidP="00605543">
      <w:pPr>
        <w:tabs>
          <w:tab w:val="left" w:pos="1945"/>
        </w:tabs>
        <w:spacing w:before="0" w:after="0"/>
        <w:rPr>
          <w:sz w:val="36"/>
          <w:lang w:eastAsia="en-GB" w:bidi="ar-SA"/>
        </w:rPr>
      </w:pPr>
      <w:r>
        <w:rPr>
          <w:i/>
          <w:sz w:val="18"/>
          <w:lang w:eastAsia="en-GB" w:bidi="ar-SA"/>
        </w:rPr>
        <w:t xml:space="preserve"> </w:t>
      </w:r>
      <w:r w:rsidR="00672039" w:rsidRPr="00FC6EA5">
        <w:rPr>
          <w:i/>
          <w:sz w:val="18"/>
          <w:lang w:eastAsia="en-GB" w:bidi="ar-SA"/>
        </w:rPr>
        <w:t>(</w:t>
      </w:r>
      <w:proofErr w:type="gramStart"/>
      <w:r w:rsidR="00672039" w:rsidRPr="00FC6EA5">
        <w:rPr>
          <w:i/>
          <w:sz w:val="18"/>
          <w:lang w:eastAsia="en-GB" w:bidi="ar-SA"/>
        </w:rPr>
        <w:t>address</w:t>
      </w:r>
      <w:proofErr w:type="gramEnd"/>
      <w:r w:rsidR="00666107">
        <w:rPr>
          <w:i/>
          <w:sz w:val="18"/>
          <w:lang w:eastAsia="en-GB" w:bidi="ar-SA"/>
        </w:rPr>
        <w:t>, post code</w:t>
      </w:r>
      <w:r w:rsidR="00672039" w:rsidRPr="00FC6EA5">
        <w:rPr>
          <w:i/>
          <w:sz w:val="18"/>
          <w:lang w:eastAsia="en-GB" w:bidi="ar-SA"/>
        </w:rPr>
        <w:t xml:space="preserve"> or description</w:t>
      </w:r>
      <w:r w:rsidR="00672039">
        <w:rPr>
          <w:i/>
          <w:sz w:val="18"/>
          <w:lang w:eastAsia="en-GB" w:bidi="ar-SA"/>
        </w:rPr>
        <w:t>)</w:t>
      </w:r>
      <w:r w:rsidR="00FF3A84" w:rsidRPr="00CF6B1B">
        <w:rPr>
          <w:sz w:val="36"/>
          <w:lang w:eastAsia="en-GB" w:bidi="ar-SA"/>
        </w:rPr>
        <w:tab/>
      </w:r>
    </w:p>
    <w:p w14:paraId="477BCC3D" w14:textId="24B0DBFC" w:rsidR="00605543" w:rsidRPr="00EA040B" w:rsidRDefault="00605543" w:rsidP="00605543">
      <w:pPr>
        <w:spacing w:before="0" w:after="0"/>
        <w:rPr>
          <w:sz w:val="8"/>
          <w:lang w:eastAsia="en-GB" w:bidi="ar-SA"/>
        </w:rPr>
      </w:pPr>
    </w:p>
    <w:tbl>
      <w:tblPr>
        <w:tblStyle w:val="TableGrid"/>
        <w:tblW w:w="10486" w:type="dxa"/>
        <w:tblInd w:w="0" w:type="dxa"/>
        <w:tblLook w:val="04A0" w:firstRow="1" w:lastRow="0" w:firstColumn="1" w:lastColumn="0" w:noHBand="0" w:noVBand="1"/>
      </w:tblPr>
      <w:tblGrid>
        <w:gridCol w:w="2264"/>
        <w:gridCol w:w="1982"/>
        <w:gridCol w:w="1644"/>
        <w:gridCol w:w="737"/>
        <w:gridCol w:w="2158"/>
        <w:gridCol w:w="1701"/>
      </w:tblGrid>
      <w:tr w:rsidR="00845E8A" w14:paraId="239EED85" w14:textId="77777777" w:rsidTr="00845E8A"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1BD4A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  <w:r w:rsidRPr="00A60C70">
              <w:rPr>
                <w:b/>
                <w:color w:val="4F81BD" w:themeColor="accent1"/>
                <w:sz w:val="20"/>
                <w:lang w:eastAsia="en-GB" w:bidi="ar-SA"/>
              </w:rPr>
              <w:t>Type of pond</w:t>
            </w:r>
            <w:r w:rsidRPr="00A60C70">
              <w:rPr>
                <w:color w:val="4F81BD" w:themeColor="accent1"/>
                <w:sz w:val="20"/>
                <w:lang w:eastAsia="en-GB" w:bidi="ar-SA"/>
              </w:rPr>
              <w:t xml:space="preserve"> </w:t>
            </w:r>
            <w:r w:rsidRPr="00352CCE">
              <w:rPr>
                <w:sz w:val="18"/>
                <w:lang w:eastAsia="en-GB" w:bidi="ar-SA"/>
              </w:rPr>
              <w:t>(</w:t>
            </w:r>
            <w:r w:rsidRPr="00352CCE">
              <w:rPr>
                <w:b/>
                <w:sz w:val="18"/>
                <w:lang w:eastAsia="en-GB" w:bidi="ar-SA"/>
              </w:rPr>
              <w:t>tick</w:t>
            </w:r>
            <w:r w:rsidRPr="00352CCE">
              <w:rPr>
                <w:sz w:val="18"/>
                <w:lang w:eastAsia="en-GB" w:bidi="ar-SA"/>
              </w:rPr>
              <w:t xml:space="preserve"> </w:t>
            </w:r>
            <w:r>
              <w:rPr>
                <w:sz w:val="18"/>
                <w:lang w:eastAsia="en-GB" w:bidi="ar-SA"/>
              </w:rPr>
              <w:t>one</w:t>
            </w:r>
            <w:r w:rsidRPr="00352CCE">
              <w:rPr>
                <w:sz w:val="18"/>
                <w:lang w:eastAsia="en-GB" w:bidi="ar-SA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B7B11A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11F79A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4C1E2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  <w:r w:rsidRPr="00C81B1D">
              <w:rPr>
                <w:b/>
                <w:color w:val="4F81BD" w:themeColor="accent1"/>
                <w:sz w:val="20"/>
                <w:lang w:eastAsia="en-GB" w:bidi="ar-SA"/>
              </w:rPr>
              <w:t>Pond construction</w:t>
            </w:r>
            <w:r>
              <w:rPr>
                <w:b/>
                <w:color w:val="4F81BD" w:themeColor="accent1"/>
                <w:sz w:val="20"/>
                <w:lang w:eastAsia="en-GB" w:bidi="ar-SA"/>
              </w:rPr>
              <w:t xml:space="preserve"> </w:t>
            </w:r>
            <w:r w:rsidRPr="00352CCE">
              <w:rPr>
                <w:sz w:val="18"/>
                <w:lang w:eastAsia="en-GB" w:bidi="ar-SA"/>
              </w:rPr>
              <w:t>(</w:t>
            </w:r>
            <w:r w:rsidRPr="00352CCE">
              <w:rPr>
                <w:b/>
                <w:sz w:val="18"/>
                <w:lang w:eastAsia="en-GB" w:bidi="ar-SA"/>
              </w:rPr>
              <w:t>tick</w:t>
            </w:r>
            <w:r w:rsidRPr="00352CCE">
              <w:rPr>
                <w:sz w:val="18"/>
                <w:lang w:eastAsia="en-GB" w:bidi="ar-SA"/>
              </w:rPr>
              <w:t xml:space="preserve"> </w:t>
            </w:r>
            <w:r>
              <w:rPr>
                <w:sz w:val="18"/>
                <w:lang w:eastAsia="en-GB" w:bidi="ar-SA"/>
              </w:rPr>
              <w:t>one</w:t>
            </w:r>
            <w:r w:rsidRPr="00352CCE">
              <w:rPr>
                <w:sz w:val="18"/>
                <w:lang w:eastAsia="en-GB" w:bidi="ar-SA"/>
              </w:rPr>
              <w:t>)</w:t>
            </w:r>
          </w:p>
        </w:tc>
      </w:tr>
      <w:tr w:rsidR="00845E8A" w14:paraId="074392F5" w14:textId="77777777" w:rsidTr="00845E8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30AC8CE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Formal garden pond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FC6573B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Farm pond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0D6ED1" w14:textId="2A3CDA16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Natural pond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610F7B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B9BCD6F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Liner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24D672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Concrete</w:t>
            </w:r>
          </w:p>
        </w:tc>
      </w:tr>
      <w:tr w:rsidR="00845E8A" w14:paraId="73F65ABA" w14:textId="77777777" w:rsidTr="00845E8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66975AE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Wild garden pond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6D46249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School pond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CB6EB3" w14:textId="47CA6D06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Reservoir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629D40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9375A05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Preformed plastic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54D60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Clay</w:t>
            </w:r>
          </w:p>
        </w:tc>
      </w:tr>
      <w:tr w:rsidR="00845E8A" w14:paraId="17A7DDB2" w14:textId="77777777" w:rsidTr="00845E8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D037F57" w14:textId="77777777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proofErr w:type="gramStart"/>
            <w:r>
              <w:rPr>
                <w:sz w:val="20"/>
                <w:lang w:eastAsia="en-GB" w:bidi="ar-SA"/>
              </w:rPr>
              <w:t>Fish pond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A390A7E" w14:textId="351C6251" w:rsidR="00845E8A" w:rsidRPr="00C81B1D" w:rsidRDefault="00845E8A" w:rsidP="00A35B5B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Golf course pond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544E1B" w14:textId="4F68F65A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451C7A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256C7" w14:textId="77777777" w:rsidR="00845E8A" w:rsidRDefault="00845E8A" w:rsidP="00A35B5B">
            <w:pPr>
              <w:spacing w:before="0"/>
              <w:rPr>
                <w:b/>
                <w:color w:val="4F81BD" w:themeColor="accent1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Other _________________________</w:t>
            </w:r>
          </w:p>
        </w:tc>
      </w:tr>
    </w:tbl>
    <w:p w14:paraId="0076E37E" w14:textId="2145A1B6" w:rsidR="00434584" w:rsidRPr="00605543" w:rsidRDefault="00E61B89" w:rsidP="00605543">
      <w:pPr>
        <w:pStyle w:val="Heading3"/>
        <w:spacing w:before="120" w:after="120"/>
        <w:ind w:left="142"/>
        <w:rPr>
          <w:b w:val="0"/>
          <w:sz w:val="20"/>
          <w:szCs w:val="20"/>
        </w:rPr>
      </w:pPr>
      <w:r w:rsidRPr="00037359">
        <w:rPr>
          <w:color w:val="4F81BD" w:themeColor="accent1"/>
          <w:sz w:val="20"/>
          <w:szCs w:val="20"/>
        </w:rPr>
        <w:t>What did you see?</w:t>
      </w:r>
      <w:r w:rsidR="00605543" w:rsidRPr="00037359">
        <w:rPr>
          <w:color w:val="4F81BD" w:themeColor="accent1"/>
          <w:sz w:val="20"/>
          <w:szCs w:val="20"/>
        </w:rPr>
        <w:t xml:space="preserve"> </w:t>
      </w:r>
      <w:r w:rsidR="00E77E0D" w:rsidRPr="00605543">
        <w:rPr>
          <w:b w:val="0"/>
          <w:sz w:val="20"/>
          <w:szCs w:val="20"/>
        </w:rPr>
        <w:t>Write</w:t>
      </w:r>
      <w:r w:rsidR="00434584" w:rsidRPr="00605543">
        <w:rPr>
          <w:b w:val="0"/>
          <w:sz w:val="20"/>
          <w:szCs w:val="20"/>
        </w:rPr>
        <w:t xml:space="preserve"> down how many</w:t>
      </w:r>
      <w:r w:rsidR="00434584" w:rsidRPr="00605543">
        <w:rPr>
          <w:sz w:val="20"/>
          <w:szCs w:val="20"/>
        </w:rPr>
        <w:t xml:space="preserve"> </w:t>
      </w:r>
      <w:r w:rsidR="00434584" w:rsidRPr="00605543">
        <w:rPr>
          <w:b w:val="0"/>
          <w:sz w:val="20"/>
          <w:szCs w:val="20"/>
        </w:rPr>
        <w:t>of each you counted.</w:t>
      </w:r>
      <w:r w:rsidR="00E77E0D" w:rsidRPr="00605543">
        <w:rPr>
          <w:b w:val="0"/>
          <w:sz w:val="20"/>
          <w:szCs w:val="20"/>
        </w:rPr>
        <w:t xml:space="preserve"> For tadpoles and spawn, write down a range (</w:t>
      </w:r>
      <w:proofErr w:type="gramStart"/>
      <w:r w:rsidR="00E77E0D" w:rsidRPr="00605543">
        <w:rPr>
          <w:b w:val="0"/>
          <w:sz w:val="20"/>
          <w:szCs w:val="20"/>
        </w:rPr>
        <w:t>e.g.</w:t>
      </w:r>
      <w:proofErr w:type="gramEnd"/>
      <w:r w:rsidR="00E77E0D" w:rsidRPr="00605543">
        <w:rPr>
          <w:b w:val="0"/>
          <w:sz w:val="20"/>
          <w:szCs w:val="20"/>
        </w:rPr>
        <w:t xml:space="preserve"> &lt;10, 10‒20 etc.). </w:t>
      </w:r>
      <w:r w:rsidR="006A7687">
        <w:rPr>
          <w:b w:val="0"/>
          <w:sz w:val="20"/>
          <w:szCs w:val="20"/>
        </w:rPr>
        <w:t>*</w:t>
      </w:r>
      <w:r w:rsidR="00E77E0D" w:rsidRPr="00605543">
        <w:rPr>
          <w:b w:val="0"/>
          <w:sz w:val="20"/>
          <w:szCs w:val="20"/>
        </w:rPr>
        <w:t>For toad spawn strings or newt eggs, just tick if you have seen some. They are difficult to count!</w:t>
      </w:r>
    </w:p>
    <w:tbl>
      <w:tblPr>
        <w:tblStyle w:val="TableGrid"/>
        <w:tblW w:w="104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1701"/>
      </w:tblGrid>
      <w:tr w:rsidR="008872CA" w:rsidRPr="00FC6EA5" w14:paraId="5E4BA407" w14:textId="77777777" w:rsidTr="00560B27">
        <w:tc>
          <w:tcPr>
            <w:tcW w:w="1984" w:type="dxa"/>
            <w:vMerge w:val="restart"/>
          </w:tcPr>
          <w:p w14:paraId="7B8D74FB" w14:textId="3DDAB8AC" w:rsidR="005543CD" w:rsidRPr="00FC6EA5" w:rsidRDefault="005543CD" w:rsidP="00605543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505" w:type="dxa"/>
            <w:gridSpan w:val="5"/>
          </w:tcPr>
          <w:p w14:paraId="4CDDE7C8" w14:textId="4558073C" w:rsidR="005543CD" w:rsidRPr="00FC6EA5" w:rsidRDefault="005543CD" w:rsidP="00605543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FC6EA5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</w:tr>
      <w:tr w:rsidR="008872CA" w:rsidRPr="00FC6EA5" w14:paraId="7DDBD0A5" w14:textId="77777777" w:rsidTr="00560B27">
        <w:tc>
          <w:tcPr>
            <w:tcW w:w="1984" w:type="dxa"/>
            <w:vMerge/>
          </w:tcPr>
          <w:p w14:paraId="1290A3B6" w14:textId="77777777" w:rsidR="005543CD" w:rsidRPr="00FC6EA5" w:rsidRDefault="005543CD" w:rsidP="00605543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</w:tcPr>
          <w:p w14:paraId="51E53F6E" w14:textId="1B32D7AB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Adult</w:t>
            </w:r>
          </w:p>
        </w:tc>
        <w:tc>
          <w:tcPr>
            <w:tcW w:w="1701" w:type="dxa"/>
          </w:tcPr>
          <w:p w14:paraId="62BF2F48" w14:textId="22360192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Immature</w:t>
            </w:r>
          </w:p>
        </w:tc>
        <w:tc>
          <w:tcPr>
            <w:tcW w:w="1701" w:type="dxa"/>
          </w:tcPr>
          <w:p w14:paraId="5B85D291" w14:textId="6A6BA3DC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Tadpole</w:t>
            </w:r>
          </w:p>
        </w:tc>
        <w:tc>
          <w:tcPr>
            <w:tcW w:w="1701" w:type="dxa"/>
          </w:tcPr>
          <w:p w14:paraId="37EBF6B8" w14:textId="6B74D345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Spawn*</w:t>
            </w:r>
          </w:p>
        </w:tc>
        <w:tc>
          <w:tcPr>
            <w:tcW w:w="1701" w:type="dxa"/>
          </w:tcPr>
          <w:p w14:paraId="7264B5DA" w14:textId="4AB0BC26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Not sure</w:t>
            </w:r>
          </w:p>
        </w:tc>
      </w:tr>
      <w:tr w:rsidR="008872CA" w:rsidRPr="00FC6EA5" w14:paraId="52B1DA99" w14:textId="77777777" w:rsidTr="00560B27">
        <w:tc>
          <w:tcPr>
            <w:tcW w:w="1984" w:type="dxa"/>
          </w:tcPr>
          <w:p w14:paraId="74E05023" w14:textId="0AD4EDEC" w:rsidR="005543CD" w:rsidRPr="00FC6EA5" w:rsidRDefault="005543CD" w:rsidP="00605543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Western toad</w:t>
            </w:r>
          </w:p>
        </w:tc>
        <w:tc>
          <w:tcPr>
            <w:tcW w:w="1701" w:type="dxa"/>
          </w:tcPr>
          <w:p w14:paraId="5C6F34D7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</w:tcPr>
          <w:p w14:paraId="314B0C20" w14:textId="0E429B0E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</w:tcPr>
          <w:p w14:paraId="271CF04F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</w:tcPr>
          <w:p w14:paraId="1C3BC185" w14:textId="3AC5AF0A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</w:tcPr>
          <w:p w14:paraId="3B7BD559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872CA" w:rsidRPr="00FC6EA5" w14:paraId="08FEA726" w14:textId="77777777" w:rsidTr="00560B27">
        <w:tc>
          <w:tcPr>
            <w:tcW w:w="1984" w:type="dxa"/>
            <w:tcBorders>
              <w:bottom w:val="single" w:sz="8" w:space="0" w:color="C0C0C0"/>
            </w:tcBorders>
          </w:tcPr>
          <w:p w14:paraId="0C1BF980" w14:textId="25B825B7" w:rsidR="005543CD" w:rsidRPr="00FC6EA5" w:rsidRDefault="005543CD" w:rsidP="00605543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Palmate newt</w:t>
            </w:r>
          </w:p>
        </w:tc>
        <w:tc>
          <w:tcPr>
            <w:tcW w:w="1701" w:type="dxa"/>
            <w:tcBorders>
              <w:bottom w:val="single" w:sz="8" w:space="0" w:color="C0C0C0"/>
            </w:tcBorders>
          </w:tcPr>
          <w:p w14:paraId="283F55C7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</w:tcPr>
          <w:p w14:paraId="20CA8890" w14:textId="6AAC02FC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</w:tcPr>
          <w:p w14:paraId="14E5CAEA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</w:tcPr>
          <w:p w14:paraId="4EA63B3D" w14:textId="5E9A670B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</w:tcPr>
          <w:p w14:paraId="5A3B70E5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872CA" w:rsidRPr="00FC6EA5" w14:paraId="12782044" w14:textId="77777777" w:rsidTr="00560B27">
        <w:tc>
          <w:tcPr>
            <w:tcW w:w="1984" w:type="dxa"/>
            <w:tcBorders>
              <w:top w:val="single" w:sz="8" w:space="0" w:color="C0C0C0"/>
              <w:bottom w:val="single" w:sz="8" w:space="0" w:color="C0C0C0"/>
            </w:tcBorders>
          </w:tcPr>
          <w:p w14:paraId="2C5F0AE3" w14:textId="248BB30D" w:rsidR="005543CD" w:rsidRPr="00FC6EA5" w:rsidRDefault="005543CD" w:rsidP="00605543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Agile frog</w:t>
            </w:r>
          </w:p>
        </w:tc>
        <w:tc>
          <w:tcPr>
            <w:tcW w:w="1701" w:type="dxa"/>
            <w:tcBorders>
              <w:top w:val="single" w:sz="8" w:space="0" w:color="C0C0C0"/>
              <w:bottom w:val="single" w:sz="8" w:space="0" w:color="C0C0C0"/>
            </w:tcBorders>
          </w:tcPr>
          <w:p w14:paraId="55317523" w14:textId="7CE27285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C0C0C0"/>
              <w:bottom w:val="single" w:sz="8" w:space="0" w:color="C0C0C0"/>
            </w:tcBorders>
          </w:tcPr>
          <w:p w14:paraId="6567B546" w14:textId="3A5206E4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C0C0C0"/>
              <w:bottom w:val="single" w:sz="8" w:space="0" w:color="C0C0C0"/>
            </w:tcBorders>
          </w:tcPr>
          <w:p w14:paraId="56A23E68" w14:textId="3C12A973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C0C0C0"/>
              <w:bottom w:val="single" w:sz="8" w:space="0" w:color="C0C0C0"/>
            </w:tcBorders>
          </w:tcPr>
          <w:p w14:paraId="2940FEEA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C0C0C0"/>
              <w:bottom w:val="single" w:sz="8" w:space="0" w:color="C0C0C0"/>
            </w:tcBorders>
          </w:tcPr>
          <w:p w14:paraId="3D801666" w14:textId="77777777" w:rsidR="005543CD" w:rsidRPr="00FC6EA5" w:rsidRDefault="005543CD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980188" w:rsidRPr="00FC6EA5" w14:paraId="43B5DE0E" w14:textId="77777777" w:rsidTr="00980188">
        <w:tc>
          <w:tcPr>
            <w:tcW w:w="1984" w:type="dxa"/>
            <w:vMerge w:val="restart"/>
            <w:tcBorders>
              <w:top w:val="single" w:sz="8" w:space="0" w:color="C0C0C0"/>
            </w:tcBorders>
          </w:tcPr>
          <w:p w14:paraId="269FDFF7" w14:textId="2C15F8B7" w:rsidR="00980188" w:rsidRPr="008872CA" w:rsidRDefault="00980188" w:rsidP="0060554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Other</w:t>
            </w:r>
            <w:r>
              <w:rPr>
                <w:sz w:val="20"/>
                <w:szCs w:val="20"/>
                <w:lang w:eastAsia="en-GB" w:bidi="ar-SA"/>
              </w:rPr>
              <w:t xml:space="preserve"> </w:t>
            </w:r>
            <w:r>
              <w:rPr>
                <w:sz w:val="20"/>
                <w:szCs w:val="20"/>
                <w:lang w:eastAsia="en-GB" w:bidi="ar-SA"/>
              </w:rPr>
              <w:br/>
            </w:r>
            <w:r w:rsidRPr="00BC5E89">
              <w:rPr>
                <w:i/>
                <w:sz w:val="18"/>
                <w:szCs w:val="20"/>
                <w:lang w:eastAsia="en-GB" w:bidi="ar-SA"/>
              </w:rPr>
              <w:t xml:space="preserve">(species, </w:t>
            </w:r>
            <w:proofErr w:type="spellStart"/>
            <w:r w:rsidRPr="00BC5E89">
              <w:rPr>
                <w:i/>
                <w:sz w:val="18"/>
                <w:szCs w:val="20"/>
                <w:lang w:eastAsia="en-GB" w:bidi="ar-SA"/>
              </w:rPr>
              <w:t>lifestage</w:t>
            </w:r>
            <w:proofErr w:type="spellEnd"/>
            <w:r w:rsidRPr="00BC5E89">
              <w:rPr>
                <w:i/>
                <w:sz w:val="18"/>
                <w:szCs w:val="20"/>
                <w:lang w:eastAsia="en-GB" w:bidi="ar-SA"/>
              </w:rPr>
              <w:t>, quantity)</w:t>
            </w:r>
          </w:p>
        </w:tc>
        <w:tc>
          <w:tcPr>
            <w:tcW w:w="8505" w:type="dxa"/>
            <w:gridSpan w:val="5"/>
            <w:tcBorders>
              <w:top w:val="single" w:sz="8" w:space="0" w:color="C0C0C0"/>
              <w:bottom w:val="single" w:sz="8" w:space="0" w:color="C0C0C0"/>
            </w:tcBorders>
          </w:tcPr>
          <w:p w14:paraId="7AA5BFA4" w14:textId="522568F7" w:rsidR="00980188" w:rsidRPr="00FC6EA5" w:rsidRDefault="00980188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980188" w:rsidRPr="00FC6EA5" w14:paraId="6F923D89" w14:textId="77777777" w:rsidTr="00560B27">
        <w:tc>
          <w:tcPr>
            <w:tcW w:w="1984" w:type="dxa"/>
            <w:vMerge/>
          </w:tcPr>
          <w:p w14:paraId="61C6AFC6" w14:textId="7DC750F3" w:rsidR="00980188" w:rsidRPr="008872CA" w:rsidRDefault="00980188" w:rsidP="00B37807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C0C0C0"/>
              <w:bottom w:val="single" w:sz="8" w:space="0" w:color="C0C0C0"/>
            </w:tcBorders>
          </w:tcPr>
          <w:p w14:paraId="316E4D24" w14:textId="7ABADB01" w:rsidR="00980188" w:rsidRPr="00FC6EA5" w:rsidRDefault="00980188" w:rsidP="00B3780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980188" w:rsidRPr="00FC6EA5" w14:paraId="155D2698" w14:textId="77777777" w:rsidTr="00560B27">
        <w:tc>
          <w:tcPr>
            <w:tcW w:w="1984" w:type="dxa"/>
            <w:vMerge/>
            <w:tcBorders>
              <w:bottom w:val="single" w:sz="8" w:space="0" w:color="auto"/>
            </w:tcBorders>
          </w:tcPr>
          <w:p w14:paraId="08FD4BDF" w14:textId="77777777" w:rsidR="00980188" w:rsidRPr="00FC6EA5" w:rsidRDefault="00980188" w:rsidP="00605543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C0C0C0"/>
              <w:bottom w:val="single" w:sz="8" w:space="0" w:color="auto"/>
            </w:tcBorders>
          </w:tcPr>
          <w:p w14:paraId="08ED5EDE" w14:textId="6087EA70" w:rsidR="00980188" w:rsidRPr="00FC6EA5" w:rsidRDefault="00980188" w:rsidP="00605543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B1D36C3" w14:textId="5939C6FE" w:rsidR="00340250" w:rsidRPr="00B07567" w:rsidRDefault="00634BF1" w:rsidP="00340250">
      <w:pPr>
        <w:pStyle w:val="Heading3"/>
        <w:spacing w:before="60" w:after="0"/>
        <w:ind w:left="142"/>
        <w:rPr>
          <w:color w:val="4F81BD" w:themeColor="accent1"/>
          <w:sz w:val="10"/>
        </w:rPr>
      </w:pPr>
      <w:r>
        <w:rPr>
          <w:b w:val="0"/>
          <w:noProof/>
          <w:sz w:val="6"/>
        </w:rPr>
        <w:drawing>
          <wp:anchor distT="0" distB="0" distL="114300" distR="114300" simplePos="0" relativeHeight="251660288" behindDoc="1" locked="0" layoutInCell="1" allowOverlap="1" wp14:anchorId="35CBE0EB" wp14:editId="5B600271">
            <wp:simplePos x="0" y="0"/>
            <wp:positionH relativeFrom="page">
              <wp:posOffset>5695950</wp:posOffset>
            </wp:positionH>
            <wp:positionV relativeFrom="page">
              <wp:posOffset>9004300</wp:posOffset>
            </wp:positionV>
            <wp:extent cx="1524000" cy="152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250" w:rsidRPr="00B07567">
        <w:rPr>
          <w:color w:val="4F81BD" w:themeColor="accent1"/>
          <w:sz w:val="20"/>
        </w:rPr>
        <w:t>Supplementary information</w:t>
      </w:r>
    </w:p>
    <w:p w14:paraId="44C006BC" w14:textId="7CF5BCF9" w:rsidR="00340250" w:rsidRPr="00235C61" w:rsidRDefault="00981936" w:rsidP="00235C61">
      <w:pPr>
        <w:spacing w:before="0" w:after="0"/>
        <w:ind w:firstLine="720"/>
        <w:rPr>
          <w:sz w:val="4"/>
          <w:lang w:eastAsia="en-GB" w:bidi="ar-SA"/>
        </w:rPr>
      </w:pPr>
      <w:r>
        <w:rPr>
          <w:sz w:val="4"/>
          <w:lang w:eastAsia="en-GB" w:bidi="ar-SA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7200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268"/>
      </w:tblGrid>
      <w:tr w:rsidR="00225EB4" w14:paraId="66F75AC4" w14:textId="77777777" w:rsidTr="006526D3">
        <w:trPr>
          <w:trHeight w:val="2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88A9F4" w14:textId="5599D9D1" w:rsidR="00225EB4" w:rsidRPr="00FC6EA5" w:rsidRDefault="00225EB4" w:rsidP="006526D3">
            <w:pPr>
              <w:spacing w:before="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When did you first see spawn in this pond this year?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CDEC5" w14:textId="354282D5" w:rsidR="00225EB4" w:rsidRPr="00FC6EA5" w:rsidRDefault="00225EB4" w:rsidP="006526D3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</w:tr>
    </w:tbl>
    <w:p w14:paraId="4A7FB99B" w14:textId="7E234177" w:rsidR="00CF6B1B" w:rsidRPr="00634BF1" w:rsidRDefault="006526D3" w:rsidP="00981936">
      <w:pPr>
        <w:tabs>
          <w:tab w:val="left" w:pos="1945"/>
        </w:tabs>
        <w:spacing w:before="0" w:after="0"/>
        <w:jc w:val="right"/>
        <w:rPr>
          <w:b/>
          <w:bCs/>
          <w:sz w:val="12"/>
          <w:szCs w:val="4"/>
          <w:lang w:eastAsia="en-GB" w:bidi="ar-SA"/>
        </w:rPr>
      </w:pPr>
      <w:r>
        <w:rPr>
          <w:sz w:val="36"/>
          <w:lang w:eastAsia="en-GB" w:bidi="ar-SA"/>
        </w:rPr>
        <w:br w:type="textWrapping" w:clear="all"/>
      </w:r>
      <w:r w:rsidR="00CF6B1B" w:rsidRPr="00634BF1">
        <w:rPr>
          <w:b/>
          <w:bCs/>
          <w:sz w:val="36"/>
          <w:lang w:eastAsia="en-GB" w:bidi="ar-SA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8505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880"/>
        <w:gridCol w:w="851"/>
        <w:gridCol w:w="1842"/>
      </w:tblGrid>
      <w:tr w:rsidR="00BB4FC5" w14:paraId="71C61C57" w14:textId="50ACAD68" w:rsidTr="00BB4FC5">
        <w:trPr>
          <w:trHeight w:val="2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74FE15" w14:textId="6777E3F7" w:rsidR="00BB4FC5" w:rsidRPr="00FC6EA5" w:rsidRDefault="00BB4FC5" w:rsidP="00183BED">
            <w:pPr>
              <w:spacing w:before="0" w:after="0"/>
              <w:rPr>
                <w:i/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>Do migrating toads get run over on nearby roads?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93590" w14:textId="7AF3F1F2" w:rsidR="00BB4FC5" w:rsidRPr="00FC6EA5" w:rsidRDefault="00BB4FC5" w:rsidP="00BB4FC5">
            <w:pPr>
              <w:spacing w:before="0" w:after="0"/>
              <w:jc w:val="right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>Y</w:t>
            </w:r>
            <w:r>
              <w:rPr>
                <w:b/>
                <w:sz w:val="20"/>
                <w:lang w:eastAsia="en-GB" w:bidi="ar-SA"/>
              </w:rPr>
              <w:t>es</w:t>
            </w:r>
            <w:r w:rsidRPr="00FC6EA5">
              <w:rPr>
                <w:b/>
                <w:sz w:val="20"/>
                <w:lang w:eastAsia="en-GB" w:bidi="ar-SA"/>
              </w:rPr>
              <w:t xml:space="preserve"> </w:t>
            </w:r>
            <w:r w:rsidRPr="00FC6EA5">
              <w:rPr>
                <w:sz w:val="20"/>
                <w:lang w:eastAsia="en-GB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2181" w14:textId="29EEF1F8" w:rsidR="00BB4FC5" w:rsidRPr="00FC6EA5" w:rsidRDefault="00BB4FC5" w:rsidP="00BB4FC5">
            <w:pPr>
              <w:spacing w:before="0" w:after="0"/>
              <w:jc w:val="right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>N</w:t>
            </w:r>
            <w:r>
              <w:rPr>
                <w:b/>
                <w:sz w:val="20"/>
                <w:lang w:eastAsia="en-GB" w:bidi="ar-SA"/>
              </w:rPr>
              <w:t>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939173" w14:textId="6C651945" w:rsidR="00BB4FC5" w:rsidRPr="00FC6EA5" w:rsidRDefault="00BB4FC5" w:rsidP="00BB4FC5">
            <w:pPr>
              <w:spacing w:before="0" w:after="0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</w:t>
            </w:r>
            <w:proofErr w:type="gramStart"/>
            <w:r>
              <w:rPr>
                <w:i/>
                <w:sz w:val="18"/>
                <w:lang w:eastAsia="en-GB" w:bidi="ar-SA"/>
              </w:rPr>
              <w:t>tick</w:t>
            </w:r>
            <w:proofErr w:type="gramEnd"/>
            <w:r>
              <w:rPr>
                <w:i/>
                <w:sz w:val="18"/>
                <w:lang w:eastAsia="en-GB" w:bidi="ar-SA"/>
              </w:rPr>
              <w:t xml:space="preserve"> </w:t>
            </w:r>
            <w:r w:rsidRPr="00FC6EA5">
              <w:rPr>
                <w:i/>
                <w:sz w:val="18"/>
                <w:lang w:eastAsia="en-GB" w:bidi="ar-SA"/>
              </w:rPr>
              <w:t>as appropriate)</w:t>
            </w:r>
          </w:p>
        </w:tc>
      </w:tr>
    </w:tbl>
    <w:p w14:paraId="49F3E04E" w14:textId="374D8C9E" w:rsidR="00A01B69" w:rsidRPr="00FC6EA5" w:rsidRDefault="00183BED" w:rsidP="00981936">
      <w:pPr>
        <w:spacing w:before="0"/>
        <w:jc w:val="right"/>
        <w:rPr>
          <w:b/>
          <w:sz w:val="6"/>
          <w:lang w:eastAsia="en-GB" w:bidi="ar-SA"/>
        </w:rPr>
      </w:pPr>
      <w:r>
        <w:rPr>
          <w:b/>
          <w:sz w:val="6"/>
          <w:lang w:eastAsia="en-GB" w:bidi="ar-SA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8106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865"/>
        <w:gridCol w:w="866"/>
        <w:gridCol w:w="1443"/>
      </w:tblGrid>
      <w:tr w:rsidR="00BB4FC5" w:rsidRPr="00FC6EA5" w14:paraId="77748FBB" w14:textId="79C9B460" w:rsidTr="006526D3">
        <w:trPr>
          <w:trHeight w:val="2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970B0C" w14:textId="191F42FA" w:rsidR="00BB4FC5" w:rsidRPr="00FC6EA5" w:rsidRDefault="00BB4FC5" w:rsidP="006526D3">
            <w:pPr>
              <w:spacing w:before="0" w:after="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>Have you seen a grass snake in the pond?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39DB" w14:textId="178D2938" w:rsidR="00BB4FC5" w:rsidRPr="00FC6EA5" w:rsidRDefault="00BB4FC5" w:rsidP="006526D3">
            <w:pPr>
              <w:spacing w:before="0" w:after="0"/>
              <w:jc w:val="right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>Y</w:t>
            </w:r>
            <w:r>
              <w:rPr>
                <w:b/>
                <w:sz w:val="20"/>
                <w:lang w:eastAsia="en-GB" w:bidi="ar-SA"/>
              </w:rPr>
              <w:t>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F8881" w14:textId="76F7681F" w:rsidR="00BB4FC5" w:rsidRPr="00FC6EA5" w:rsidRDefault="00BB4FC5" w:rsidP="006526D3">
            <w:pPr>
              <w:spacing w:before="0" w:after="0"/>
              <w:jc w:val="right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>N</w:t>
            </w:r>
            <w:r>
              <w:rPr>
                <w:b/>
                <w:sz w:val="20"/>
                <w:lang w:eastAsia="en-GB" w:bidi="ar-SA"/>
              </w:rPr>
              <w:t>o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19C594" w14:textId="582B4FD2" w:rsidR="00BB4FC5" w:rsidRPr="00FC6EA5" w:rsidRDefault="00BB4FC5" w:rsidP="006526D3">
            <w:pPr>
              <w:spacing w:before="0" w:after="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40BDCAAD" w14:textId="3E4FF343" w:rsidR="00364F6E" w:rsidRPr="001560BD" w:rsidRDefault="006526D3" w:rsidP="005A2D3C">
      <w:pPr>
        <w:tabs>
          <w:tab w:val="left" w:pos="4671"/>
          <w:tab w:val="left" w:pos="12574"/>
        </w:tabs>
        <w:jc w:val="center"/>
        <w:rPr>
          <w:color w:val="4F81BD" w:themeColor="accent1"/>
        </w:rPr>
      </w:pPr>
      <w:r>
        <w:rPr>
          <w:b/>
          <w:color w:val="4F81BD" w:themeColor="accent1"/>
        </w:rPr>
        <w:lastRenderedPageBreak/>
        <w:br w:type="textWrapping" w:clear="all"/>
      </w:r>
      <w:r w:rsidR="00364F6E" w:rsidRPr="001560BD">
        <w:rPr>
          <w:b/>
          <w:color w:val="4F81BD" w:themeColor="accent1"/>
        </w:rPr>
        <w:t xml:space="preserve">Data protection and </w:t>
      </w:r>
      <w:r w:rsidR="001560BD" w:rsidRPr="001560BD">
        <w:rPr>
          <w:b/>
          <w:color w:val="4F81BD" w:themeColor="accent1"/>
        </w:rPr>
        <w:t>consent</w:t>
      </w:r>
    </w:p>
    <w:p w14:paraId="004360FE" w14:textId="77777777" w:rsidR="00DB37B6" w:rsidRPr="004C62B2" w:rsidRDefault="00DB37B6" w:rsidP="00DB37B6">
      <w:pPr>
        <w:rPr>
          <w:b/>
        </w:rPr>
      </w:pPr>
      <w:r w:rsidRPr="004C62B2">
        <w:rPr>
          <w:b/>
        </w:rPr>
        <w:t xml:space="preserve">Important information </w:t>
      </w:r>
    </w:p>
    <w:p w14:paraId="33ECABD8" w14:textId="77777777" w:rsidR="00DB37B6" w:rsidRDefault="00DB37B6" w:rsidP="00DB37B6">
      <w:r>
        <w:t xml:space="preserve">Before signing this </w:t>
      </w:r>
      <w:proofErr w:type="gramStart"/>
      <w:r>
        <w:t>form</w:t>
      </w:r>
      <w:proofErr w:type="gramEnd"/>
      <w:r>
        <w:t xml:space="preserve"> please read the following consent information carefully. It explains how your information will be used and provides a brief description of your rights under Jersey’s Data Protection Law. For further information on how the Department of the Environment handles personal data please visit </w:t>
      </w:r>
      <w:hyperlink r:id="rId10" w:history="1">
        <w:r w:rsidRPr="00DE5E1F">
          <w:rPr>
            <w:rStyle w:val="Hyperlink"/>
          </w:rPr>
          <w:t>http://www.gov.je/howweuseyourinfo</w:t>
        </w:r>
      </w:hyperlink>
      <w:r>
        <w:t xml:space="preserve"> </w:t>
      </w:r>
    </w:p>
    <w:p w14:paraId="19894075" w14:textId="77777777" w:rsidR="00DB37B6" w:rsidRPr="004C62B2" w:rsidRDefault="00DB37B6" w:rsidP="00DB37B6">
      <w:pPr>
        <w:rPr>
          <w:b/>
        </w:rPr>
      </w:pPr>
      <w:r w:rsidRPr="004C62B2">
        <w:rPr>
          <w:b/>
        </w:rPr>
        <w:t xml:space="preserve">Your Consent - I am aware and agree </w:t>
      </w:r>
    </w:p>
    <w:p w14:paraId="417A9934" w14:textId="66CFDD06" w:rsidR="00DB37B6" w:rsidRDefault="00DB37B6" w:rsidP="00DB37B6">
      <w:r>
        <w:t xml:space="preserve">That the personal information supplied in this form, together with any other accompanying information, </w:t>
      </w:r>
      <w:r w:rsidR="001560BD">
        <w:t xml:space="preserve">is </w:t>
      </w:r>
      <w:r>
        <w:t>to be used for the purpose of</w:t>
      </w:r>
      <w:r w:rsidR="001560BD">
        <w:t xml:space="preserve"> providing metadata associated to the information collected during my volunteering activities</w:t>
      </w:r>
      <w:r>
        <w:t xml:space="preserve">. </w:t>
      </w:r>
    </w:p>
    <w:p w14:paraId="4890EE95" w14:textId="1F11FCC6" w:rsidR="00DB37B6" w:rsidRDefault="00DB37B6" w:rsidP="00DB37B6">
      <w:r>
        <w:t xml:space="preserve">That any information I collect during my volunteering activities will be shared with other interested parties (such as the Jersey Biodiversity Centre) and will be used to provide published statistical data and reports. </w:t>
      </w:r>
    </w:p>
    <w:p w14:paraId="11779A70" w14:textId="77777777" w:rsidR="00DB37B6" w:rsidRPr="004C62B2" w:rsidRDefault="00DB37B6" w:rsidP="00DB37B6">
      <w:pPr>
        <w:rPr>
          <w:b/>
        </w:rPr>
      </w:pPr>
      <w:r w:rsidRPr="004C62B2">
        <w:rPr>
          <w:b/>
        </w:rPr>
        <w:t>Volunteer consent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36"/>
        <w:gridCol w:w="1460"/>
        <w:gridCol w:w="3231"/>
      </w:tblGrid>
      <w:tr w:rsidR="00DB37B6" w:rsidRPr="004C62B2" w14:paraId="15B4115E" w14:textId="77777777" w:rsidTr="00B37807">
        <w:tc>
          <w:tcPr>
            <w:tcW w:w="1134" w:type="dxa"/>
          </w:tcPr>
          <w:p w14:paraId="346C67A5" w14:textId="77777777" w:rsidR="00DB37B6" w:rsidRPr="004C62B2" w:rsidRDefault="00DB37B6" w:rsidP="00B37807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Signature</w:t>
            </w:r>
            <w:r w:rsidRPr="004C62B2">
              <w:rPr>
                <w:sz w:val="20"/>
                <w:lang w:eastAsia="en-GB" w:bidi="ar-SA"/>
              </w:rPr>
              <w:t>:</w:t>
            </w:r>
            <w:r>
              <w:rPr>
                <w:sz w:val="20"/>
                <w:lang w:eastAsia="en-GB" w:bidi="ar-SA"/>
              </w:rPr>
              <w:br/>
            </w:r>
          </w:p>
        </w:tc>
        <w:tc>
          <w:tcPr>
            <w:tcW w:w="9327" w:type="dxa"/>
            <w:gridSpan w:val="3"/>
            <w:shd w:val="clear" w:color="auto" w:fill="F2F2F2" w:themeFill="background1" w:themeFillShade="F2"/>
          </w:tcPr>
          <w:p w14:paraId="3DD0FE2E" w14:textId="77777777" w:rsidR="00DB37B6" w:rsidRPr="004C62B2" w:rsidRDefault="00DB37B6" w:rsidP="00B37807">
            <w:pPr>
              <w:spacing w:before="0"/>
              <w:rPr>
                <w:sz w:val="20"/>
                <w:lang w:eastAsia="en-GB" w:bidi="ar-SA"/>
              </w:rPr>
            </w:pPr>
          </w:p>
        </w:tc>
      </w:tr>
      <w:tr w:rsidR="00DB37B6" w:rsidRPr="004C62B2" w14:paraId="698068B0" w14:textId="77777777" w:rsidTr="00B37807">
        <w:tc>
          <w:tcPr>
            <w:tcW w:w="1134" w:type="dxa"/>
          </w:tcPr>
          <w:p w14:paraId="380AF0C8" w14:textId="77777777" w:rsidR="00DB37B6" w:rsidRPr="004C62B2" w:rsidRDefault="00DB37B6" w:rsidP="00B37807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Name</w:t>
            </w:r>
            <w:r w:rsidRPr="004C62B2">
              <w:rPr>
                <w:sz w:val="20"/>
                <w:lang w:eastAsia="en-GB" w:bidi="ar-SA"/>
              </w:rPr>
              <w:t>:</w:t>
            </w:r>
          </w:p>
        </w:tc>
        <w:tc>
          <w:tcPr>
            <w:tcW w:w="4636" w:type="dxa"/>
            <w:shd w:val="clear" w:color="auto" w:fill="F2F2F2" w:themeFill="background1" w:themeFillShade="F2"/>
          </w:tcPr>
          <w:p w14:paraId="0AAB4BDE" w14:textId="77777777" w:rsidR="00DB37B6" w:rsidRDefault="00DB37B6" w:rsidP="00B37807">
            <w:pPr>
              <w:spacing w:before="0"/>
              <w:rPr>
                <w:sz w:val="20"/>
                <w:lang w:eastAsia="en-GB" w:bidi="ar-SA"/>
              </w:rPr>
            </w:pPr>
          </w:p>
          <w:p w14:paraId="16C3F3E3" w14:textId="77777777" w:rsidR="005A2D3C" w:rsidRPr="004C62B2" w:rsidRDefault="005A2D3C" w:rsidP="00B37807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460" w:type="dxa"/>
          </w:tcPr>
          <w:p w14:paraId="76700D06" w14:textId="77777777" w:rsidR="00DB37B6" w:rsidRPr="004C62B2" w:rsidRDefault="00DB37B6" w:rsidP="00B37807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Date: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43B09CE9" w14:textId="77777777" w:rsidR="00DB37B6" w:rsidRPr="004C62B2" w:rsidRDefault="00DB37B6" w:rsidP="00B37807">
            <w:pPr>
              <w:spacing w:before="0"/>
              <w:rPr>
                <w:sz w:val="20"/>
                <w:lang w:eastAsia="en-GB" w:bidi="ar-SA"/>
              </w:rPr>
            </w:pPr>
          </w:p>
        </w:tc>
      </w:tr>
    </w:tbl>
    <w:p w14:paraId="22D36BDF" w14:textId="6EC2B191" w:rsidR="005A2D3C" w:rsidRDefault="005A2D3C" w:rsidP="00DB37B6">
      <w:pPr>
        <w:spacing w:before="120"/>
        <w:rPr>
          <w:lang w:eastAsia="en-GB" w:bidi="ar-SA"/>
        </w:rPr>
      </w:pPr>
    </w:p>
    <w:p w14:paraId="2CA07847" w14:textId="77777777" w:rsidR="005A2D3C" w:rsidRPr="005A2D3C" w:rsidRDefault="005A2D3C" w:rsidP="005A2D3C">
      <w:pPr>
        <w:rPr>
          <w:lang w:eastAsia="en-GB" w:bidi="ar-SA"/>
        </w:rPr>
      </w:pPr>
    </w:p>
    <w:p w14:paraId="75932A68" w14:textId="77777777" w:rsidR="005A2D3C" w:rsidRPr="005A2D3C" w:rsidRDefault="005A2D3C" w:rsidP="005A2D3C">
      <w:pPr>
        <w:rPr>
          <w:lang w:eastAsia="en-GB" w:bidi="ar-SA"/>
        </w:rPr>
      </w:pPr>
    </w:p>
    <w:p w14:paraId="7CEACB31" w14:textId="77777777" w:rsidR="005A2D3C" w:rsidRPr="005A2D3C" w:rsidRDefault="005A2D3C" w:rsidP="005A2D3C">
      <w:pPr>
        <w:rPr>
          <w:lang w:eastAsia="en-GB" w:bidi="ar-SA"/>
        </w:rPr>
      </w:pPr>
    </w:p>
    <w:p w14:paraId="54ED9363" w14:textId="77777777" w:rsidR="005A2D3C" w:rsidRPr="005A2D3C" w:rsidRDefault="005A2D3C" w:rsidP="005A2D3C">
      <w:pPr>
        <w:rPr>
          <w:lang w:eastAsia="en-GB" w:bidi="ar-SA"/>
        </w:rPr>
      </w:pPr>
    </w:p>
    <w:p w14:paraId="51D647E9" w14:textId="1F492A3A" w:rsidR="005A2D3C" w:rsidRPr="005A2D3C" w:rsidRDefault="005A2D3C" w:rsidP="005A2D3C">
      <w:pPr>
        <w:rPr>
          <w:lang w:eastAsia="en-GB" w:bidi="ar-SA"/>
        </w:rPr>
      </w:pPr>
    </w:p>
    <w:p w14:paraId="022897F8" w14:textId="77777777" w:rsidR="005A2D3C" w:rsidRPr="005A2D3C" w:rsidRDefault="005A2D3C" w:rsidP="005A2D3C">
      <w:pPr>
        <w:rPr>
          <w:lang w:eastAsia="en-GB" w:bidi="ar-SA"/>
        </w:rPr>
      </w:pPr>
    </w:p>
    <w:p w14:paraId="351FADF3" w14:textId="77777777" w:rsidR="005A2D3C" w:rsidRPr="005A2D3C" w:rsidRDefault="005A2D3C" w:rsidP="005A2D3C">
      <w:pPr>
        <w:rPr>
          <w:lang w:eastAsia="en-GB" w:bidi="ar-SA"/>
        </w:rPr>
      </w:pPr>
    </w:p>
    <w:p w14:paraId="737989AD" w14:textId="77777777" w:rsidR="005A2D3C" w:rsidRPr="005A2D3C" w:rsidRDefault="005A2D3C" w:rsidP="005A2D3C">
      <w:pPr>
        <w:rPr>
          <w:lang w:eastAsia="en-GB" w:bidi="ar-SA"/>
        </w:rPr>
      </w:pPr>
    </w:p>
    <w:p w14:paraId="5AA7B1D5" w14:textId="77777777" w:rsidR="005A2D3C" w:rsidRPr="005A2D3C" w:rsidRDefault="005A2D3C" w:rsidP="005A2D3C">
      <w:pPr>
        <w:rPr>
          <w:lang w:eastAsia="en-GB" w:bidi="ar-SA"/>
        </w:rPr>
      </w:pPr>
    </w:p>
    <w:p w14:paraId="29B72279" w14:textId="77777777" w:rsidR="005A2D3C" w:rsidRPr="005A2D3C" w:rsidRDefault="005A2D3C" w:rsidP="005A2D3C">
      <w:pPr>
        <w:rPr>
          <w:lang w:eastAsia="en-GB" w:bidi="ar-SA"/>
        </w:rPr>
      </w:pPr>
    </w:p>
    <w:p w14:paraId="61C042B6" w14:textId="77777777" w:rsidR="005A2D3C" w:rsidRPr="005A2D3C" w:rsidRDefault="005A2D3C" w:rsidP="005A2D3C">
      <w:pPr>
        <w:rPr>
          <w:lang w:eastAsia="en-GB" w:bidi="ar-SA"/>
        </w:rPr>
      </w:pPr>
    </w:p>
    <w:p w14:paraId="5D9F0B92" w14:textId="77777777" w:rsidR="005A2D3C" w:rsidRPr="005A2D3C" w:rsidRDefault="005A2D3C" w:rsidP="005A2D3C">
      <w:pPr>
        <w:rPr>
          <w:lang w:eastAsia="en-GB" w:bidi="ar-SA"/>
        </w:rPr>
      </w:pPr>
    </w:p>
    <w:p w14:paraId="401C01C6" w14:textId="77777777" w:rsidR="005A2D3C" w:rsidRPr="005A2D3C" w:rsidRDefault="005A2D3C" w:rsidP="005A2D3C">
      <w:pPr>
        <w:rPr>
          <w:lang w:eastAsia="en-GB" w:bidi="ar-SA"/>
        </w:rPr>
      </w:pPr>
    </w:p>
    <w:p w14:paraId="09D27FBA" w14:textId="77777777" w:rsidR="005A2D3C" w:rsidRPr="005A2D3C" w:rsidRDefault="005A2D3C" w:rsidP="005A2D3C">
      <w:pPr>
        <w:rPr>
          <w:lang w:eastAsia="en-GB" w:bidi="ar-SA"/>
        </w:rPr>
      </w:pPr>
    </w:p>
    <w:p w14:paraId="3E22FDB0" w14:textId="6B7AB6CB" w:rsidR="005A2D3C" w:rsidRDefault="005A2D3C" w:rsidP="005A2D3C">
      <w:pPr>
        <w:rPr>
          <w:lang w:eastAsia="en-GB" w:bidi="ar-SA"/>
        </w:rPr>
      </w:pPr>
    </w:p>
    <w:p w14:paraId="5DC37ABD" w14:textId="77777777" w:rsidR="001560BD" w:rsidRPr="005A2D3C" w:rsidRDefault="001560BD" w:rsidP="005A2D3C">
      <w:pPr>
        <w:rPr>
          <w:lang w:eastAsia="en-GB" w:bidi="ar-SA"/>
        </w:rPr>
      </w:pPr>
    </w:p>
    <w:sectPr w:rsidR="001560BD" w:rsidRPr="005A2D3C" w:rsidSect="00620D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DBA1" w14:textId="77777777" w:rsidR="00920A48" w:rsidRDefault="00920A48" w:rsidP="00DF5605">
      <w:r>
        <w:separator/>
      </w:r>
    </w:p>
    <w:p w14:paraId="5E5D8F18" w14:textId="77777777" w:rsidR="00920A48" w:rsidRDefault="00920A48" w:rsidP="00DF5605"/>
    <w:p w14:paraId="4647833B" w14:textId="77777777" w:rsidR="00920A48" w:rsidRDefault="00920A48" w:rsidP="00FB27C1"/>
  </w:endnote>
  <w:endnote w:type="continuationSeparator" w:id="0">
    <w:p w14:paraId="5F7AA9DA" w14:textId="77777777" w:rsidR="00920A48" w:rsidRDefault="00920A48" w:rsidP="00DF5605">
      <w:r>
        <w:continuationSeparator/>
      </w:r>
    </w:p>
    <w:p w14:paraId="7FD2FFAF" w14:textId="77777777" w:rsidR="00920A48" w:rsidRDefault="00920A48" w:rsidP="00DF5605"/>
    <w:p w14:paraId="5CA7E791" w14:textId="77777777" w:rsidR="00920A48" w:rsidRDefault="00920A48" w:rsidP="00FB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135" w14:textId="1F327BC3" w:rsidR="007531B9" w:rsidRPr="005A2D3C" w:rsidRDefault="005A2D3C" w:rsidP="005A2D3C">
    <w:pPr>
      <w:pStyle w:val="Footer"/>
      <w:tabs>
        <w:tab w:val="left" w:pos="3890"/>
        <w:tab w:val="right" w:pos="10466"/>
      </w:tabs>
      <w:rPr>
        <w:sz w:val="16"/>
        <w:szCs w:val="16"/>
      </w:rPr>
    </w:pPr>
    <w:r w:rsidRPr="00CE5598">
      <w:t>Pondwatch JE survey form – Level 1 v1.1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12D" w14:textId="2B0A9BEA" w:rsidR="007531B9" w:rsidRPr="00723587" w:rsidRDefault="005A2D3C" w:rsidP="00723587">
    <w:pPr>
      <w:pStyle w:val="Footer"/>
      <w:tabs>
        <w:tab w:val="left" w:pos="3890"/>
        <w:tab w:val="right" w:pos="10466"/>
      </w:tabs>
      <w:rPr>
        <w:sz w:val="16"/>
        <w:szCs w:val="16"/>
      </w:rPr>
    </w:pPr>
    <w:r w:rsidRPr="00CE5598">
      <w:t>Pondwatch JE survey form – Level 1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22CC" w14:textId="77777777" w:rsidR="00920A48" w:rsidRDefault="00920A48" w:rsidP="00DF5605">
      <w:r>
        <w:separator/>
      </w:r>
    </w:p>
    <w:p w14:paraId="53C193F8" w14:textId="77777777" w:rsidR="00920A48" w:rsidRDefault="00920A48" w:rsidP="00DF5605"/>
    <w:p w14:paraId="44568336" w14:textId="77777777" w:rsidR="00920A48" w:rsidRDefault="00920A48" w:rsidP="00FB27C1"/>
  </w:footnote>
  <w:footnote w:type="continuationSeparator" w:id="0">
    <w:p w14:paraId="4F0FFA1A" w14:textId="77777777" w:rsidR="00920A48" w:rsidRDefault="00920A48" w:rsidP="00DF5605">
      <w:r>
        <w:continuationSeparator/>
      </w:r>
    </w:p>
    <w:p w14:paraId="32FA8BF7" w14:textId="77777777" w:rsidR="00920A48" w:rsidRDefault="00920A48" w:rsidP="00DF5605"/>
    <w:p w14:paraId="50D8585F" w14:textId="77777777" w:rsidR="00920A48" w:rsidRDefault="00920A48" w:rsidP="00FB2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E00C" w14:textId="323168B9" w:rsidR="00F24860" w:rsidRPr="00F24860" w:rsidRDefault="005A2D3C" w:rsidP="005A2D3C">
    <w:pPr>
      <w:pStyle w:val="Header"/>
      <w:jc w:val="right"/>
    </w:pPr>
    <w:r w:rsidRPr="00CE5598">
      <w:rPr>
        <w:noProof/>
        <w:lang w:eastAsia="en-GB" w:bidi="ar-SA"/>
      </w:rPr>
      <w:drawing>
        <wp:inline distT="0" distB="0" distL="0" distR="0" wp14:anchorId="2C8B3E80" wp14:editId="74E97E4D">
          <wp:extent cx="1898610" cy="323850"/>
          <wp:effectExtent l="0" t="0" r="6985" b="0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1903501" cy="32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A454" w14:textId="392AF71C" w:rsidR="007531B9" w:rsidRPr="007531B9" w:rsidRDefault="005A2D3C" w:rsidP="005A2D3C">
    <w:pPr>
      <w:pStyle w:val="Header"/>
      <w:jc w:val="right"/>
    </w:pPr>
    <w:r w:rsidRPr="00CE5598">
      <w:rPr>
        <w:noProof/>
        <w:lang w:eastAsia="en-GB" w:bidi="ar-SA"/>
      </w:rPr>
      <w:drawing>
        <wp:inline distT="0" distB="0" distL="0" distR="0" wp14:anchorId="4056B148" wp14:editId="58DBF544">
          <wp:extent cx="1898610" cy="323850"/>
          <wp:effectExtent l="0" t="0" r="6985" b="0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1903501" cy="32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167"/>
    <w:multiLevelType w:val="multilevel"/>
    <w:tmpl w:val="6F88184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406289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40628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628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0628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628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06289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40628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0628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06289"/>
      </w:rPr>
    </w:lvl>
  </w:abstractNum>
  <w:abstractNum w:abstractNumId="1" w15:restartNumberingAfterBreak="0">
    <w:nsid w:val="00335E2C"/>
    <w:multiLevelType w:val="multilevel"/>
    <w:tmpl w:val="0966CFE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E3CA7"/>
    <w:multiLevelType w:val="hybridMultilevel"/>
    <w:tmpl w:val="9CC0E0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6BE"/>
    <w:multiLevelType w:val="hybridMultilevel"/>
    <w:tmpl w:val="A4B67F1C"/>
    <w:lvl w:ilvl="0" w:tplc="631EE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02DB"/>
    <w:multiLevelType w:val="hybridMultilevel"/>
    <w:tmpl w:val="957AC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1B2"/>
    <w:multiLevelType w:val="hybridMultilevel"/>
    <w:tmpl w:val="254E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0F69"/>
    <w:multiLevelType w:val="hybridMultilevel"/>
    <w:tmpl w:val="48262696"/>
    <w:lvl w:ilvl="0" w:tplc="B06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46EF"/>
    <w:multiLevelType w:val="hybridMultilevel"/>
    <w:tmpl w:val="155E1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BB2"/>
    <w:multiLevelType w:val="hybridMultilevel"/>
    <w:tmpl w:val="54049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796B"/>
    <w:multiLevelType w:val="hybridMultilevel"/>
    <w:tmpl w:val="9E104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00C"/>
    <w:multiLevelType w:val="hybridMultilevel"/>
    <w:tmpl w:val="E2CC3D80"/>
    <w:lvl w:ilvl="0" w:tplc="D4B49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5B2"/>
    <w:multiLevelType w:val="hybridMultilevel"/>
    <w:tmpl w:val="1FB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EC6"/>
    <w:multiLevelType w:val="hybridMultilevel"/>
    <w:tmpl w:val="FDC4F660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17FF"/>
    <w:multiLevelType w:val="hybridMultilevel"/>
    <w:tmpl w:val="6FCEC986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748"/>
    <w:multiLevelType w:val="multilevel"/>
    <w:tmpl w:val="7E6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5788D"/>
    <w:multiLevelType w:val="hybridMultilevel"/>
    <w:tmpl w:val="FAF42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7A06"/>
    <w:multiLevelType w:val="hybridMultilevel"/>
    <w:tmpl w:val="0ACA5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01EC"/>
    <w:multiLevelType w:val="hybridMultilevel"/>
    <w:tmpl w:val="F9329A00"/>
    <w:lvl w:ilvl="0" w:tplc="698C8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447B3"/>
    <w:multiLevelType w:val="hybridMultilevel"/>
    <w:tmpl w:val="A0FC8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4FB5"/>
    <w:multiLevelType w:val="hybridMultilevel"/>
    <w:tmpl w:val="41DE3E0C"/>
    <w:lvl w:ilvl="0" w:tplc="631EE0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B5542"/>
    <w:multiLevelType w:val="hybridMultilevel"/>
    <w:tmpl w:val="11EE3452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396E"/>
    <w:multiLevelType w:val="hybridMultilevel"/>
    <w:tmpl w:val="4324374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C1314F"/>
    <w:multiLevelType w:val="hybridMultilevel"/>
    <w:tmpl w:val="720A6CAA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63947"/>
    <w:multiLevelType w:val="hybridMultilevel"/>
    <w:tmpl w:val="4148E7F0"/>
    <w:lvl w:ilvl="0" w:tplc="3B9C398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547C"/>
    <w:multiLevelType w:val="hybridMultilevel"/>
    <w:tmpl w:val="B10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0F4"/>
    <w:multiLevelType w:val="hybridMultilevel"/>
    <w:tmpl w:val="EB4C4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6329"/>
    <w:multiLevelType w:val="hybridMultilevel"/>
    <w:tmpl w:val="C784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9"/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26"/>
  </w:num>
  <w:num w:numId="11">
    <w:abstractNumId w:val="14"/>
  </w:num>
  <w:num w:numId="12">
    <w:abstractNumId w:val="5"/>
  </w:num>
  <w:num w:numId="13">
    <w:abstractNumId w:val="2"/>
  </w:num>
  <w:num w:numId="14">
    <w:abstractNumId w:val="23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3009">
      <o:colormru v:ext="edit" colors="#eb9123,#93669c,#a1b654,#6b9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5E"/>
    <w:rsid w:val="000045FB"/>
    <w:rsid w:val="00010988"/>
    <w:rsid w:val="00024937"/>
    <w:rsid w:val="0002653D"/>
    <w:rsid w:val="00031953"/>
    <w:rsid w:val="00032E56"/>
    <w:rsid w:val="00037359"/>
    <w:rsid w:val="00052159"/>
    <w:rsid w:val="000677D1"/>
    <w:rsid w:val="0007408C"/>
    <w:rsid w:val="00086BE2"/>
    <w:rsid w:val="000871DF"/>
    <w:rsid w:val="000A09FC"/>
    <w:rsid w:val="000A6585"/>
    <w:rsid w:val="000B5601"/>
    <w:rsid w:val="000B79C8"/>
    <w:rsid w:val="000C2EFA"/>
    <w:rsid w:val="000E765C"/>
    <w:rsid w:val="000F7E93"/>
    <w:rsid w:val="001046A8"/>
    <w:rsid w:val="00106F00"/>
    <w:rsid w:val="00124A47"/>
    <w:rsid w:val="00137A26"/>
    <w:rsid w:val="00154C5B"/>
    <w:rsid w:val="001560BD"/>
    <w:rsid w:val="001677DF"/>
    <w:rsid w:val="00172B93"/>
    <w:rsid w:val="00183BED"/>
    <w:rsid w:val="001928EE"/>
    <w:rsid w:val="00193E31"/>
    <w:rsid w:val="001C00BD"/>
    <w:rsid w:val="001C27FA"/>
    <w:rsid w:val="001D1F25"/>
    <w:rsid w:val="001E2AE1"/>
    <w:rsid w:val="001F10F6"/>
    <w:rsid w:val="002041D0"/>
    <w:rsid w:val="00211666"/>
    <w:rsid w:val="00222597"/>
    <w:rsid w:val="00225EB4"/>
    <w:rsid w:val="00235C61"/>
    <w:rsid w:val="002425DB"/>
    <w:rsid w:val="00244CBF"/>
    <w:rsid w:val="00260F15"/>
    <w:rsid w:val="00261141"/>
    <w:rsid w:val="002737A2"/>
    <w:rsid w:val="00281EF8"/>
    <w:rsid w:val="002A460D"/>
    <w:rsid w:val="002B108B"/>
    <w:rsid w:val="002D5F3B"/>
    <w:rsid w:val="00310CA4"/>
    <w:rsid w:val="003225C0"/>
    <w:rsid w:val="00340250"/>
    <w:rsid w:val="00353774"/>
    <w:rsid w:val="003548BE"/>
    <w:rsid w:val="003605D7"/>
    <w:rsid w:val="00364F6E"/>
    <w:rsid w:val="00366A20"/>
    <w:rsid w:val="003729CF"/>
    <w:rsid w:val="00386090"/>
    <w:rsid w:val="003871E0"/>
    <w:rsid w:val="00394C87"/>
    <w:rsid w:val="00396B70"/>
    <w:rsid w:val="003A7DEE"/>
    <w:rsid w:val="003D573F"/>
    <w:rsid w:val="003E1043"/>
    <w:rsid w:val="003E2343"/>
    <w:rsid w:val="003E6680"/>
    <w:rsid w:val="00405678"/>
    <w:rsid w:val="004246AA"/>
    <w:rsid w:val="004273FF"/>
    <w:rsid w:val="00434584"/>
    <w:rsid w:val="00455E1B"/>
    <w:rsid w:val="00462FCF"/>
    <w:rsid w:val="00467DEA"/>
    <w:rsid w:val="00475B5E"/>
    <w:rsid w:val="004776CB"/>
    <w:rsid w:val="004829AF"/>
    <w:rsid w:val="00490693"/>
    <w:rsid w:val="004A4C38"/>
    <w:rsid w:val="004C57D6"/>
    <w:rsid w:val="004D060A"/>
    <w:rsid w:val="004D330C"/>
    <w:rsid w:val="004E2B0D"/>
    <w:rsid w:val="0050146B"/>
    <w:rsid w:val="00501DCE"/>
    <w:rsid w:val="00506D71"/>
    <w:rsid w:val="0051215B"/>
    <w:rsid w:val="00521712"/>
    <w:rsid w:val="005543CD"/>
    <w:rsid w:val="00556619"/>
    <w:rsid w:val="00560B27"/>
    <w:rsid w:val="0056746E"/>
    <w:rsid w:val="00570B3D"/>
    <w:rsid w:val="00576EB1"/>
    <w:rsid w:val="00586567"/>
    <w:rsid w:val="005964C7"/>
    <w:rsid w:val="005A2D3C"/>
    <w:rsid w:val="005A53DE"/>
    <w:rsid w:val="005B0D92"/>
    <w:rsid w:val="005B1CA1"/>
    <w:rsid w:val="005B4ABC"/>
    <w:rsid w:val="005C0FEA"/>
    <w:rsid w:val="005D26C7"/>
    <w:rsid w:val="0060052B"/>
    <w:rsid w:val="00605543"/>
    <w:rsid w:val="00616822"/>
    <w:rsid w:val="00620DDD"/>
    <w:rsid w:val="00621671"/>
    <w:rsid w:val="00621E76"/>
    <w:rsid w:val="006271B3"/>
    <w:rsid w:val="00634AE3"/>
    <w:rsid w:val="00634BF1"/>
    <w:rsid w:val="00636558"/>
    <w:rsid w:val="00637A73"/>
    <w:rsid w:val="00644792"/>
    <w:rsid w:val="006526D3"/>
    <w:rsid w:val="006532A6"/>
    <w:rsid w:val="006558D7"/>
    <w:rsid w:val="00665706"/>
    <w:rsid w:val="00666107"/>
    <w:rsid w:val="00667511"/>
    <w:rsid w:val="00672039"/>
    <w:rsid w:val="006830D2"/>
    <w:rsid w:val="00685A4F"/>
    <w:rsid w:val="00690DD0"/>
    <w:rsid w:val="006A0CEE"/>
    <w:rsid w:val="006A64CE"/>
    <w:rsid w:val="006A7687"/>
    <w:rsid w:val="006B0E4C"/>
    <w:rsid w:val="006B2EF6"/>
    <w:rsid w:val="006B5538"/>
    <w:rsid w:val="006C745B"/>
    <w:rsid w:val="006D5FDD"/>
    <w:rsid w:val="0070734D"/>
    <w:rsid w:val="007176A5"/>
    <w:rsid w:val="00722A55"/>
    <w:rsid w:val="00723587"/>
    <w:rsid w:val="0073515A"/>
    <w:rsid w:val="0075392E"/>
    <w:rsid w:val="0076224C"/>
    <w:rsid w:val="0077357D"/>
    <w:rsid w:val="00777B01"/>
    <w:rsid w:val="00781422"/>
    <w:rsid w:val="00786BAB"/>
    <w:rsid w:val="00793F15"/>
    <w:rsid w:val="0079472B"/>
    <w:rsid w:val="007A6FD3"/>
    <w:rsid w:val="007D23E7"/>
    <w:rsid w:val="007D35C5"/>
    <w:rsid w:val="007D7E06"/>
    <w:rsid w:val="007F4508"/>
    <w:rsid w:val="007F5CE9"/>
    <w:rsid w:val="00805FDE"/>
    <w:rsid w:val="0081167E"/>
    <w:rsid w:val="00813C59"/>
    <w:rsid w:val="00815328"/>
    <w:rsid w:val="00816032"/>
    <w:rsid w:val="0081631C"/>
    <w:rsid w:val="008359B6"/>
    <w:rsid w:val="00836EEA"/>
    <w:rsid w:val="00840FB5"/>
    <w:rsid w:val="00845B93"/>
    <w:rsid w:val="00845E8A"/>
    <w:rsid w:val="00861DB3"/>
    <w:rsid w:val="00865B87"/>
    <w:rsid w:val="008872CA"/>
    <w:rsid w:val="008C09EF"/>
    <w:rsid w:val="008D76DF"/>
    <w:rsid w:val="008E09FD"/>
    <w:rsid w:val="008F0348"/>
    <w:rsid w:val="008F559C"/>
    <w:rsid w:val="008F5CA6"/>
    <w:rsid w:val="008F68AD"/>
    <w:rsid w:val="00920A48"/>
    <w:rsid w:val="00925BC0"/>
    <w:rsid w:val="00940445"/>
    <w:rsid w:val="00952C37"/>
    <w:rsid w:val="0096506E"/>
    <w:rsid w:val="0097528A"/>
    <w:rsid w:val="009756E6"/>
    <w:rsid w:val="00977DD4"/>
    <w:rsid w:val="00980188"/>
    <w:rsid w:val="00981936"/>
    <w:rsid w:val="00982785"/>
    <w:rsid w:val="00997E28"/>
    <w:rsid w:val="009A227C"/>
    <w:rsid w:val="009A28E0"/>
    <w:rsid w:val="009A5F4A"/>
    <w:rsid w:val="009C08EC"/>
    <w:rsid w:val="009C6159"/>
    <w:rsid w:val="009E1BA3"/>
    <w:rsid w:val="009E5E2E"/>
    <w:rsid w:val="009F4B59"/>
    <w:rsid w:val="00A01B69"/>
    <w:rsid w:val="00A02058"/>
    <w:rsid w:val="00A0593A"/>
    <w:rsid w:val="00A32AA5"/>
    <w:rsid w:val="00A366CB"/>
    <w:rsid w:val="00A4258D"/>
    <w:rsid w:val="00A47EF7"/>
    <w:rsid w:val="00A60576"/>
    <w:rsid w:val="00A700A9"/>
    <w:rsid w:val="00A82F27"/>
    <w:rsid w:val="00AA24D9"/>
    <w:rsid w:val="00AA3BB6"/>
    <w:rsid w:val="00AF00FC"/>
    <w:rsid w:val="00AF3C9B"/>
    <w:rsid w:val="00B00840"/>
    <w:rsid w:val="00B07567"/>
    <w:rsid w:val="00B07E4B"/>
    <w:rsid w:val="00B10826"/>
    <w:rsid w:val="00B22B51"/>
    <w:rsid w:val="00B27B78"/>
    <w:rsid w:val="00B30E1A"/>
    <w:rsid w:val="00B346F4"/>
    <w:rsid w:val="00B41468"/>
    <w:rsid w:val="00B46F4B"/>
    <w:rsid w:val="00B52FBF"/>
    <w:rsid w:val="00B55A53"/>
    <w:rsid w:val="00B71DFD"/>
    <w:rsid w:val="00B825E0"/>
    <w:rsid w:val="00B85676"/>
    <w:rsid w:val="00B95966"/>
    <w:rsid w:val="00BB4FC5"/>
    <w:rsid w:val="00BC5E89"/>
    <w:rsid w:val="00BD6CBD"/>
    <w:rsid w:val="00BE3116"/>
    <w:rsid w:val="00BE3912"/>
    <w:rsid w:val="00BF379C"/>
    <w:rsid w:val="00C1535B"/>
    <w:rsid w:val="00C3054B"/>
    <w:rsid w:val="00C34BD4"/>
    <w:rsid w:val="00C4315A"/>
    <w:rsid w:val="00C51470"/>
    <w:rsid w:val="00C51FB5"/>
    <w:rsid w:val="00C937E6"/>
    <w:rsid w:val="00C97474"/>
    <w:rsid w:val="00CA6C82"/>
    <w:rsid w:val="00CB1E97"/>
    <w:rsid w:val="00CC0AFD"/>
    <w:rsid w:val="00CC7FA3"/>
    <w:rsid w:val="00CD0F13"/>
    <w:rsid w:val="00CD34F6"/>
    <w:rsid w:val="00CD45CB"/>
    <w:rsid w:val="00CE5598"/>
    <w:rsid w:val="00CF26BF"/>
    <w:rsid w:val="00CF6B1B"/>
    <w:rsid w:val="00D011C5"/>
    <w:rsid w:val="00D10CEC"/>
    <w:rsid w:val="00D25A4E"/>
    <w:rsid w:val="00D34AC7"/>
    <w:rsid w:val="00D34B6D"/>
    <w:rsid w:val="00D52D06"/>
    <w:rsid w:val="00D62A71"/>
    <w:rsid w:val="00D702F6"/>
    <w:rsid w:val="00D7635C"/>
    <w:rsid w:val="00D82BF8"/>
    <w:rsid w:val="00DA2B54"/>
    <w:rsid w:val="00DB2526"/>
    <w:rsid w:val="00DB37B6"/>
    <w:rsid w:val="00DB720B"/>
    <w:rsid w:val="00DB73FC"/>
    <w:rsid w:val="00DC50E3"/>
    <w:rsid w:val="00DC686E"/>
    <w:rsid w:val="00DD1A63"/>
    <w:rsid w:val="00DF5605"/>
    <w:rsid w:val="00E0120D"/>
    <w:rsid w:val="00E11252"/>
    <w:rsid w:val="00E13D5E"/>
    <w:rsid w:val="00E161C7"/>
    <w:rsid w:val="00E21C60"/>
    <w:rsid w:val="00E31490"/>
    <w:rsid w:val="00E43AC6"/>
    <w:rsid w:val="00E61B89"/>
    <w:rsid w:val="00E6624F"/>
    <w:rsid w:val="00E77E0D"/>
    <w:rsid w:val="00E93004"/>
    <w:rsid w:val="00E979D2"/>
    <w:rsid w:val="00EA040B"/>
    <w:rsid w:val="00EA6294"/>
    <w:rsid w:val="00EA7B14"/>
    <w:rsid w:val="00EC7515"/>
    <w:rsid w:val="00EE5F9D"/>
    <w:rsid w:val="00EF23ED"/>
    <w:rsid w:val="00F06BCC"/>
    <w:rsid w:val="00F159C4"/>
    <w:rsid w:val="00F21B1D"/>
    <w:rsid w:val="00F24150"/>
    <w:rsid w:val="00F2566A"/>
    <w:rsid w:val="00F26EC6"/>
    <w:rsid w:val="00F676A4"/>
    <w:rsid w:val="00F81EBE"/>
    <w:rsid w:val="00F835F0"/>
    <w:rsid w:val="00F9446A"/>
    <w:rsid w:val="00FA4339"/>
    <w:rsid w:val="00FB0367"/>
    <w:rsid w:val="00FB27C1"/>
    <w:rsid w:val="00FB59BF"/>
    <w:rsid w:val="00FB6329"/>
    <w:rsid w:val="00FC411B"/>
    <w:rsid w:val="00FC573E"/>
    <w:rsid w:val="00FC6EA5"/>
    <w:rsid w:val="00FE1479"/>
    <w:rsid w:val="00FF3A84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b9123,#93669c,#a1b654,#6b9f90"/>
    </o:shapedefaults>
    <o:shapelayout v:ext="edit">
      <o:idmap v:ext="edit" data="1"/>
    </o:shapelayout>
  </w:shapeDefaults>
  <w:decimalSymbol w:val="."/>
  <w:listSeparator w:val=","/>
  <w14:docId w14:val="2AAAE23F"/>
  <w15:docId w15:val="{B99EB74E-D893-4BE1-9996-989E2FE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C - Normal"/>
    <w:qFormat/>
    <w:rsid w:val="00DF5605"/>
    <w:pPr>
      <w:spacing w:before="200" w:after="60"/>
    </w:pPr>
    <w:rPr>
      <w:rFonts w:ascii="Arial" w:hAnsi="Arial" w:cs="Arial"/>
      <w:sz w:val="22"/>
      <w:szCs w:val="24"/>
      <w:lang w:eastAsia="en-US" w:bidi="en-US"/>
    </w:rPr>
  </w:style>
  <w:style w:type="paragraph" w:styleId="Heading1">
    <w:name w:val="heading 1"/>
    <w:aliases w:val="ARC - Heading 1"/>
    <w:basedOn w:val="Heading2"/>
    <w:next w:val="Normal"/>
    <w:link w:val="Heading1Char"/>
    <w:qFormat/>
    <w:rsid w:val="003A7DEE"/>
    <w:pPr>
      <w:outlineLvl w:val="0"/>
    </w:pPr>
    <w:rPr>
      <w:sz w:val="28"/>
    </w:rPr>
  </w:style>
  <w:style w:type="paragraph" w:styleId="Heading2">
    <w:name w:val="heading 2"/>
    <w:aliases w:val="ARC - Sub-heading 2"/>
    <w:basedOn w:val="Normal"/>
    <w:next w:val="Normal"/>
    <w:link w:val="Heading2Char"/>
    <w:qFormat/>
    <w:rsid w:val="00DF5605"/>
    <w:pPr>
      <w:spacing w:after="0"/>
      <w:outlineLvl w:val="1"/>
    </w:pPr>
    <w:rPr>
      <w:b/>
      <w:spacing w:val="15"/>
      <w:sz w:val="24"/>
      <w:szCs w:val="22"/>
      <w:lang w:eastAsia="en-GB" w:bidi="ar-SA"/>
    </w:rPr>
  </w:style>
  <w:style w:type="paragraph" w:styleId="Heading3">
    <w:name w:val="heading 3"/>
    <w:aliases w:val="ARC - Sub-heading 1"/>
    <w:basedOn w:val="Normal"/>
    <w:next w:val="Normal"/>
    <w:link w:val="Heading3Char"/>
    <w:qFormat/>
    <w:rsid w:val="002D5F3B"/>
    <w:pPr>
      <w:outlineLvl w:val="2"/>
    </w:pPr>
    <w:rPr>
      <w:b/>
      <w:lang w:eastAsia="en-GB" w:bidi="ar-SA"/>
    </w:rPr>
  </w:style>
  <w:style w:type="paragraph" w:styleId="Heading4">
    <w:name w:val="heading 4"/>
    <w:basedOn w:val="Normal"/>
    <w:next w:val="Normal"/>
    <w:qFormat/>
    <w:rsid w:val="00D702F6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02F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4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AC7"/>
  </w:style>
  <w:style w:type="character" w:customStyle="1" w:styleId="Heading1Char">
    <w:name w:val="Heading 1 Char"/>
    <w:aliases w:val="ARC - Heading 1 Char"/>
    <w:basedOn w:val="DefaultParagraphFont"/>
    <w:link w:val="Heading1"/>
    <w:rsid w:val="003A7DEE"/>
    <w:rPr>
      <w:rFonts w:ascii="Arial" w:hAnsi="Arial" w:cs="Arial"/>
      <w:b/>
      <w:spacing w:val="15"/>
      <w:sz w:val="28"/>
      <w:szCs w:val="22"/>
    </w:rPr>
  </w:style>
  <w:style w:type="character" w:customStyle="1" w:styleId="Heading2Char">
    <w:name w:val="Heading 2 Char"/>
    <w:aliases w:val="ARC - Sub-heading 2 Char"/>
    <w:basedOn w:val="DefaultParagraphFont"/>
    <w:link w:val="Heading2"/>
    <w:rsid w:val="00DF5605"/>
    <w:rPr>
      <w:rFonts w:ascii="Arial" w:hAnsi="Arial" w:cs="Arial"/>
      <w:b/>
      <w:spacing w:val="15"/>
      <w:sz w:val="24"/>
      <w:szCs w:val="22"/>
    </w:rPr>
  </w:style>
  <w:style w:type="character" w:customStyle="1" w:styleId="Heading3Char">
    <w:name w:val="Heading 3 Char"/>
    <w:aliases w:val="ARC - Sub-heading 1 Char"/>
    <w:basedOn w:val="DefaultParagraphFont"/>
    <w:link w:val="Heading3"/>
    <w:rsid w:val="002D5F3B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840FB5"/>
    <w:rPr>
      <w:color w:val="406289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77B01"/>
    <w:pPr>
      <w:tabs>
        <w:tab w:val="right" w:leader="dot" w:pos="8090"/>
      </w:tabs>
      <w:spacing w:before="120" w:after="0"/>
    </w:pPr>
    <w:rPr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845B93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5B93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rsid w:val="001928EE"/>
    <w:pPr>
      <w:spacing w:before="0" w:after="200" w:line="260" w:lineRule="exact"/>
      <w:ind w:left="864"/>
    </w:pPr>
    <w:rPr>
      <w:rFonts w:ascii="Century Gothic" w:hAnsi="Century Gothic"/>
      <w:sz w:val="18"/>
      <w:lang w:val="en-US" w:bidi="ar-SA"/>
    </w:rPr>
  </w:style>
  <w:style w:type="table" w:styleId="TableGrid">
    <w:name w:val="Table Grid"/>
    <w:basedOn w:val="TableNormal"/>
    <w:rsid w:val="001928EE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1928EE"/>
    <w:rPr>
      <w:rFonts w:ascii="Century Gothic" w:hAnsi="Century Gothic"/>
      <w:sz w:val="16"/>
      <w:lang w:val="en-US" w:eastAsia="en-US"/>
    </w:rPr>
  </w:style>
  <w:style w:type="paragraph" w:customStyle="1" w:styleId="TableTextBold">
    <w:name w:val="Table Text Bold"/>
    <w:basedOn w:val="TableText"/>
    <w:rsid w:val="001928EE"/>
    <w:rPr>
      <w:b/>
      <w:color w:val="000000"/>
      <w:szCs w:val="16"/>
    </w:rPr>
  </w:style>
  <w:style w:type="paragraph" w:customStyle="1" w:styleId="Total">
    <w:name w:val="Total"/>
    <w:basedOn w:val="TableText"/>
    <w:rsid w:val="001928EE"/>
    <w:pPr>
      <w:jc w:val="right"/>
    </w:pPr>
    <w:rPr>
      <w:b/>
      <w:bCs/>
    </w:rPr>
  </w:style>
  <w:style w:type="paragraph" w:styleId="ListBullet">
    <w:name w:val="List Bullet"/>
    <w:basedOn w:val="Normal"/>
    <w:rsid w:val="003605D7"/>
    <w:pPr>
      <w:numPr>
        <w:numId w:val="3"/>
      </w:numPr>
      <w:spacing w:before="0" w:after="240"/>
      <w:ind w:left="1152"/>
    </w:pPr>
    <w:rPr>
      <w:rFonts w:ascii="Century Gothic" w:hAnsi="Century Gothic"/>
      <w:sz w:val="18"/>
      <w:lang w:val="en-US" w:bidi="ar-SA"/>
    </w:rPr>
  </w:style>
  <w:style w:type="paragraph" w:styleId="NormalWeb">
    <w:name w:val="Normal (Web)"/>
    <w:basedOn w:val="Normal"/>
    <w:rsid w:val="00576EB1"/>
    <w:pPr>
      <w:spacing w:before="100" w:beforeAutospacing="1" w:after="100" w:afterAutospacing="1"/>
    </w:pPr>
    <w:rPr>
      <w:rFonts w:ascii="Times New Roman" w:hAnsi="Times New Roman"/>
      <w:lang w:eastAsia="en-GB" w:bidi="ar-SA"/>
    </w:rPr>
  </w:style>
  <w:style w:type="character" w:styleId="CommentReference">
    <w:name w:val="annotation reference"/>
    <w:basedOn w:val="DefaultParagraphFont"/>
    <w:semiHidden/>
    <w:rsid w:val="00CD45CB"/>
    <w:rPr>
      <w:sz w:val="16"/>
      <w:szCs w:val="16"/>
    </w:rPr>
  </w:style>
  <w:style w:type="paragraph" w:styleId="CommentText">
    <w:name w:val="annotation text"/>
    <w:basedOn w:val="Normal"/>
    <w:semiHidden/>
    <w:rsid w:val="00CD45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45CB"/>
    <w:rPr>
      <w:b/>
      <w:bCs/>
    </w:rPr>
  </w:style>
  <w:style w:type="paragraph" w:styleId="BalloonText">
    <w:name w:val="Balloon Text"/>
    <w:basedOn w:val="Normal"/>
    <w:semiHidden/>
    <w:rsid w:val="00CD45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D45CB"/>
    <w:pPr>
      <w:spacing w:before="0" w:after="0"/>
    </w:pPr>
    <w:rPr>
      <w:sz w:val="20"/>
      <w:lang w:eastAsia="en-GB" w:bidi="ar-SA"/>
    </w:rPr>
  </w:style>
  <w:style w:type="character" w:styleId="FootnoteReference">
    <w:name w:val="footnote reference"/>
    <w:basedOn w:val="DefaultParagraphFont"/>
    <w:semiHidden/>
    <w:rsid w:val="00CD45CB"/>
    <w:rPr>
      <w:vertAlign w:val="superscript"/>
    </w:rPr>
  </w:style>
  <w:style w:type="character" w:styleId="Strong">
    <w:name w:val="Strong"/>
    <w:basedOn w:val="DefaultParagraphFont"/>
    <w:qFormat/>
    <w:rsid w:val="00A4258D"/>
    <w:rPr>
      <w:b/>
      <w:bCs/>
    </w:rPr>
  </w:style>
  <w:style w:type="character" w:styleId="Emphasis">
    <w:name w:val="Emphasis"/>
    <w:basedOn w:val="DefaultParagraphFont"/>
    <w:qFormat/>
    <w:rsid w:val="00A4258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D35C5"/>
    <w:rPr>
      <w:rFonts w:ascii="Arial" w:hAnsi="Arial"/>
      <w:sz w:val="24"/>
      <w:lang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146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rsid w:val="00DF5605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F5605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F5605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F5605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F5605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F5605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EF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925BC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 w:bidi="en-US"/>
    </w:rPr>
  </w:style>
  <w:style w:type="paragraph" w:styleId="Subtitle">
    <w:name w:val="Subtitle"/>
    <w:basedOn w:val="Normal"/>
    <w:next w:val="Normal"/>
    <w:link w:val="SubtitleChar"/>
    <w:qFormat/>
    <w:rsid w:val="00B95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959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225EB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60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rseybiodiversitycentre.org.j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je/howweuseyour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sey%20NARRS%20project\Stakeholder%20workshop\NEW%20ARC%20Report%20Template%20(Oct%20201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55A9-B72D-40C3-9C9E-B14FE2F5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ARC Report Template (Oct 2018)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Froglife</Company>
  <LinksUpToDate>false</LinksUpToDate>
  <CharactersWithSpaces>3071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_Toc237944059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_Toc237944058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_Toc237944057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_Toc237944056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_Toc237944055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_Toc237944054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_Toc237944053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_Toc237944052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_Toc237944051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_Toc237944050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_Toc237944049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_Toc237944048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 Ward</dc:creator>
  <cp:lastModifiedBy>Liz Walsh (Environment)</cp:lastModifiedBy>
  <cp:revision>2</cp:revision>
  <dcterms:created xsi:type="dcterms:W3CDTF">2022-02-10T14:37:00Z</dcterms:created>
  <dcterms:modified xsi:type="dcterms:W3CDTF">2022-02-10T14:37:00Z</dcterms:modified>
</cp:coreProperties>
</file>