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DA5D" w14:textId="2BA3C76E"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B97259">
        <w:rPr>
          <w:rFonts w:ascii="Crumb" w:hAnsi="Crumb" w:cs="Arial"/>
          <w:sz w:val="32"/>
          <w:szCs w:val="32"/>
        </w:rPr>
        <w:t xml:space="preserve"> for </w:t>
      </w:r>
      <w:proofErr w:type="gramStart"/>
      <w:r w:rsidR="0092558D">
        <w:rPr>
          <w:rFonts w:ascii="Crumb" w:hAnsi="Crumb" w:cs="Arial"/>
          <w:sz w:val="32"/>
          <w:szCs w:val="32"/>
        </w:rPr>
        <w:t>Paulton(</w:t>
      </w:r>
      <w:proofErr w:type="gramEnd"/>
      <w:r w:rsidR="00696B11">
        <w:rPr>
          <w:rFonts w:ascii="Crumb" w:hAnsi="Crumb" w:cs="Arial"/>
          <w:sz w:val="32"/>
          <w:szCs w:val="32"/>
        </w:rPr>
        <w:t>4</w:t>
      </w:r>
      <w:r w:rsidR="0092558D">
        <w:rPr>
          <w:rFonts w:ascii="Crumb" w:hAnsi="Crumb" w:cs="Arial"/>
          <w:sz w:val="32"/>
          <w:szCs w:val="32"/>
        </w:rPr>
        <w:t>87)</w:t>
      </w:r>
    </w:p>
    <w:p w14:paraId="2D38FAF4"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E001BF5"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653D847B" w14:textId="1F565146" w:rsidR="00AC6AD3" w:rsidRPr="004831B2" w:rsidRDefault="00AC6AD3" w:rsidP="00AC6AD3">
      <w:pPr>
        <w:spacing w:after="100"/>
        <w:ind w:left="-283" w:right="-283"/>
        <w:rPr>
          <w:rFonts w:ascii="Arial" w:hAnsi="Arial" w:cs="Arial"/>
          <w:b/>
          <w:bCs/>
          <w:color w:val="256625"/>
        </w:rPr>
      </w:pPr>
      <w:r w:rsidRPr="004831B2">
        <w:rPr>
          <w:rFonts w:ascii="Arial" w:hAnsi="Arial" w:cs="Arial"/>
          <w:b/>
          <w:bCs/>
          <w:i/>
        </w:rPr>
        <w:t xml:space="preserve">Please tick </w:t>
      </w:r>
      <w:r w:rsidR="00182D20" w:rsidRPr="00990271">
        <w:rPr>
          <w:rFonts w:ascii="Arial" w:hAnsi="Arial" w:cs="Arial"/>
          <w:b/>
          <w:bCs/>
          <w:i/>
          <w:u w:val="single"/>
        </w:rPr>
        <w:t>both</w:t>
      </w:r>
      <w:r w:rsidRPr="00990271">
        <w:rPr>
          <w:rFonts w:ascii="Arial" w:hAnsi="Arial" w:cs="Arial"/>
          <w:b/>
          <w:bCs/>
          <w:i/>
          <w:u w:val="single"/>
        </w:rPr>
        <w:t xml:space="preserve"> boxes</w:t>
      </w:r>
      <w:r w:rsidRPr="004831B2">
        <w:rPr>
          <w:rFonts w:ascii="Arial" w:hAnsi="Arial" w:cs="Arial"/>
          <w:b/>
          <w:bCs/>
          <w:i/>
        </w:rPr>
        <w:t>, fill out the details and sign and date below.</w:t>
      </w:r>
    </w:p>
    <w:p w14:paraId="041053E7" w14:textId="77777777" w:rsidR="00AC6AD3" w:rsidRPr="002D53B1" w:rsidRDefault="00D300DF" w:rsidP="00AC6AD3">
      <w:pPr>
        <w:tabs>
          <w:tab w:val="left" w:leader="dot" w:pos="7920"/>
        </w:tabs>
        <w:ind w:right="-283"/>
        <w:rPr>
          <w:rFonts w:ascii="Arial" w:hAnsi="Arial" w:cs="Arial"/>
        </w:rPr>
      </w:pPr>
      <w:r>
        <w:rPr>
          <w:rFonts w:ascii="Arial" w:hAnsi="Arial" w:cs="Arial"/>
          <w:i/>
          <w:noProof/>
        </w:rPr>
        <w:pict w14:anchorId="6EB641D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r w:rsidR="00BB360C">
        <w:rPr>
          <w:rFonts w:ascii="Arial" w:hAnsi="Arial" w:cs="Arial"/>
        </w:rPr>
        <w:t xml:space="preserve"> </w:t>
      </w:r>
    </w:p>
    <w:p w14:paraId="016F8A02" w14:textId="399D0550" w:rsidR="00AC6AD3" w:rsidRPr="00595F4C" w:rsidRDefault="00AC6AD3" w:rsidP="00AC6AD3">
      <w:pPr>
        <w:tabs>
          <w:tab w:val="left" w:leader="dot" w:pos="7920"/>
        </w:tabs>
        <w:ind w:right="-283"/>
        <w:rPr>
          <w:rFonts w:ascii="Arial" w:hAnsi="Arial" w:cs="Arial"/>
          <w:strike/>
        </w:rPr>
      </w:pPr>
      <w:r w:rsidRPr="00595F4C">
        <w:rPr>
          <w:rFonts w:ascii="Arial" w:hAnsi="Arial" w:cs="Arial"/>
          <w:strike/>
        </w:rPr>
        <w:t>I</w:t>
      </w:r>
      <w:r w:rsidR="00905CA5" w:rsidRPr="00595F4C">
        <w:rPr>
          <w:rFonts w:ascii="Arial" w:hAnsi="Arial" w:cs="Arial"/>
          <w:strike/>
        </w:rPr>
        <w:t>/We</w:t>
      </w:r>
      <w:r w:rsidRPr="00595F4C">
        <w:rPr>
          <w:rFonts w:ascii="Arial" w:hAnsi="Arial" w:cs="Arial"/>
          <w:strike/>
        </w:rPr>
        <w:t xml:space="preserve"> understand the risks associated with Toad Patrolling and have undertaken </w:t>
      </w:r>
      <w:r w:rsidRPr="00595F4C">
        <w:rPr>
          <w:rFonts w:ascii="Arial" w:hAnsi="Arial" w:cs="Arial"/>
          <w:strike/>
        </w:rPr>
        <w:br/>
        <w:t xml:space="preserve">a full Risk Assessment accordingly </w:t>
      </w:r>
    </w:p>
    <w:p w14:paraId="2F0E0DF9" w14:textId="10741C59" w:rsidR="00AC6AD3" w:rsidRPr="002D53B1" w:rsidRDefault="00182D20"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493AD97B" w14:textId="311C235F" w:rsidR="00AC6AD3" w:rsidRPr="000D3855" w:rsidRDefault="00D300DF" w:rsidP="00966ECA">
      <w:pPr>
        <w:tabs>
          <w:tab w:val="left" w:leader="dot" w:pos="7920"/>
        </w:tabs>
        <w:spacing w:after="240"/>
        <w:ind w:right="-284"/>
        <w:rPr>
          <w:rFonts w:ascii="Arial" w:hAnsi="Arial" w:cs="Arial"/>
          <w:i/>
        </w:rPr>
      </w:pPr>
      <w:r>
        <w:rPr>
          <w:rFonts w:ascii="Arial" w:hAnsi="Arial" w:cs="Arial"/>
          <w:i/>
          <w:noProof/>
          <w:lang w:eastAsia="en-GB"/>
        </w:rPr>
        <w:pict w14:anchorId="2D3C2ECE">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92558D">
        <w:rPr>
          <w:rFonts w:ascii="Verdana" w:hAnsi="Verdana"/>
          <w:b/>
          <w:sz w:val="16"/>
          <w:szCs w:val="16"/>
        </w:rPr>
        <w:t>RG</w:t>
      </w:r>
      <w:r w:rsidR="00BB360C">
        <w:rPr>
          <w:rFonts w:ascii="Verdana" w:hAnsi="Verdana"/>
          <w:b/>
          <w:sz w:val="16"/>
          <w:szCs w:val="16"/>
        </w:rPr>
        <w:t>202</w:t>
      </w:r>
      <w:r w:rsidR="00D1246D">
        <w:rPr>
          <w:rFonts w:ascii="Verdana" w:hAnsi="Verdana"/>
          <w:b/>
          <w:sz w:val="16"/>
          <w:szCs w:val="16"/>
        </w:rPr>
        <w:t>2</w:t>
      </w:r>
      <w:r w:rsidR="0092558D">
        <w:rPr>
          <w:rFonts w:ascii="Verdana" w:hAnsi="Verdana"/>
          <w:b/>
          <w:sz w:val="16"/>
          <w:szCs w:val="16"/>
        </w:rPr>
        <w:t>PTP</w:t>
      </w:r>
    </w:p>
    <w:p w14:paraId="71B628B9"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74452C0D"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1CB7EF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7784A4B"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3CC6F484"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379F3A8E" w14:textId="03AB367A"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92558D">
        <w:rPr>
          <w:rFonts w:ascii="Arial" w:hAnsi="Arial" w:cs="Arial"/>
        </w:rPr>
        <w:t>Paulton</w:t>
      </w:r>
      <w:r w:rsidR="004D792F">
        <w:rPr>
          <w:rFonts w:ascii="Arial" w:hAnsi="Arial" w:cs="Arial"/>
        </w:rPr>
        <w:t>…………</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696B11">
        <w:rPr>
          <w:rFonts w:ascii="Arial" w:hAnsi="Arial" w:cs="Arial"/>
        </w:rPr>
        <w:t>4</w:t>
      </w:r>
      <w:r w:rsidR="0092558D">
        <w:rPr>
          <w:rFonts w:ascii="Arial" w:hAnsi="Arial" w:cs="Arial"/>
        </w:rPr>
        <w:t>87</w:t>
      </w:r>
      <w:r w:rsidRPr="002D53B1">
        <w:rPr>
          <w:rFonts w:ascii="Arial" w:hAnsi="Arial" w:cs="Arial"/>
        </w:rPr>
        <w:t>…………………</w:t>
      </w:r>
    </w:p>
    <w:p w14:paraId="729621D0"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049C2CAA" w14:textId="77777777" w:rsidR="00E83C94" w:rsidRPr="002D53B1" w:rsidRDefault="00D300DF" w:rsidP="00E83C94">
      <w:pPr>
        <w:spacing w:line="240" w:lineRule="auto"/>
        <w:ind w:left="-284" w:right="-284"/>
        <w:rPr>
          <w:rFonts w:ascii="Arial" w:hAnsi="Arial" w:cs="Arial"/>
        </w:rPr>
      </w:pPr>
      <w:r>
        <w:rPr>
          <w:rFonts w:ascii="Arial" w:hAnsi="Arial" w:cs="Arial"/>
          <w:i/>
          <w:noProof/>
          <w:sz w:val="20"/>
          <w:szCs w:val="20"/>
          <w:lang w:eastAsia="en-GB"/>
        </w:rPr>
        <w:pict w14:anchorId="78DC703F">
          <v:rect id="_x0000_s2053" style="position:absolute;left:0;text-align:left;margin-left:24pt;margin-top:20.5pt;width:306.75pt;height:57pt;z-index:3"/>
        </w:pict>
      </w:r>
      <w:r>
        <w:rPr>
          <w:rFonts w:ascii="Arial" w:hAnsi="Arial" w:cs="Arial"/>
          <w:noProof/>
          <w:sz w:val="20"/>
          <w:szCs w:val="20"/>
          <w:lang w:eastAsia="en-GB"/>
        </w:rPr>
        <w:pict w14:anchorId="3BCB11CE">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766A3239"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6315A4F3" w14:textId="77777777" w:rsidR="00A2340F" w:rsidRDefault="00D300DF"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7876DB7B">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13EA4BF4"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5065DC03"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F1DD" w14:textId="77777777" w:rsidR="00D300DF" w:rsidRDefault="00D300DF" w:rsidP="00FA1C24">
      <w:pPr>
        <w:spacing w:after="0" w:line="240" w:lineRule="auto"/>
      </w:pPr>
      <w:r>
        <w:separator/>
      </w:r>
    </w:p>
  </w:endnote>
  <w:endnote w:type="continuationSeparator" w:id="0">
    <w:p w14:paraId="019D232E" w14:textId="77777777" w:rsidR="00D300DF" w:rsidRDefault="00D300DF"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7D2" w14:textId="77777777" w:rsidR="00905CA5" w:rsidRPr="00965915" w:rsidRDefault="00D300DF" w:rsidP="00965915">
    <w:pPr>
      <w:spacing w:after="0"/>
      <w:jc w:val="right"/>
      <w:rPr>
        <w:rFonts w:ascii="Aurulent Sans" w:hAnsi="Aurulent Sans"/>
      </w:rPr>
    </w:pPr>
    <w:r>
      <w:rPr>
        <w:rFonts w:ascii="Aurulent Sans" w:hAnsi="Aurulent Sans"/>
        <w:noProof/>
        <w:lang w:eastAsia="zh-TW"/>
      </w:rPr>
      <w:pict w14:anchorId="3B5B873E">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7B5A19C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4A9CB31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788EC56D"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1838EB86" w14:textId="77777777" w:rsidR="00905CA5" w:rsidRDefault="00905CA5"/>
            </w:txbxContent>
          </v:textbox>
        </v:shape>
      </w:pict>
    </w:r>
    <w:r>
      <w:rPr>
        <w:rFonts w:ascii="Aurulent Sans" w:hAnsi="Aurulent Sans"/>
        <w:noProof/>
        <w:lang w:eastAsia="en-GB"/>
      </w:rPr>
      <w:pict w14:anchorId="416029BE">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433EBAF"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29187F58"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2BDA1475" w14:textId="77777777" w:rsidR="00905CA5" w:rsidRPr="00965915" w:rsidRDefault="00905CA5" w:rsidP="00965915">
    <w:pPr>
      <w:widowControl w:val="0"/>
      <w:spacing w:after="0"/>
      <w:jc w:val="right"/>
      <w:rPr>
        <w:rFonts w:ascii="Aurulent Sans" w:hAnsi="Aurulent Sans" w:cs="Arial"/>
      </w:rPr>
    </w:pPr>
  </w:p>
  <w:p w14:paraId="684F9CE6" w14:textId="77777777" w:rsidR="00905CA5" w:rsidRDefault="00905CA5">
    <w:pPr>
      <w:pStyle w:val="Footer"/>
    </w:pPr>
  </w:p>
  <w:p w14:paraId="51431FEF"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643" w14:textId="77777777" w:rsidR="00905CA5" w:rsidRDefault="00D300DF">
    <w:pPr>
      <w:pStyle w:val="Footer"/>
    </w:pPr>
    <w:r>
      <w:rPr>
        <w:rFonts w:ascii="Aurulent Sans" w:hAnsi="Aurulent Sans"/>
        <w:noProof/>
        <w:lang w:eastAsia="en-GB"/>
      </w:rPr>
      <w:pict w14:anchorId="06136019">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6BF2D7B6"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5E4A52A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450F1E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105C4D90" w14:textId="77777777" w:rsidR="00905CA5" w:rsidRDefault="00905CA5" w:rsidP="00525E60"/>
            </w:txbxContent>
          </v:textbox>
        </v:shape>
      </w:pict>
    </w:r>
    <w:r>
      <w:rPr>
        <w:rFonts w:ascii="Aurulent Sans" w:hAnsi="Aurulent Sans"/>
        <w:noProof/>
        <w:lang w:eastAsia="en-GB"/>
      </w:rPr>
      <w:pict w14:anchorId="305A5136">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7B9D2C85"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1C3C" w14:textId="77777777" w:rsidR="00D300DF" w:rsidRDefault="00D300DF" w:rsidP="00FA1C24">
      <w:pPr>
        <w:spacing w:after="0" w:line="240" w:lineRule="auto"/>
      </w:pPr>
      <w:r>
        <w:separator/>
      </w:r>
    </w:p>
  </w:footnote>
  <w:footnote w:type="continuationSeparator" w:id="0">
    <w:p w14:paraId="7D13AD06" w14:textId="77777777" w:rsidR="00D300DF" w:rsidRDefault="00D300DF"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1C5" w14:textId="77777777" w:rsidR="00905CA5" w:rsidRDefault="00D300DF">
    <w:pPr>
      <w:pStyle w:val="Header"/>
    </w:pPr>
    <w:r>
      <w:rPr>
        <w:noProof/>
        <w:lang w:eastAsia="en-GB"/>
      </w:rPr>
      <w:pict w14:anchorId="212E3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2047"/>
    <w:rsid w:val="000778CE"/>
    <w:rsid w:val="0008214A"/>
    <w:rsid w:val="000D3855"/>
    <w:rsid w:val="00123896"/>
    <w:rsid w:val="00182D20"/>
    <w:rsid w:val="001E6B5E"/>
    <w:rsid w:val="00231E60"/>
    <w:rsid w:val="002868BE"/>
    <w:rsid w:val="002A3360"/>
    <w:rsid w:val="002A769A"/>
    <w:rsid w:val="002B4673"/>
    <w:rsid w:val="002C07A5"/>
    <w:rsid w:val="002C24FA"/>
    <w:rsid w:val="002D53B1"/>
    <w:rsid w:val="00335E04"/>
    <w:rsid w:val="003756B2"/>
    <w:rsid w:val="00397848"/>
    <w:rsid w:val="003F3864"/>
    <w:rsid w:val="00411B2C"/>
    <w:rsid w:val="0043504F"/>
    <w:rsid w:val="004831B2"/>
    <w:rsid w:val="00495F9F"/>
    <w:rsid w:val="004D792F"/>
    <w:rsid w:val="004F3502"/>
    <w:rsid w:val="00525E60"/>
    <w:rsid w:val="00541F79"/>
    <w:rsid w:val="00586181"/>
    <w:rsid w:val="00595F4C"/>
    <w:rsid w:val="005A1967"/>
    <w:rsid w:val="005E2CBA"/>
    <w:rsid w:val="00646D2C"/>
    <w:rsid w:val="00696B11"/>
    <w:rsid w:val="006C5EF2"/>
    <w:rsid w:val="0073090B"/>
    <w:rsid w:val="00737475"/>
    <w:rsid w:val="007418EC"/>
    <w:rsid w:val="00792D55"/>
    <w:rsid w:val="007A523E"/>
    <w:rsid w:val="007A5FB3"/>
    <w:rsid w:val="007B4EBB"/>
    <w:rsid w:val="008865DF"/>
    <w:rsid w:val="008C1845"/>
    <w:rsid w:val="00905CA5"/>
    <w:rsid w:val="00913A6B"/>
    <w:rsid w:val="009251E3"/>
    <w:rsid w:val="0092558D"/>
    <w:rsid w:val="00934753"/>
    <w:rsid w:val="009543B3"/>
    <w:rsid w:val="00965915"/>
    <w:rsid w:val="00966ECA"/>
    <w:rsid w:val="00975840"/>
    <w:rsid w:val="00990271"/>
    <w:rsid w:val="009956A2"/>
    <w:rsid w:val="00A16DDB"/>
    <w:rsid w:val="00A2340F"/>
    <w:rsid w:val="00A976D6"/>
    <w:rsid w:val="00AA3508"/>
    <w:rsid w:val="00AC6AD3"/>
    <w:rsid w:val="00AD47E7"/>
    <w:rsid w:val="00B2069B"/>
    <w:rsid w:val="00B56630"/>
    <w:rsid w:val="00B97259"/>
    <w:rsid w:val="00BB360C"/>
    <w:rsid w:val="00BF48D3"/>
    <w:rsid w:val="00C01D6D"/>
    <w:rsid w:val="00C03C16"/>
    <w:rsid w:val="00C364BB"/>
    <w:rsid w:val="00C96C98"/>
    <w:rsid w:val="00CD46E3"/>
    <w:rsid w:val="00D1246D"/>
    <w:rsid w:val="00D26CBF"/>
    <w:rsid w:val="00D300DF"/>
    <w:rsid w:val="00D82441"/>
    <w:rsid w:val="00DB202B"/>
    <w:rsid w:val="00E433F1"/>
    <w:rsid w:val="00E83C94"/>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A74F6F"/>
  <w15:docId w15:val="{A6D0BC46-E11F-4C6A-A329-93C71A2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12</cp:revision>
  <dcterms:created xsi:type="dcterms:W3CDTF">2014-01-12T13:54:00Z</dcterms:created>
  <dcterms:modified xsi:type="dcterms:W3CDTF">2021-12-05T14:53:00Z</dcterms:modified>
</cp:coreProperties>
</file>