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A4FDFE" w14:textId="77777777" w:rsidR="00AC6AD3" w:rsidRPr="00AC6AD3" w:rsidRDefault="00AC6AD3" w:rsidP="00905CA5">
      <w:pPr>
        <w:spacing w:line="240" w:lineRule="auto"/>
        <w:ind w:left="-284" w:right="-284"/>
        <w:rPr>
          <w:rFonts w:ascii="Crumb" w:hAnsi="Crumb" w:cs="Arial"/>
          <w:sz w:val="32"/>
          <w:szCs w:val="32"/>
        </w:rPr>
      </w:pPr>
      <w:r w:rsidRPr="00AC6AD3">
        <w:rPr>
          <w:rFonts w:ascii="Crumb" w:hAnsi="Crumb" w:cs="Arial"/>
          <w:sz w:val="32"/>
          <w:szCs w:val="32"/>
        </w:rPr>
        <w:t>Insurance</w:t>
      </w:r>
      <w:r w:rsidR="00975840">
        <w:rPr>
          <w:rFonts w:ascii="Crumb" w:hAnsi="Crumb" w:cs="Arial"/>
          <w:sz w:val="32"/>
          <w:szCs w:val="32"/>
        </w:rPr>
        <w:t xml:space="preserve"> declaration form</w:t>
      </w:r>
      <w:r w:rsidR="00510D53">
        <w:rPr>
          <w:rFonts w:ascii="Crumb" w:hAnsi="Crumb" w:cs="Arial"/>
          <w:sz w:val="32"/>
          <w:szCs w:val="32"/>
        </w:rPr>
        <w:t xml:space="preserve"> </w:t>
      </w:r>
      <w:r w:rsidR="00CB7E95">
        <w:rPr>
          <w:rFonts w:ascii="Crumb" w:hAnsi="Crumb" w:cs="Arial"/>
          <w:sz w:val="32"/>
          <w:szCs w:val="32"/>
        </w:rPr>
        <w:t>Bitton</w:t>
      </w:r>
      <w:r w:rsidR="00510D53">
        <w:rPr>
          <w:rFonts w:ascii="Crumb" w:hAnsi="Crumb" w:cs="Arial"/>
          <w:sz w:val="32"/>
          <w:szCs w:val="32"/>
        </w:rPr>
        <w:t xml:space="preserve"> (665)</w:t>
      </w:r>
    </w:p>
    <w:p w14:paraId="6BB0B597" w14:textId="77777777" w:rsidR="00AC6AD3" w:rsidRPr="002D53B1" w:rsidRDefault="00AC6AD3" w:rsidP="00966ECA">
      <w:pPr>
        <w:spacing w:after="240"/>
        <w:ind w:left="-284" w:right="-284"/>
        <w:rPr>
          <w:rFonts w:ascii="Arial" w:hAnsi="Arial" w:cs="Arial"/>
        </w:rPr>
      </w:pPr>
      <w:r w:rsidRPr="002D53B1">
        <w:rPr>
          <w:rFonts w:ascii="Arial" w:hAnsi="Arial" w:cs="Arial"/>
        </w:rPr>
        <w:t xml:space="preserve">Froglife can provide free insurance to cover Patrollers for Public Liability Insurance and Personal Accident Insurance.  Simply, </w:t>
      </w:r>
      <w:r w:rsidRPr="002D53B1">
        <w:rPr>
          <w:rFonts w:ascii="Arial" w:hAnsi="Arial" w:cs="Arial"/>
          <w:b/>
        </w:rPr>
        <w:t>read the appropriate Health and Safety information (contained in the Patrol Pack) and the Risk Assessment, and sign and return this declaration form</w:t>
      </w:r>
      <w:r w:rsidRPr="002D53B1">
        <w:rPr>
          <w:rFonts w:ascii="Arial" w:hAnsi="Arial" w:cs="Arial"/>
        </w:rPr>
        <w:t>.  ALL patrollers must sign one of these forms and return it to us otherwise they WILL NOT be covered.  Further copies can be downloaded from the website or posted on request.</w:t>
      </w:r>
    </w:p>
    <w:p w14:paraId="75334429" w14:textId="77777777" w:rsidR="00AC6AD3" w:rsidRPr="002D53B1" w:rsidRDefault="00AC6AD3" w:rsidP="00966ECA">
      <w:pPr>
        <w:spacing w:before="200" w:after="100"/>
        <w:ind w:left="-284" w:right="-284"/>
        <w:rPr>
          <w:rFonts w:ascii="Arial" w:hAnsi="Arial" w:cs="Arial"/>
          <w:b/>
          <w:color w:val="256625"/>
        </w:rPr>
      </w:pPr>
      <w:r w:rsidRPr="002D53B1">
        <w:rPr>
          <w:rFonts w:ascii="Arial" w:hAnsi="Arial" w:cs="Arial"/>
          <w:b/>
          <w:color w:val="256625"/>
        </w:rPr>
        <w:t xml:space="preserve">Volunteer Declaration </w:t>
      </w:r>
    </w:p>
    <w:p w14:paraId="4ACABEB9" w14:textId="04542B90" w:rsidR="00AC6AD3" w:rsidRPr="002D53B1" w:rsidRDefault="00AC6AD3" w:rsidP="00AC6AD3">
      <w:pPr>
        <w:spacing w:after="100"/>
        <w:ind w:left="-283" w:right="-283"/>
        <w:rPr>
          <w:rFonts w:ascii="Arial" w:hAnsi="Arial" w:cs="Arial"/>
          <w:b/>
          <w:color w:val="256625"/>
        </w:rPr>
      </w:pPr>
      <w:r w:rsidRPr="00456055">
        <w:rPr>
          <w:rFonts w:ascii="Arial" w:hAnsi="Arial" w:cs="Arial"/>
          <w:b/>
          <w:bCs/>
          <w:i/>
        </w:rPr>
        <w:t>Please tick</w:t>
      </w:r>
      <w:r w:rsidRPr="003F6411">
        <w:rPr>
          <w:rFonts w:ascii="Arial" w:hAnsi="Arial" w:cs="Arial"/>
          <w:b/>
          <w:bCs/>
          <w:i/>
        </w:rPr>
        <w:t xml:space="preserve"> </w:t>
      </w:r>
      <w:r w:rsidR="009710A7" w:rsidRPr="003F6411">
        <w:rPr>
          <w:rFonts w:ascii="Arial" w:hAnsi="Arial" w:cs="Arial"/>
          <w:b/>
          <w:bCs/>
          <w:i/>
          <w:u w:val="single"/>
        </w:rPr>
        <w:t>both</w:t>
      </w:r>
      <w:r w:rsidRPr="003F6411">
        <w:rPr>
          <w:rFonts w:ascii="Arial" w:hAnsi="Arial" w:cs="Arial"/>
          <w:b/>
          <w:bCs/>
          <w:i/>
          <w:u w:val="single"/>
        </w:rPr>
        <w:t xml:space="preserve"> boxes</w:t>
      </w:r>
      <w:r w:rsidRPr="00456055">
        <w:rPr>
          <w:rFonts w:ascii="Arial" w:hAnsi="Arial" w:cs="Arial"/>
          <w:b/>
          <w:bCs/>
          <w:i/>
        </w:rPr>
        <w:t>,</w:t>
      </w:r>
      <w:r w:rsidRPr="002D53B1">
        <w:rPr>
          <w:rFonts w:ascii="Arial" w:hAnsi="Arial" w:cs="Arial"/>
          <w:i/>
        </w:rPr>
        <w:t xml:space="preserve"> </w:t>
      </w:r>
      <w:r w:rsidRPr="00456055">
        <w:rPr>
          <w:rFonts w:ascii="Arial" w:hAnsi="Arial" w:cs="Arial"/>
          <w:b/>
          <w:bCs/>
          <w:i/>
        </w:rPr>
        <w:t>fill out the details and sign and date below.</w:t>
      </w:r>
    </w:p>
    <w:p w14:paraId="5F03935A" w14:textId="77777777" w:rsidR="00AC6AD3" w:rsidRPr="002D53B1" w:rsidRDefault="003E33B5" w:rsidP="00AC6AD3">
      <w:pPr>
        <w:tabs>
          <w:tab w:val="left" w:leader="dot" w:pos="7920"/>
        </w:tabs>
        <w:ind w:right="-283"/>
        <w:rPr>
          <w:rFonts w:ascii="Arial" w:hAnsi="Arial" w:cs="Arial"/>
        </w:rPr>
      </w:pPr>
      <w:r>
        <w:rPr>
          <w:rFonts w:ascii="Arial" w:hAnsi="Arial" w:cs="Arial"/>
          <w:i/>
          <w:noProof/>
        </w:rPr>
        <w:pict w14:anchorId="608CCF78">
          <v:rect id="_x0000_s2051" style="position:absolute;margin-left:388.5pt;margin-top:1.45pt;width:24pt;height:24pt;z-index:1"/>
        </w:pict>
      </w:r>
      <w:r w:rsidR="00AC6AD3" w:rsidRPr="002D53B1">
        <w:rPr>
          <w:rFonts w:ascii="Arial" w:hAnsi="Arial" w:cs="Arial"/>
        </w:rPr>
        <w:t>I</w:t>
      </w:r>
      <w:r w:rsidR="00905CA5" w:rsidRPr="002D53B1">
        <w:rPr>
          <w:rFonts w:ascii="Arial" w:hAnsi="Arial" w:cs="Arial"/>
        </w:rPr>
        <w:t>/We</w:t>
      </w:r>
      <w:r w:rsidR="00AC6AD3" w:rsidRPr="002D53B1">
        <w:rPr>
          <w:rFonts w:ascii="Arial" w:hAnsi="Arial" w:cs="Arial"/>
        </w:rPr>
        <w:t xml:space="preserve"> have read and understood the Health and Safety information contained in </w:t>
      </w:r>
      <w:r w:rsidR="00AC6AD3" w:rsidRPr="002D53B1">
        <w:rPr>
          <w:rFonts w:ascii="Arial" w:hAnsi="Arial" w:cs="Arial"/>
        </w:rPr>
        <w:br/>
        <w:t xml:space="preserve">the Froglife Toads on Roads Patrol Pack </w:t>
      </w:r>
    </w:p>
    <w:p w14:paraId="2738BCDD" w14:textId="3A2B1A01" w:rsidR="00AC6AD3" w:rsidRPr="009F512B" w:rsidRDefault="00AC6AD3" w:rsidP="00AC6AD3">
      <w:pPr>
        <w:tabs>
          <w:tab w:val="left" w:leader="dot" w:pos="7920"/>
        </w:tabs>
        <w:ind w:right="-283"/>
        <w:rPr>
          <w:rFonts w:ascii="Arial" w:hAnsi="Arial" w:cs="Arial"/>
          <w:strike/>
        </w:rPr>
      </w:pPr>
      <w:r w:rsidRPr="009F512B">
        <w:rPr>
          <w:rFonts w:ascii="Arial" w:hAnsi="Arial" w:cs="Arial"/>
          <w:strike/>
        </w:rPr>
        <w:t>I</w:t>
      </w:r>
      <w:r w:rsidR="00905CA5" w:rsidRPr="009F512B">
        <w:rPr>
          <w:rFonts w:ascii="Arial" w:hAnsi="Arial" w:cs="Arial"/>
          <w:strike/>
        </w:rPr>
        <w:t>/We</w:t>
      </w:r>
      <w:r w:rsidRPr="009F512B">
        <w:rPr>
          <w:rFonts w:ascii="Arial" w:hAnsi="Arial" w:cs="Arial"/>
          <w:strike/>
        </w:rPr>
        <w:t xml:space="preserve"> understand the risks associated with Toad Patrolling and have undertaken </w:t>
      </w:r>
      <w:r w:rsidRPr="009F512B">
        <w:rPr>
          <w:rFonts w:ascii="Arial" w:hAnsi="Arial" w:cs="Arial"/>
          <w:strike/>
        </w:rPr>
        <w:br/>
        <w:t xml:space="preserve">a full Risk Assessment accordingly </w:t>
      </w:r>
    </w:p>
    <w:p w14:paraId="46B2239B" w14:textId="739A975B" w:rsidR="00AC6AD3" w:rsidRPr="002D53B1" w:rsidRDefault="009710A7" w:rsidP="00AC6AD3">
      <w:pPr>
        <w:tabs>
          <w:tab w:val="left" w:leader="dot" w:pos="7920"/>
        </w:tabs>
        <w:ind w:left="-283" w:right="-283"/>
        <w:rPr>
          <w:rFonts w:ascii="Arial" w:hAnsi="Arial" w:cs="Arial"/>
          <w:b/>
        </w:rPr>
      </w:pPr>
      <w:r>
        <w:rPr>
          <w:rFonts w:ascii="Arial" w:hAnsi="Arial" w:cs="Arial"/>
          <w:b/>
        </w:rPr>
        <w:t>A</w:t>
      </w:r>
      <w:r w:rsidR="00AC6AD3" w:rsidRPr="002D53B1">
        <w:rPr>
          <w:rFonts w:ascii="Arial" w:hAnsi="Arial" w:cs="Arial"/>
          <w:b/>
        </w:rPr>
        <w:t xml:space="preserve"> risk assessment has already been carried out by another Patroller:</w:t>
      </w:r>
    </w:p>
    <w:p w14:paraId="3B0CC96D" w14:textId="38D38622" w:rsidR="00AC6AD3" w:rsidRPr="000D3855" w:rsidRDefault="003E33B5" w:rsidP="00966ECA">
      <w:pPr>
        <w:tabs>
          <w:tab w:val="left" w:leader="dot" w:pos="7920"/>
        </w:tabs>
        <w:spacing w:after="240"/>
        <w:ind w:right="-284"/>
        <w:rPr>
          <w:rFonts w:ascii="Arial" w:hAnsi="Arial" w:cs="Arial"/>
          <w:i/>
        </w:rPr>
      </w:pPr>
      <w:r>
        <w:rPr>
          <w:rFonts w:ascii="Arial" w:hAnsi="Arial" w:cs="Arial"/>
          <w:i/>
          <w:noProof/>
          <w:lang w:eastAsia="en-GB"/>
        </w:rPr>
        <w:pict w14:anchorId="4149EE37">
          <v:rect id="_x0000_s2052" style="position:absolute;margin-left:388.5pt;margin-top:2.8pt;width:24pt;height:24pt;z-index:2"/>
        </w:pict>
      </w:r>
      <w:r w:rsidR="00AC6AD3" w:rsidRPr="000D3855">
        <w:rPr>
          <w:rFonts w:ascii="Arial" w:hAnsi="Arial" w:cs="Arial"/>
          <w:i/>
        </w:rPr>
        <w:t>I</w:t>
      </w:r>
      <w:r w:rsidR="00905CA5" w:rsidRPr="000D3855">
        <w:rPr>
          <w:rFonts w:ascii="Arial" w:hAnsi="Arial" w:cs="Arial"/>
          <w:i/>
        </w:rPr>
        <w:t>/We</w:t>
      </w:r>
      <w:r w:rsidR="00AC6AD3" w:rsidRPr="000D3855">
        <w:rPr>
          <w:rFonts w:ascii="Arial" w:hAnsi="Arial" w:cs="Arial"/>
          <w:i/>
        </w:rPr>
        <w:t xml:space="preserve"> understand the risks associated with Toad Patrolling and have read and </w:t>
      </w:r>
      <w:r w:rsidR="00AC6AD3" w:rsidRPr="000D3855">
        <w:rPr>
          <w:rFonts w:ascii="Arial" w:hAnsi="Arial" w:cs="Arial"/>
          <w:i/>
        </w:rPr>
        <w:br/>
        <w:t>understood the Risk Assessment for Toad Patrolling at this site</w:t>
      </w:r>
      <w:r w:rsidR="000D3855" w:rsidRPr="000D3855">
        <w:rPr>
          <w:rFonts w:ascii="Arial" w:hAnsi="Arial" w:cs="Arial"/>
          <w:i/>
        </w:rPr>
        <w:t xml:space="preserve"> -</w:t>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3A4DEB">
        <w:rPr>
          <w:rFonts w:ascii="Verdana" w:hAnsi="Verdana"/>
          <w:b/>
          <w:sz w:val="16"/>
          <w:szCs w:val="16"/>
        </w:rPr>
        <w:softHyphen/>
      </w:r>
      <w:r w:rsidR="00CD5886" w:rsidRPr="00CD5886">
        <w:rPr>
          <w:rFonts w:ascii="Verdana" w:hAnsi="Verdana"/>
          <w:sz w:val="16"/>
          <w:szCs w:val="16"/>
        </w:rPr>
        <w:t xml:space="preserve"> </w:t>
      </w:r>
      <w:r w:rsidR="006803BB">
        <w:rPr>
          <w:rFonts w:ascii="Verdana" w:hAnsi="Verdana"/>
          <w:b/>
          <w:sz w:val="20"/>
          <w:szCs w:val="20"/>
        </w:rPr>
        <w:t>AJR</w:t>
      </w:r>
      <w:r w:rsidR="00E75B10">
        <w:rPr>
          <w:rFonts w:ascii="Verdana" w:hAnsi="Verdana"/>
          <w:b/>
          <w:sz w:val="20"/>
          <w:szCs w:val="20"/>
        </w:rPr>
        <w:t>202</w:t>
      </w:r>
      <w:r w:rsidR="00E060FB">
        <w:rPr>
          <w:rFonts w:ascii="Verdana" w:hAnsi="Verdana"/>
          <w:b/>
          <w:sz w:val="20"/>
          <w:szCs w:val="20"/>
        </w:rPr>
        <w:t>2</w:t>
      </w:r>
      <w:r w:rsidR="00CD5886" w:rsidRPr="00CD5886">
        <w:rPr>
          <w:rFonts w:ascii="Verdana" w:hAnsi="Verdana"/>
          <w:b/>
          <w:sz w:val="20"/>
          <w:szCs w:val="20"/>
        </w:rPr>
        <w:t>GVB</w:t>
      </w:r>
      <w:r w:rsidR="00CD5886">
        <w:rPr>
          <w:rFonts w:ascii="Verdana" w:hAnsi="Verdana"/>
          <w:b/>
          <w:sz w:val="16"/>
          <w:szCs w:val="16"/>
        </w:rPr>
        <w:t xml:space="preserve"> </w:t>
      </w:r>
    </w:p>
    <w:p w14:paraId="74982573" w14:textId="77777777" w:rsidR="00975840" w:rsidRPr="002D53B1" w:rsidRDefault="00975840" w:rsidP="00AC6AD3">
      <w:pPr>
        <w:tabs>
          <w:tab w:val="left" w:leader="dot" w:pos="8460"/>
        </w:tabs>
        <w:spacing w:line="20" w:lineRule="atLeast"/>
        <w:ind w:left="-283" w:right="-283"/>
        <w:rPr>
          <w:rFonts w:ascii="Arial" w:hAnsi="Arial" w:cs="Arial"/>
        </w:rPr>
      </w:pPr>
      <w:r w:rsidRPr="002D53B1">
        <w:rPr>
          <w:rFonts w:ascii="Arial" w:hAnsi="Arial" w:cs="Arial"/>
          <w:b/>
          <w:color w:val="256625"/>
        </w:rPr>
        <w:t>Your details</w:t>
      </w:r>
    </w:p>
    <w:p w14:paraId="0BE1983A"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Name</w:t>
      </w:r>
      <w:r w:rsidR="00905CA5" w:rsidRPr="002D53B1">
        <w:rPr>
          <w:rFonts w:ascii="Arial" w:hAnsi="Arial" w:cs="Arial"/>
        </w:rPr>
        <w:t xml:space="preserve">/s </w:t>
      </w:r>
      <w:r w:rsidRPr="002D53B1">
        <w:rPr>
          <w:rFonts w:ascii="Arial" w:hAnsi="Arial" w:cs="Arial"/>
        </w:rPr>
        <w:t>………………………………………………………………………………………………</w:t>
      </w:r>
    </w:p>
    <w:p w14:paraId="6899AED4"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 xml:space="preserve">Address …………………………………………………………………………………………… </w:t>
      </w:r>
    </w:p>
    <w:p w14:paraId="6AD4D8F9" w14:textId="77777777" w:rsidR="00AC6AD3" w:rsidRPr="002D53B1" w:rsidRDefault="00AC6AD3" w:rsidP="00966ECA">
      <w:pPr>
        <w:tabs>
          <w:tab w:val="left" w:leader="dot" w:pos="8460"/>
        </w:tabs>
        <w:spacing w:after="160" w:line="23" w:lineRule="atLeast"/>
        <w:ind w:left="-284" w:right="-284"/>
        <w:rPr>
          <w:rFonts w:ascii="Arial" w:hAnsi="Arial" w:cs="Arial"/>
        </w:rPr>
      </w:pPr>
      <w:r w:rsidRPr="002D53B1">
        <w:rPr>
          <w:rFonts w:ascii="Arial" w:hAnsi="Arial" w:cs="Arial"/>
        </w:rPr>
        <w:t>………………………………………………………………………………………………………</w:t>
      </w:r>
    </w:p>
    <w:p w14:paraId="0294C01F" w14:textId="77777777" w:rsidR="00AC6AD3" w:rsidRPr="002D53B1" w:rsidRDefault="00AC6AD3" w:rsidP="00966ECA">
      <w:pPr>
        <w:tabs>
          <w:tab w:val="left" w:leader="dot" w:pos="8460"/>
        </w:tabs>
        <w:spacing w:line="20" w:lineRule="atLeast"/>
        <w:ind w:left="-284" w:right="-284"/>
        <w:rPr>
          <w:rFonts w:ascii="Arial" w:hAnsi="Arial" w:cs="Arial"/>
        </w:rPr>
      </w:pPr>
      <w:r w:rsidRPr="002D53B1">
        <w:rPr>
          <w:rFonts w:ascii="Arial" w:hAnsi="Arial" w:cs="Arial"/>
        </w:rPr>
        <w:t>Telephone number/email address ………………………………………………………………</w:t>
      </w:r>
    </w:p>
    <w:p w14:paraId="1F9B1BE3" w14:textId="77777777" w:rsidR="00AC6AD3" w:rsidRPr="002D53B1" w:rsidRDefault="00AC6AD3" w:rsidP="00CB7E95">
      <w:pPr>
        <w:tabs>
          <w:tab w:val="left" w:leader="dot" w:pos="8460"/>
        </w:tabs>
        <w:spacing w:after="240" w:line="20" w:lineRule="atLeast"/>
        <w:ind w:left="-284" w:right="-284"/>
        <w:rPr>
          <w:rFonts w:ascii="Arial" w:hAnsi="Arial" w:cs="Arial"/>
        </w:rPr>
      </w:pPr>
      <w:r w:rsidRPr="002D53B1">
        <w:rPr>
          <w:rFonts w:ascii="Arial" w:hAnsi="Arial" w:cs="Arial"/>
          <w:b/>
        </w:rPr>
        <w:t>TOAD CROSSING</w:t>
      </w:r>
      <w:r w:rsidRPr="002D53B1">
        <w:rPr>
          <w:rFonts w:ascii="Arial" w:hAnsi="Arial" w:cs="Arial"/>
        </w:rPr>
        <w:t xml:space="preserve"> …</w:t>
      </w:r>
      <w:r w:rsidR="00CB7E95">
        <w:rPr>
          <w:rFonts w:ascii="Arial" w:hAnsi="Arial" w:cs="Arial"/>
        </w:rPr>
        <w:t>Bitton</w:t>
      </w:r>
      <w:r w:rsidR="003A4DEB">
        <w:rPr>
          <w:rFonts w:ascii="Arial" w:hAnsi="Arial" w:cs="Arial"/>
        </w:rPr>
        <w:t>……</w:t>
      </w:r>
      <w:proofErr w:type="gramStart"/>
      <w:r w:rsidR="003A4DEB">
        <w:rPr>
          <w:rFonts w:ascii="Arial" w:hAnsi="Arial" w:cs="Arial"/>
        </w:rPr>
        <w:t>…..</w:t>
      </w:r>
      <w:proofErr w:type="gramEnd"/>
      <w:r w:rsidRPr="002D53B1">
        <w:rPr>
          <w:rFonts w:ascii="Arial" w:hAnsi="Arial" w:cs="Arial"/>
        </w:rPr>
        <w:t>………</w:t>
      </w:r>
      <w:r w:rsidRPr="002D53B1">
        <w:rPr>
          <w:rFonts w:ascii="Arial" w:hAnsi="Arial" w:cs="Arial"/>
          <w:b/>
        </w:rPr>
        <w:t xml:space="preserve"> SITE ID</w:t>
      </w:r>
      <w:r w:rsidRPr="002D53B1">
        <w:rPr>
          <w:rFonts w:ascii="Arial" w:hAnsi="Arial" w:cs="Arial"/>
        </w:rPr>
        <w:t xml:space="preserve"> …</w:t>
      </w:r>
      <w:r w:rsidR="00510D53">
        <w:rPr>
          <w:rFonts w:ascii="Arial" w:hAnsi="Arial" w:cs="Arial"/>
        </w:rPr>
        <w:t>665</w:t>
      </w:r>
      <w:r w:rsidRPr="002D53B1">
        <w:rPr>
          <w:rFonts w:ascii="Arial" w:hAnsi="Arial" w:cs="Arial"/>
        </w:rPr>
        <w:t>……………</w:t>
      </w:r>
    </w:p>
    <w:p w14:paraId="1C8996E8" w14:textId="77777777" w:rsidR="00E83C94" w:rsidRPr="002D53B1" w:rsidRDefault="00AC6AD3" w:rsidP="00E83C94">
      <w:pPr>
        <w:spacing w:line="240" w:lineRule="auto"/>
        <w:ind w:left="-284" w:right="-284"/>
        <w:rPr>
          <w:rFonts w:ascii="Arial" w:hAnsi="Arial" w:cs="Arial"/>
          <w:b/>
        </w:rPr>
      </w:pPr>
      <w:r w:rsidRPr="002D53B1">
        <w:rPr>
          <w:rFonts w:ascii="Arial" w:hAnsi="Arial" w:cs="Arial"/>
          <w:b/>
        </w:rPr>
        <w:t>I confirm that, when undertaking activities on behalf of Froglife, I will do so in accordance with the procedures contained in the documents mentioned above.</w:t>
      </w:r>
    </w:p>
    <w:p w14:paraId="656EF8AD" w14:textId="77777777" w:rsidR="00E83C94" w:rsidRPr="002D53B1" w:rsidRDefault="003E33B5" w:rsidP="00E83C94">
      <w:pPr>
        <w:spacing w:line="240" w:lineRule="auto"/>
        <w:ind w:left="-284" w:right="-284"/>
        <w:rPr>
          <w:rFonts w:ascii="Arial" w:hAnsi="Arial" w:cs="Arial"/>
        </w:rPr>
      </w:pPr>
      <w:r>
        <w:rPr>
          <w:rFonts w:ascii="Arial" w:hAnsi="Arial" w:cs="Arial"/>
          <w:i/>
          <w:noProof/>
          <w:sz w:val="20"/>
          <w:szCs w:val="20"/>
          <w:lang w:eastAsia="en-GB"/>
        </w:rPr>
        <w:pict w14:anchorId="4C448C52">
          <v:rect id="_x0000_s2053" style="position:absolute;left:0;text-align:left;margin-left:24pt;margin-top:20.5pt;width:306.75pt;height:57pt;z-index:3"/>
        </w:pict>
      </w:r>
      <w:r>
        <w:rPr>
          <w:rFonts w:ascii="Arial" w:hAnsi="Arial" w:cs="Arial"/>
          <w:noProof/>
          <w:sz w:val="20"/>
          <w:szCs w:val="20"/>
          <w:lang w:eastAsia="en-GB"/>
        </w:rPr>
        <w:pict w14:anchorId="7CC8058B">
          <v:rect id="_x0000_s2055" style="position:absolute;left:0;text-align:left;margin-left:367.35pt;margin-top:19pt;width:114pt;height:23.3pt;z-index:5"/>
        </w:pict>
      </w:r>
      <w:r w:rsidR="00905CA5" w:rsidRPr="002D53B1">
        <w:rPr>
          <w:rFonts w:ascii="Arial" w:hAnsi="Arial" w:cs="Arial"/>
          <w:i/>
          <w:sz w:val="20"/>
          <w:szCs w:val="20"/>
        </w:rPr>
        <w:t xml:space="preserve">All named persons must sign </w:t>
      </w:r>
      <w:r w:rsidR="00E83C94" w:rsidRPr="002D53B1">
        <w:rPr>
          <w:rFonts w:ascii="Arial" w:hAnsi="Arial" w:cs="Arial"/>
          <w:i/>
          <w:sz w:val="20"/>
          <w:szCs w:val="20"/>
        </w:rPr>
        <w:t>in the box below</w:t>
      </w:r>
      <w:r w:rsidR="00905CA5" w:rsidRPr="002D53B1">
        <w:rPr>
          <w:rFonts w:ascii="Arial" w:hAnsi="Arial" w:cs="Arial"/>
          <w:i/>
          <w:sz w:val="20"/>
          <w:szCs w:val="20"/>
        </w:rPr>
        <w:t xml:space="preserve"> or, if under-18, the form must be signed by a parent/guardian.</w:t>
      </w:r>
    </w:p>
    <w:p w14:paraId="6D47001A" w14:textId="77777777" w:rsidR="00905CA5" w:rsidRPr="002D53B1" w:rsidRDefault="00AC6AD3" w:rsidP="00E83C94">
      <w:pPr>
        <w:spacing w:line="240" w:lineRule="auto"/>
        <w:ind w:left="-284" w:right="-284"/>
        <w:rPr>
          <w:rFonts w:ascii="Arial" w:hAnsi="Arial" w:cs="Arial"/>
          <w:b/>
        </w:rPr>
      </w:pPr>
      <w:r w:rsidRPr="002D53B1">
        <w:rPr>
          <w:rFonts w:ascii="Arial" w:hAnsi="Arial" w:cs="Arial"/>
        </w:rPr>
        <w:t>Signed</w:t>
      </w:r>
      <w:r w:rsidR="00E83C94" w:rsidRPr="002D53B1">
        <w:rPr>
          <w:rFonts w:ascii="Arial" w:hAnsi="Arial" w:cs="Arial"/>
        </w:rPr>
        <w:t>:</w:t>
      </w:r>
      <w:r w:rsidR="00905CA5" w:rsidRPr="002D53B1">
        <w:rPr>
          <w:rFonts w:ascii="Arial" w:hAnsi="Arial" w:cs="Arial"/>
        </w:rPr>
        <w:t xml:space="preserve"> </w:t>
      </w:r>
      <w:r w:rsidR="00905CA5" w:rsidRPr="002D53B1">
        <w:rPr>
          <w:rFonts w:ascii="Arial" w:hAnsi="Arial" w:cs="Arial"/>
        </w:rPr>
        <w:tab/>
        <w:t xml:space="preserve">       </w:t>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r>
      <w:r w:rsidR="00E83C94" w:rsidRPr="002D53B1">
        <w:rPr>
          <w:rFonts w:ascii="Arial" w:hAnsi="Arial" w:cs="Arial"/>
        </w:rPr>
        <w:tab/>
        <w:t xml:space="preserve">     </w:t>
      </w:r>
      <w:r w:rsidR="00905CA5" w:rsidRPr="002D53B1">
        <w:rPr>
          <w:rFonts w:ascii="Arial" w:hAnsi="Arial" w:cs="Arial"/>
        </w:rPr>
        <w:t>Date</w:t>
      </w:r>
      <w:r w:rsidR="00E83C94" w:rsidRPr="002D53B1">
        <w:rPr>
          <w:rFonts w:ascii="Arial" w:hAnsi="Arial" w:cs="Arial"/>
        </w:rPr>
        <w:t>:</w:t>
      </w:r>
      <w:r w:rsidR="00905CA5" w:rsidRPr="002D53B1">
        <w:rPr>
          <w:rFonts w:ascii="Arial" w:hAnsi="Arial" w:cs="Arial"/>
        </w:rPr>
        <w:t xml:space="preserve"> </w:t>
      </w:r>
      <w:r w:rsidR="00E83C94" w:rsidRPr="002D53B1">
        <w:rPr>
          <w:rFonts w:ascii="Arial" w:hAnsi="Arial" w:cs="Arial"/>
        </w:rPr>
        <w:t>……………………</w:t>
      </w:r>
    </w:p>
    <w:p w14:paraId="57DBDDEE" w14:textId="77777777" w:rsidR="00A2340F" w:rsidRDefault="003E33B5" w:rsidP="00A2340F">
      <w:pPr>
        <w:tabs>
          <w:tab w:val="left" w:leader="dot" w:pos="6300"/>
          <w:tab w:val="left" w:leader="dot" w:pos="8460"/>
        </w:tabs>
        <w:spacing w:after="600"/>
        <w:ind w:left="-284" w:right="-284"/>
        <w:rPr>
          <w:rFonts w:ascii="Aurulent Sans" w:hAnsi="Aurulent Sans" w:cs="Arial"/>
          <w:sz w:val="20"/>
          <w:szCs w:val="20"/>
        </w:rPr>
      </w:pPr>
      <w:r>
        <w:rPr>
          <w:rFonts w:ascii="Arial" w:hAnsi="Arial" w:cs="Arial"/>
          <w:noProof/>
          <w:sz w:val="20"/>
          <w:szCs w:val="20"/>
          <w:lang w:val="en-US" w:eastAsia="zh-TW"/>
        </w:rPr>
        <w:pict w14:anchorId="2089AAF2">
          <v:shapetype id="_x0000_t202" coordsize="21600,21600" o:spt="202" path="m,l,21600r21600,l21600,xe">
            <v:stroke joinstyle="miter"/>
            <v:path gradientshapeok="t" o:connecttype="rect"/>
          </v:shapetype>
          <v:shape id="_x0000_s2054" type="#_x0000_t202" style="position:absolute;left:0;text-align:left;margin-left:169.65pt;margin-top:12.35pt;width:186.9pt;height:25.5pt;z-index:4;mso-width-percent:400;mso-width-percent:400;mso-width-relative:margin;mso-height-relative:margin" filled="f" stroked="f">
            <v:textbox style="mso-next-textbox:#_x0000_s2054">
              <w:txbxContent>
                <w:p w14:paraId="67F329A5" w14:textId="77777777" w:rsidR="00905CA5" w:rsidRPr="002D53B1" w:rsidRDefault="00905CA5">
                  <w:pPr>
                    <w:rPr>
                      <w:rFonts w:ascii="Arial" w:hAnsi="Arial" w:cs="Arial"/>
                    </w:rPr>
                  </w:pPr>
                  <w:r w:rsidRPr="002D53B1">
                    <w:rPr>
                      <w:rFonts w:ascii="Arial" w:hAnsi="Arial" w:cs="Arial"/>
                      <w:sz w:val="24"/>
                      <w:szCs w:val="24"/>
                    </w:rPr>
                    <w:t xml:space="preserve">□ </w:t>
                  </w:r>
                  <w:r w:rsidRPr="002D53B1">
                    <w:rPr>
                      <w:rFonts w:ascii="Arial" w:hAnsi="Arial" w:cs="Arial"/>
                      <w:sz w:val="20"/>
                      <w:szCs w:val="20"/>
                    </w:rPr>
                    <w:t>Signed on behalf of an under-18</w:t>
                  </w:r>
                </w:p>
              </w:txbxContent>
            </v:textbox>
          </v:shape>
        </w:pict>
      </w:r>
    </w:p>
    <w:p w14:paraId="28DDD04D" w14:textId="77777777" w:rsidR="00905CA5" w:rsidRPr="002D53B1" w:rsidRDefault="00A2340F" w:rsidP="00A2340F">
      <w:pPr>
        <w:tabs>
          <w:tab w:val="left" w:leader="dot" w:pos="6300"/>
          <w:tab w:val="left" w:leader="dot" w:pos="8460"/>
        </w:tabs>
        <w:spacing w:before="360"/>
        <w:ind w:left="-284" w:right="-284"/>
        <w:rPr>
          <w:rFonts w:ascii="Arial" w:hAnsi="Arial" w:cs="Arial"/>
        </w:rPr>
      </w:pPr>
      <w:r w:rsidRPr="000D3855">
        <w:rPr>
          <w:rFonts w:ascii="Aurulent Sans" w:hAnsi="Aurulent Sans" w:cs="Arial"/>
          <w:b/>
          <w:sz w:val="20"/>
          <w:szCs w:val="20"/>
        </w:rPr>
        <w:t>For forms submitted electronically, please either insert an electronic signature above or tick this box to confirm agreement with this declaration</w:t>
      </w:r>
      <w:r w:rsidRPr="00A2340F">
        <w:rPr>
          <w:rFonts w:ascii="Aurulent Sans" w:hAnsi="Aurulent Sans" w:cs="Arial"/>
          <w:sz w:val="20"/>
          <w:szCs w:val="20"/>
        </w:rPr>
        <w:t xml:space="preserve"> </w:t>
      </w:r>
      <w:r w:rsidRPr="00A2340F">
        <w:rPr>
          <w:rFonts w:ascii="Aurulent Sans" w:hAnsi="Aurulent Sans" w:cs="Arial"/>
          <w:sz w:val="20"/>
          <w:szCs w:val="20"/>
        </w:rPr>
        <w:sym w:font="Wingdings" w:char="F0A8"/>
      </w:r>
    </w:p>
    <w:sectPr w:rsidR="00905CA5" w:rsidRPr="002D53B1" w:rsidSect="00A2340F">
      <w:footerReference w:type="default" r:id="rId8"/>
      <w:headerReference w:type="first" r:id="rId9"/>
      <w:footerReference w:type="first" r:id="rId10"/>
      <w:pgSz w:w="12240" w:h="15840"/>
      <w:pgMar w:top="851" w:right="1440" w:bottom="2552"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BCF37" w14:textId="77777777" w:rsidR="003E33B5" w:rsidRDefault="003E33B5" w:rsidP="00FA1C24">
      <w:pPr>
        <w:spacing w:after="0" w:line="240" w:lineRule="auto"/>
      </w:pPr>
      <w:r>
        <w:separator/>
      </w:r>
    </w:p>
  </w:endnote>
  <w:endnote w:type="continuationSeparator" w:id="0">
    <w:p w14:paraId="3B028D54" w14:textId="77777777" w:rsidR="003E33B5" w:rsidRDefault="003E33B5" w:rsidP="00FA1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rumb">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urulent Sans">
    <w:altName w:val="Cambria Math"/>
    <w:panose1 w:val="00000000000000000000"/>
    <w:charset w:val="00"/>
    <w:family w:val="modern"/>
    <w:notTrueType/>
    <w:pitch w:val="variable"/>
    <w:sig w:usb0="00000001" w:usb1="00000100" w:usb2="00000000" w:usb3="00000000" w:csb0="0000001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1E5427" w14:textId="77777777" w:rsidR="00905CA5" w:rsidRPr="00965915" w:rsidRDefault="003E33B5" w:rsidP="00965915">
    <w:pPr>
      <w:spacing w:after="0"/>
      <w:jc w:val="right"/>
      <w:rPr>
        <w:rFonts w:ascii="Aurulent Sans" w:hAnsi="Aurulent Sans"/>
      </w:rPr>
    </w:pPr>
    <w:r>
      <w:rPr>
        <w:rFonts w:ascii="Aurulent Sans" w:hAnsi="Aurulent Sans"/>
        <w:noProof/>
        <w:lang w:eastAsia="zh-TW"/>
      </w:rPr>
      <w:pict w14:anchorId="12CBCC8A">
        <v:shapetype id="_x0000_t202" coordsize="21600,21600" o:spt="202" path="m,l,21600r21600,l21600,xe">
          <v:stroke joinstyle="miter"/>
          <v:path gradientshapeok="t" o:connecttype="rect"/>
        </v:shapetype>
        <v:shape id="_x0000_s1026" type="#_x0000_t202" style="position:absolute;left:0;text-align:left;margin-left:-47.8pt;margin-top:-10.95pt;width:466.3pt;height:51.75pt;z-index:2;mso-width-relative:margin;mso-height-relative:margin" filled="f" stroked="f">
          <v:textbox style="mso-next-textbox:#_x0000_s1026">
            <w:txbxContent>
              <w:p w14:paraId="0C1A56A3"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Froglife, </w:t>
                </w:r>
                <w:r>
                  <w:rPr>
                    <w:rFonts w:ascii="Aurulent Sans" w:hAnsi="Aurulent Sans"/>
                    <w:color w:val="146660"/>
                  </w:rPr>
                  <w:t xml:space="preserve">2A </w:t>
                </w:r>
                <w:r w:rsidRPr="00525E60">
                  <w:rPr>
                    <w:rFonts w:ascii="Aurulent Sans" w:hAnsi="Aurulent Sans"/>
                    <w:color w:val="146660"/>
                  </w:rPr>
                  <w:t>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697A717F"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 xml:space="preserve">Tel: 01733 558844 Email: info@froglife.org </w:t>
                </w:r>
              </w:p>
              <w:p w14:paraId="1960FD84" w14:textId="77777777" w:rsidR="00905CA5" w:rsidRPr="00525E60" w:rsidRDefault="00905CA5" w:rsidP="00965915">
                <w:pPr>
                  <w:spacing w:after="0"/>
                  <w:rPr>
                    <w:rFonts w:ascii="Aurulent Sans" w:hAnsi="Aurulent Sans"/>
                    <w:color w:val="146660"/>
                  </w:rPr>
                </w:pPr>
                <w:r w:rsidRPr="00525E60">
                  <w:rPr>
                    <w:rFonts w:ascii="Aurulent Sans" w:hAnsi="Aurulent Sans"/>
                    <w:color w:val="146660"/>
                  </w:rPr>
                  <w:t>www.froglife.org</w:t>
                </w:r>
              </w:p>
              <w:p w14:paraId="38EA6567" w14:textId="77777777" w:rsidR="00905CA5" w:rsidRDefault="00905CA5"/>
            </w:txbxContent>
          </v:textbox>
        </v:shape>
      </w:pict>
    </w:r>
    <w:r>
      <w:rPr>
        <w:rFonts w:ascii="Aurulent Sans" w:hAnsi="Aurulent Sans"/>
        <w:noProof/>
        <w:lang w:eastAsia="en-GB"/>
      </w:rPr>
      <w:pict w14:anchorId="2F7285DA">
        <v:group id="_x0000_s1032" style="position:absolute;left:0;text-align:left;margin-left:-47.8pt;margin-top:-15.05pt;width:566.05pt;height:123.35pt;z-index:1" coordorigin="484,12893" coordsize="11321,2467">
          <v:shape id="_x0000_s1029" type="#_x0000_t202" style="position:absolute;left:484;top:14840;width:9630;height:520" stroked="f">
            <v:textbox style="mso-next-textbox:#_x0000_s1029">
              <w:txbxContent>
                <w:p w14:paraId="3FA7FDD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484;top:12893;width:11321;height:1947" wrapcoords="-35 0 -35 21398 21600 21398 21600 0 -35 0">
            <v:imagedata r:id="rId1" o:title="letter footer"/>
          </v:shape>
        </v:group>
      </w:pict>
    </w:r>
  </w:p>
  <w:p w14:paraId="108F4D2A" w14:textId="77777777" w:rsidR="00905CA5" w:rsidRDefault="00905CA5" w:rsidP="00965915">
    <w:pPr>
      <w:widowControl w:val="0"/>
      <w:spacing w:after="0"/>
      <w:jc w:val="right"/>
      <w:rPr>
        <w:rFonts w:ascii="Aurulent Sans" w:hAnsi="Aurulent Sans" w:cs="Arial"/>
      </w:rPr>
    </w:pPr>
    <w:r w:rsidRPr="00965915">
      <w:rPr>
        <w:rFonts w:ascii="Aurulent Sans" w:hAnsi="Aurulent Sans" w:cs="Arial"/>
      </w:rPr>
      <w:t xml:space="preserve">  </w:t>
    </w:r>
  </w:p>
  <w:p w14:paraId="648FF46F" w14:textId="77777777" w:rsidR="00905CA5" w:rsidRPr="00965915" w:rsidRDefault="00905CA5" w:rsidP="00965915">
    <w:pPr>
      <w:widowControl w:val="0"/>
      <w:spacing w:after="0"/>
      <w:jc w:val="right"/>
      <w:rPr>
        <w:rFonts w:ascii="Aurulent Sans" w:hAnsi="Aurulent Sans" w:cs="Arial"/>
      </w:rPr>
    </w:pPr>
  </w:p>
  <w:p w14:paraId="01A13EAA" w14:textId="77777777" w:rsidR="00905CA5" w:rsidRDefault="00905CA5">
    <w:pPr>
      <w:pStyle w:val="Footer"/>
    </w:pPr>
  </w:p>
  <w:p w14:paraId="21EDA84C" w14:textId="77777777" w:rsidR="00905CA5" w:rsidRDefault="00905C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7E710F" w14:textId="77777777" w:rsidR="00905CA5" w:rsidRDefault="003E33B5">
    <w:pPr>
      <w:pStyle w:val="Footer"/>
    </w:pPr>
    <w:r>
      <w:rPr>
        <w:rFonts w:ascii="Aurulent Sans" w:hAnsi="Aurulent Sans"/>
        <w:noProof/>
        <w:lang w:eastAsia="en-GB"/>
      </w:rPr>
      <w:pict w14:anchorId="431AD855">
        <v:shapetype id="_x0000_t202" coordsize="21600,21600" o:spt="202" path="m,l,21600r21600,l21600,xe">
          <v:stroke joinstyle="miter"/>
          <v:path gradientshapeok="t" o:connecttype="rect"/>
        </v:shapetype>
        <v:shape id="_x0000_s1036" type="#_x0000_t202" style="position:absolute;margin-left:-51.6pt;margin-top:-66.65pt;width:484.35pt;height:51.75pt;z-index:4;mso-width-relative:margin;mso-height-relative:margin" filled="f" stroked="f">
          <v:textbox style="mso-next-textbox:#_x0000_s1036">
            <w:txbxContent>
              <w:p w14:paraId="51037E4C" w14:textId="77777777" w:rsidR="00905CA5" w:rsidRPr="00525E60" w:rsidRDefault="00905CA5" w:rsidP="00525E60">
                <w:pPr>
                  <w:spacing w:after="0"/>
                  <w:rPr>
                    <w:rFonts w:ascii="Aurulent Sans" w:hAnsi="Aurulent Sans"/>
                    <w:color w:val="146660"/>
                  </w:rPr>
                </w:pPr>
                <w:r>
                  <w:rPr>
                    <w:rFonts w:ascii="Aurulent Sans" w:hAnsi="Aurulent Sans"/>
                    <w:color w:val="146660"/>
                  </w:rPr>
                  <w:t>Froglife, 2A</w:t>
                </w:r>
                <w:r w:rsidRPr="00525E60">
                  <w:rPr>
                    <w:rFonts w:ascii="Aurulent Sans" w:hAnsi="Aurulent Sans"/>
                    <w:color w:val="146660"/>
                  </w:rPr>
                  <w:t xml:space="preserve"> Flag Business Exchange, Vicarage Farm R</w:t>
                </w:r>
                <w:r>
                  <w:rPr>
                    <w:rFonts w:ascii="Aurulent Sans" w:hAnsi="Aurulent Sans"/>
                    <w:color w:val="146660"/>
                  </w:rPr>
                  <w:t>oa</w:t>
                </w:r>
                <w:r w:rsidRPr="00525E60">
                  <w:rPr>
                    <w:rFonts w:ascii="Aurulent Sans" w:hAnsi="Aurulent Sans"/>
                    <w:color w:val="146660"/>
                  </w:rPr>
                  <w:t xml:space="preserve">d, </w:t>
                </w:r>
                <w:r>
                  <w:rPr>
                    <w:rFonts w:ascii="Aurulent Sans" w:hAnsi="Aurulent Sans"/>
                    <w:color w:val="146660"/>
                  </w:rPr>
                  <w:t xml:space="preserve">Fengate, </w:t>
                </w:r>
                <w:r w:rsidRPr="00525E60">
                  <w:rPr>
                    <w:rFonts w:ascii="Aurulent Sans" w:hAnsi="Aurulent Sans"/>
                    <w:color w:val="146660"/>
                  </w:rPr>
                  <w:t>Peterborough PE1 5TX</w:t>
                </w:r>
              </w:p>
              <w:p w14:paraId="0E111CA1"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 xml:space="preserve">Tel: 01733 558844 Email: info@froglife.org </w:t>
                </w:r>
              </w:p>
              <w:p w14:paraId="4183F8FF" w14:textId="77777777" w:rsidR="00905CA5" w:rsidRPr="00525E60" w:rsidRDefault="00905CA5" w:rsidP="00525E60">
                <w:pPr>
                  <w:spacing w:after="0"/>
                  <w:rPr>
                    <w:rFonts w:ascii="Aurulent Sans" w:hAnsi="Aurulent Sans"/>
                    <w:color w:val="146660"/>
                  </w:rPr>
                </w:pPr>
                <w:r w:rsidRPr="00525E60">
                  <w:rPr>
                    <w:rFonts w:ascii="Aurulent Sans" w:hAnsi="Aurulent Sans"/>
                    <w:color w:val="146660"/>
                  </w:rPr>
                  <w:t>www.froglife.org</w:t>
                </w:r>
              </w:p>
              <w:p w14:paraId="7EF4246D" w14:textId="77777777" w:rsidR="00905CA5" w:rsidRDefault="00905CA5" w:rsidP="00525E60"/>
            </w:txbxContent>
          </v:textbox>
        </v:shape>
      </w:pict>
    </w:r>
    <w:r>
      <w:rPr>
        <w:rFonts w:ascii="Aurulent Sans" w:hAnsi="Aurulent Sans"/>
        <w:noProof/>
        <w:lang w:eastAsia="en-GB"/>
      </w:rPr>
      <w:pict w14:anchorId="77EA05F3">
        <v:group id="_x0000_s1033" style="position:absolute;margin-left:-53.05pt;margin-top:-66.5pt;width:566.05pt;height:123.35pt;z-index:3" coordorigin="484,12893" coordsize="11321,2467">
          <v:shape id="_x0000_s1034" type="#_x0000_t202" style="position:absolute;left:484;top:14840;width:9630;height:520" stroked="f">
            <v:textbox style="mso-next-textbox:#_x0000_s1034">
              <w:txbxContent>
                <w:p w14:paraId="17961092" w14:textId="77777777" w:rsidR="00905CA5" w:rsidRPr="00525E60" w:rsidRDefault="00905CA5">
                  <w:pPr>
                    <w:rPr>
                      <w:rFonts w:ascii="Arial" w:hAnsi="Arial" w:cs="Arial"/>
                      <w:color w:val="146660"/>
                    </w:rPr>
                  </w:pPr>
                  <w:r w:rsidRPr="00525E60">
                    <w:rPr>
                      <w:rFonts w:ascii="Arial" w:hAnsi="Arial" w:cs="Arial"/>
                      <w:color w:val="146660"/>
                      <w:sz w:val="14"/>
                      <w:szCs w:val="14"/>
                    </w:rPr>
                    <w:t xml:space="preserve">Froglife is the campaign title for </w:t>
                  </w:r>
                  <w:r w:rsidRPr="00525E60">
                    <w:rPr>
                      <w:rFonts w:ascii="Arial" w:hAnsi="Arial" w:cs="Arial"/>
                      <w:i/>
                      <w:iCs/>
                      <w:color w:val="146660"/>
                      <w:sz w:val="14"/>
                      <w:szCs w:val="14"/>
                    </w:rPr>
                    <w:t xml:space="preserve">The Froglife Trust, </w:t>
                  </w:r>
                  <w:r w:rsidRPr="00525E60">
                    <w:rPr>
                      <w:rFonts w:ascii="Arial" w:hAnsi="Arial" w:cs="Arial"/>
                      <w:color w:val="146660"/>
                      <w:sz w:val="14"/>
                      <w:szCs w:val="14"/>
                    </w:rPr>
                    <w:t>Registered Charity No 1093372, Registered Company No. 4382714 in England &amp; Wales. Registered Office: 2A Flag Business Exchange, Vicarage Farm Road, Fengate, Peterborough PE1 5TX.</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left:484;top:12893;width:11321;height:1947" wrapcoords="-35 0 -35 21398 21600 21398 21600 0 -35 0">
            <v:imagedata r:id="rId1" o:title="letter footer"/>
          </v:shape>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94944" w14:textId="77777777" w:rsidR="003E33B5" w:rsidRDefault="003E33B5" w:rsidP="00FA1C24">
      <w:pPr>
        <w:spacing w:after="0" w:line="240" w:lineRule="auto"/>
      </w:pPr>
      <w:r>
        <w:separator/>
      </w:r>
    </w:p>
  </w:footnote>
  <w:footnote w:type="continuationSeparator" w:id="0">
    <w:p w14:paraId="169EA48D" w14:textId="77777777" w:rsidR="003E33B5" w:rsidRDefault="003E33B5" w:rsidP="00FA1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3A72" w14:textId="77777777" w:rsidR="00905CA5" w:rsidRDefault="003E33B5">
    <w:pPr>
      <w:pStyle w:val="Header"/>
    </w:pPr>
    <w:r>
      <w:rPr>
        <w:noProof/>
        <w:lang w:eastAsia="en-GB"/>
      </w:rPr>
      <w:pict w14:anchorId="5785CD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margin-left:416.4pt;margin-top:-19.3pt;width:92.7pt;height:87.4pt;z-index:-1" wrapcoords="-67 0 -67 21528 21600 21528 21600 0 -67 0">
          <v:imagedata r:id="rId1" o:title="froglife logo" croptop="3527f" cropbottom="6465f" cropleft="3702f" cropright="28099f"/>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9062B44"/>
    <w:multiLevelType w:val="hybridMultilevel"/>
    <w:tmpl w:val="39164840"/>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NotTrackMoves/>
  <w:defaultTabStop w:val="720"/>
  <w:drawingGridHorizontalSpacing w:val="110"/>
  <w:displayHorizontalDrawingGridEvery w:val="2"/>
  <w:characterSpacingControl w:val="doNotCompress"/>
  <w:hdrShapeDefaults>
    <o:shapedefaults v:ext="edit" spidmax="2056"/>
    <o:shapelayout v:ext="edit">
      <o:idmap v:ext="edit" data="1"/>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868BE"/>
    <w:rsid w:val="00021A52"/>
    <w:rsid w:val="000778CE"/>
    <w:rsid w:val="0008214A"/>
    <w:rsid w:val="000D3855"/>
    <w:rsid w:val="000D7F37"/>
    <w:rsid w:val="0017633E"/>
    <w:rsid w:val="001E6B5E"/>
    <w:rsid w:val="00231E60"/>
    <w:rsid w:val="00237C04"/>
    <w:rsid w:val="002868BE"/>
    <w:rsid w:val="002A3360"/>
    <w:rsid w:val="002B4673"/>
    <w:rsid w:val="002C07A5"/>
    <w:rsid w:val="002C24FA"/>
    <w:rsid w:val="002D53B1"/>
    <w:rsid w:val="0030066F"/>
    <w:rsid w:val="00335E04"/>
    <w:rsid w:val="003756B2"/>
    <w:rsid w:val="00397848"/>
    <w:rsid w:val="003A4DEB"/>
    <w:rsid w:val="003E33B5"/>
    <w:rsid w:val="003F3864"/>
    <w:rsid w:val="003F6411"/>
    <w:rsid w:val="00411B2C"/>
    <w:rsid w:val="00456055"/>
    <w:rsid w:val="00457F93"/>
    <w:rsid w:val="00495F9F"/>
    <w:rsid w:val="004F3502"/>
    <w:rsid w:val="00510D53"/>
    <w:rsid w:val="00525E60"/>
    <w:rsid w:val="00541F79"/>
    <w:rsid w:val="00556D00"/>
    <w:rsid w:val="00586181"/>
    <w:rsid w:val="005A1967"/>
    <w:rsid w:val="005E2CBA"/>
    <w:rsid w:val="00646D2C"/>
    <w:rsid w:val="006803BB"/>
    <w:rsid w:val="006C5EF2"/>
    <w:rsid w:val="0073090B"/>
    <w:rsid w:val="00737475"/>
    <w:rsid w:val="007418EC"/>
    <w:rsid w:val="00792D55"/>
    <w:rsid w:val="007A5FB3"/>
    <w:rsid w:val="00864907"/>
    <w:rsid w:val="008865DF"/>
    <w:rsid w:val="0088697C"/>
    <w:rsid w:val="00905CA5"/>
    <w:rsid w:val="00913A6B"/>
    <w:rsid w:val="009251E3"/>
    <w:rsid w:val="009543B3"/>
    <w:rsid w:val="00965915"/>
    <w:rsid w:val="00966ECA"/>
    <w:rsid w:val="009710A7"/>
    <w:rsid w:val="00975840"/>
    <w:rsid w:val="00977BB9"/>
    <w:rsid w:val="009956A2"/>
    <w:rsid w:val="00996B90"/>
    <w:rsid w:val="009A4467"/>
    <w:rsid w:val="009F512B"/>
    <w:rsid w:val="00A16DDB"/>
    <w:rsid w:val="00A2340F"/>
    <w:rsid w:val="00AA3508"/>
    <w:rsid w:val="00AC6AD3"/>
    <w:rsid w:val="00AE6AAE"/>
    <w:rsid w:val="00B2069B"/>
    <w:rsid w:val="00B56630"/>
    <w:rsid w:val="00BD2B5F"/>
    <w:rsid w:val="00BF48D3"/>
    <w:rsid w:val="00C01D6D"/>
    <w:rsid w:val="00C03C16"/>
    <w:rsid w:val="00C96C98"/>
    <w:rsid w:val="00CB7E95"/>
    <w:rsid w:val="00CD46E3"/>
    <w:rsid w:val="00CD5886"/>
    <w:rsid w:val="00D541CC"/>
    <w:rsid w:val="00D73834"/>
    <w:rsid w:val="00D82441"/>
    <w:rsid w:val="00DB202B"/>
    <w:rsid w:val="00E060FB"/>
    <w:rsid w:val="00E27599"/>
    <w:rsid w:val="00E75B10"/>
    <w:rsid w:val="00E83C94"/>
    <w:rsid w:val="00EF60B1"/>
    <w:rsid w:val="00F033FE"/>
    <w:rsid w:val="00F61400"/>
    <w:rsid w:val="00FA1C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3EE1A3C3"/>
  <w15:docId w15:val="{21B548DD-D204-494F-83A2-62B413C2E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3B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A1C24"/>
    <w:rPr>
      <w:color w:val="0000FF"/>
      <w:u w:val="single"/>
    </w:rPr>
  </w:style>
  <w:style w:type="paragraph" w:styleId="Header">
    <w:name w:val="header"/>
    <w:basedOn w:val="Normal"/>
    <w:link w:val="HeaderChar"/>
    <w:uiPriority w:val="99"/>
    <w:semiHidden/>
    <w:unhideWhenUsed/>
    <w:rsid w:val="00FA1C24"/>
    <w:pPr>
      <w:tabs>
        <w:tab w:val="center" w:pos="4680"/>
        <w:tab w:val="right" w:pos="9360"/>
      </w:tabs>
    </w:pPr>
  </w:style>
  <w:style w:type="character" w:customStyle="1" w:styleId="HeaderChar">
    <w:name w:val="Header Char"/>
    <w:link w:val="Header"/>
    <w:uiPriority w:val="99"/>
    <w:semiHidden/>
    <w:rsid w:val="00FA1C24"/>
    <w:rPr>
      <w:lang w:val="en-GB"/>
    </w:rPr>
  </w:style>
  <w:style w:type="paragraph" w:styleId="Footer">
    <w:name w:val="footer"/>
    <w:basedOn w:val="Normal"/>
    <w:link w:val="FooterChar"/>
    <w:uiPriority w:val="99"/>
    <w:unhideWhenUsed/>
    <w:rsid w:val="00FA1C24"/>
    <w:pPr>
      <w:tabs>
        <w:tab w:val="center" w:pos="4680"/>
        <w:tab w:val="right" w:pos="9360"/>
      </w:tabs>
    </w:pPr>
  </w:style>
  <w:style w:type="character" w:customStyle="1" w:styleId="FooterChar">
    <w:name w:val="Footer Char"/>
    <w:link w:val="Footer"/>
    <w:uiPriority w:val="99"/>
    <w:rsid w:val="00FA1C24"/>
    <w:rPr>
      <w:lang w:val="en-GB"/>
    </w:rPr>
  </w:style>
  <w:style w:type="paragraph" w:styleId="BalloonText">
    <w:name w:val="Balloon Text"/>
    <w:basedOn w:val="Normal"/>
    <w:link w:val="BalloonTextChar"/>
    <w:uiPriority w:val="99"/>
    <w:semiHidden/>
    <w:unhideWhenUsed/>
    <w:rsid w:val="00FA1C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A1C24"/>
    <w:rPr>
      <w:rFonts w:ascii="Tahoma" w:hAnsi="Tahoma" w:cs="Tahoma"/>
      <w:sz w:val="16"/>
      <w:szCs w:val="16"/>
      <w:lang w:val="en-GB"/>
    </w:rPr>
  </w:style>
  <w:style w:type="table" w:styleId="TableGrid">
    <w:name w:val="Table Grid"/>
    <w:basedOn w:val="TableNormal"/>
    <w:uiPriority w:val="59"/>
    <w:rsid w:val="00905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P:\Active\Toads%20on%20Roads\Correspondence\2010\new%20sites\_new%20si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CEC4C-ADCB-470A-BEFB-8321C16DB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sites</Template>
  <TotalTime>8</TotalTime>
  <Pages>1</Pages>
  <Words>262</Words>
  <Characters>1500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ARC Trust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 Sivanesan</dc:creator>
  <cp:keywords/>
  <cp:lastModifiedBy>Andy Ryder</cp:lastModifiedBy>
  <cp:revision>15</cp:revision>
  <dcterms:created xsi:type="dcterms:W3CDTF">2014-01-16T08:09:00Z</dcterms:created>
  <dcterms:modified xsi:type="dcterms:W3CDTF">2021-11-20T10:38:00Z</dcterms:modified>
</cp:coreProperties>
</file>