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5421" w14:textId="77777777"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88697C">
        <w:rPr>
          <w:rFonts w:ascii="Crumb" w:hAnsi="Crumb" w:cs="Arial"/>
          <w:sz w:val="32"/>
          <w:szCs w:val="32"/>
        </w:rPr>
        <w:t xml:space="preserve"> for BS367</w:t>
      </w:r>
      <w:r w:rsidR="00912EA5">
        <w:rPr>
          <w:rFonts w:ascii="Crumb" w:hAnsi="Crumb" w:cs="Arial"/>
          <w:sz w:val="32"/>
          <w:szCs w:val="32"/>
        </w:rPr>
        <w:t>/42</w:t>
      </w:r>
    </w:p>
    <w:p w14:paraId="17D94617"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05629A81"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32CDF88B" w14:textId="6D21C507" w:rsidR="00AC6AD3" w:rsidRPr="007D0521" w:rsidRDefault="00AC6AD3" w:rsidP="00AC6AD3">
      <w:pPr>
        <w:spacing w:after="100"/>
        <w:ind w:left="-283" w:right="-283"/>
        <w:rPr>
          <w:rFonts w:ascii="Arial" w:hAnsi="Arial" w:cs="Arial"/>
          <w:b/>
          <w:bCs/>
          <w:color w:val="256625"/>
        </w:rPr>
      </w:pPr>
      <w:r w:rsidRPr="007D0521">
        <w:rPr>
          <w:rFonts w:ascii="Arial" w:hAnsi="Arial" w:cs="Arial"/>
          <w:b/>
          <w:bCs/>
          <w:i/>
        </w:rPr>
        <w:t xml:space="preserve">Please tick </w:t>
      </w:r>
      <w:r w:rsidR="00606A11" w:rsidRPr="007D0521">
        <w:rPr>
          <w:rFonts w:ascii="Arial" w:hAnsi="Arial" w:cs="Arial"/>
          <w:b/>
          <w:bCs/>
          <w:i/>
          <w:u w:val="single"/>
        </w:rPr>
        <w:t>both</w:t>
      </w:r>
      <w:r w:rsidRPr="007D0521">
        <w:rPr>
          <w:rFonts w:ascii="Arial" w:hAnsi="Arial" w:cs="Arial"/>
          <w:b/>
          <w:bCs/>
          <w:i/>
          <w:u w:val="single"/>
        </w:rPr>
        <w:t xml:space="preserve"> boxes</w:t>
      </w:r>
      <w:r w:rsidRPr="007D0521">
        <w:rPr>
          <w:rFonts w:ascii="Arial" w:hAnsi="Arial" w:cs="Arial"/>
          <w:b/>
          <w:bCs/>
          <w:i/>
        </w:rPr>
        <w:t>, fill out the details and sign and date below.</w:t>
      </w:r>
    </w:p>
    <w:p w14:paraId="22C4B062" w14:textId="77777777" w:rsidR="00AC6AD3" w:rsidRPr="002D53B1" w:rsidRDefault="00000000" w:rsidP="00AC6AD3">
      <w:pPr>
        <w:tabs>
          <w:tab w:val="left" w:leader="dot" w:pos="7920"/>
        </w:tabs>
        <w:ind w:right="-283"/>
        <w:rPr>
          <w:rFonts w:ascii="Arial" w:hAnsi="Arial" w:cs="Arial"/>
        </w:rPr>
      </w:pPr>
      <w:r>
        <w:rPr>
          <w:rFonts w:ascii="Arial" w:hAnsi="Arial" w:cs="Arial"/>
          <w:i/>
          <w:noProof/>
        </w:rPr>
        <w:pict w14:anchorId="3797F726">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p>
    <w:p w14:paraId="6EAF68CE" w14:textId="18FB0D23" w:rsidR="00AC6AD3" w:rsidRPr="009F512B" w:rsidRDefault="00AC6AD3" w:rsidP="00AC6AD3">
      <w:pPr>
        <w:tabs>
          <w:tab w:val="left" w:leader="dot" w:pos="7920"/>
        </w:tabs>
        <w:ind w:right="-283"/>
        <w:rPr>
          <w:rFonts w:ascii="Arial" w:hAnsi="Arial" w:cs="Arial"/>
          <w:strike/>
        </w:rPr>
      </w:pPr>
      <w:r w:rsidRPr="009F512B">
        <w:rPr>
          <w:rFonts w:ascii="Arial" w:hAnsi="Arial" w:cs="Arial"/>
          <w:strike/>
        </w:rPr>
        <w:t>I</w:t>
      </w:r>
      <w:r w:rsidR="00905CA5" w:rsidRPr="009F512B">
        <w:rPr>
          <w:rFonts w:ascii="Arial" w:hAnsi="Arial" w:cs="Arial"/>
          <w:strike/>
        </w:rPr>
        <w:t>/We</w:t>
      </w:r>
      <w:r w:rsidRPr="009F512B">
        <w:rPr>
          <w:rFonts w:ascii="Arial" w:hAnsi="Arial" w:cs="Arial"/>
          <w:strike/>
        </w:rPr>
        <w:t xml:space="preserve"> understand the risks associated with Toad Patrolling and have undertaken </w:t>
      </w:r>
      <w:r w:rsidRPr="009F512B">
        <w:rPr>
          <w:rFonts w:ascii="Arial" w:hAnsi="Arial" w:cs="Arial"/>
          <w:strike/>
        </w:rPr>
        <w:br/>
        <w:t xml:space="preserve">a full Risk Assessment accordingly </w:t>
      </w:r>
    </w:p>
    <w:p w14:paraId="5A54926F" w14:textId="120C133A" w:rsidR="00AC6AD3" w:rsidRPr="002D53B1" w:rsidRDefault="00606A11"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79827FDE" w14:textId="5B100B17" w:rsidR="00AC6AD3" w:rsidRPr="000D3855" w:rsidRDefault="00000000" w:rsidP="00966ECA">
      <w:pPr>
        <w:tabs>
          <w:tab w:val="left" w:leader="dot" w:pos="7920"/>
        </w:tabs>
        <w:spacing w:after="240"/>
        <w:ind w:right="-284"/>
        <w:rPr>
          <w:rFonts w:ascii="Arial" w:hAnsi="Arial" w:cs="Arial"/>
          <w:i/>
        </w:rPr>
      </w:pPr>
      <w:r>
        <w:rPr>
          <w:rFonts w:ascii="Arial" w:hAnsi="Arial" w:cs="Arial"/>
          <w:i/>
          <w:noProof/>
          <w:lang w:eastAsia="en-GB"/>
        </w:rPr>
        <w:pict w14:anchorId="50361060">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AC6AD3" w:rsidRPr="000D3855">
        <w:rPr>
          <w:rFonts w:ascii="Arial" w:hAnsi="Arial" w:cs="Arial"/>
          <w:i/>
        </w:rPr>
        <w:t xml:space="preserve"> </w:t>
      </w:r>
      <w:r w:rsidR="004A1926">
        <w:rPr>
          <w:rFonts w:ascii="Verdana" w:hAnsi="Verdana"/>
          <w:b/>
          <w:sz w:val="16"/>
          <w:szCs w:val="16"/>
        </w:rPr>
        <w:t>AJR202</w:t>
      </w:r>
      <w:r w:rsidR="00C71ECC">
        <w:rPr>
          <w:rFonts w:ascii="Verdana" w:hAnsi="Verdana"/>
          <w:b/>
          <w:sz w:val="16"/>
          <w:szCs w:val="16"/>
        </w:rPr>
        <w:t>4</w:t>
      </w:r>
      <w:r w:rsidR="0088697C" w:rsidRPr="0088697C">
        <w:rPr>
          <w:rFonts w:ascii="Verdana" w:hAnsi="Verdana"/>
          <w:b/>
          <w:sz w:val="16"/>
          <w:szCs w:val="16"/>
        </w:rPr>
        <w:t>RW</w:t>
      </w:r>
    </w:p>
    <w:p w14:paraId="1E7055CC"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5698272F"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26241922"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51E4E5C6"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554FAE27"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6CD8E41C" w14:textId="77777777" w:rsidR="00AC6AD3" w:rsidRPr="002D53B1" w:rsidRDefault="00AC6AD3" w:rsidP="00966ECA">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1E6B5E">
        <w:rPr>
          <w:rFonts w:ascii="Arial" w:hAnsi="Arial" w:cs="Arial"/>
        </w:rPr>
        <w:t>RIDGEWAY ROAD, FISHPONDS</w:t>
      </w:r>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1E6B5E">
        <w:rPr>
          <w:rFonts w:ascii="Arial" w:hAnsi="Arial" w:cs="Arial"/>
        </w:rPr>
        <w:t>BS367</w:t>
      </w:r>
      <w:r w:rsidR="00EC5550">
        <w:rPr>
          <w:rFonts w:ascii="Arial" w:hAnsi="Arial" w:cs="Arial"/>
        </w:rPr>
        <w:t>/42</w:t>
      </w:r>
      <w:r w:rsidRPr="002D53B1">
        <w:rPr>
          <w:rFonts w:ascii="Arial" w:hAnsi="Arial" w:cs="Arial"/>
        </w:rPr>
        <w:t>…………………</w:t>
      </w:r>
    </w:p>
    <w:p w14:paraId="57B3ED1F"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2C9CAE48" w14:textId="77777777" w:rsidR="00E83C94" w:rsidRPr="002D53B1" w:rsidRDefault="00000000" w:rsidP="00E83C94">
      <w:pPr>
        <w:spacing w:line="240" w:lineRule="auto"/>
        <w:ind w:left="-284" w:right="-284"/>
        <w:rPr>
          <w:rFonts w:ascii="Arial" w:hAnsi="Arial" w:cs="Arial"/>
        </w:rPr>
      </w:pPr>
      <w:r>
        <w:rPr>
          <w:rFonts w:ascii="Arial" w:hAnsi="Arial" w:cs="Arial"/>
          <w:i/>
          <w:noProof/>
          <w:sz w:val="20"/>
          <w:szCs w:val="20"/>
          <w:lang w:eastAsia="en-GB"/>
        </w:rPr>
        <w:pict w14:anchorId="451F08AB">
          <v:rect id="_x0000_s2053" style="position:absolute;left:0;text-align:left;margin-left:24pt;margin-top:20.5pt;width:306.75pt;height:57pt;z-index:3"/>
        </w:pict>
      </w:r>
      <w:r>
        <w:rPr>
          <w:rFonts w:ascii="Arial" w:hAnsi="Arial" w:cs="Arial"/>
          <w:noProof/>
          <w:sz w:val="20"/>
          <w:szCs w:val="20"/>
          <w:lang w:eastAsia="en-GB"/>
        </w:rPr>
        <w:pict w14:anchorId="529C6123">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11D6C8D7"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77E39AEC" w14:textId="77777777" w:rsidR="00A2340F" w:rsidRDefault="00000000"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54474D76">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6D51974C"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71BB4020"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7"/>
      <w:headerReference w:type="first" r:id="rId8"/>
      <w:footerReference w:type="first" r:id="rId9"/>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05E1" w14:textId="77777777" w:rsidR="00F86C25" w:rsidRDefault="00F86C25" w:rsidP="00FA1C24">
      <w:pPr>
        <w:spacing w:after="0" w:line="240" w:lineRule="auto"/>
      </w:pPr>
      <w:r>
        <w:separator/>
      </w:r>
    </w:p>
  </w:endnote>
  <w:endnote w:type="continuationSeparator" w:id="0">
    <w:p w14:paraId="6865550A" w14:textId="77777777" w:rsidR="00F86C25" w:rsidRDefault="00F86C25"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D2D1" w14:textId="77777777" w:rsidR="00905CA5" w:rsidRPr="00965915" w:rsidRDefault="00000000" w:rsidP="00965915">
    <w:pPr>
      <w:spacing w:after="0"/>
      <w:jc w:val="right"/>
      <w:rPr>
        <w:rFonts w:ascii="Aurulent Sans" w:hAnsi="Aurulent Sans"/>
      </w:rPr>
    </w:pPr>
    <w:r>
      <w:rPr>
        <w:rFonts w:ascii="Aurulent Sans" w:hAnsi="Aurulent Sans"/>
        <w:noProof/>
        <w:lang w:eastAsia="zh-TW"/>
      </w:rPr>
      <w:pict w14:anchorId="068F2424">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408FBF7C"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65B1C406"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6FB9FB0F"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4CE16955" w14:textId="77777777" w:rsidR="00905CA5" w:rsidRDefault="00905CA5"/>
            </w:txbxContent>
          </v:textbox>
        </v:shape>
      </w:pict>
    </w:r>
    <w:r>
      <w:rPr>
        <w:rFonts w:ascii="Aurulent Sans" w:hAnsi="Aurulent Sans"/>
        <w:noProof/>
        <w:lang w:eastAsia="en-GB"/>
      </w:rPr>
      <w:pict w14:anchorId="3C6A242A">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5D975AC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37C082BA"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6F63FB80" w14:textId="77777777" w:rsidR="00905CA5" w:rsidRPr="00965915" w:rsidRDefault="00905CA5" w:rsidP="00965915">
    <w:pPr>
      <w:widowControl w:val="0"/>
      <w:spacing w:after="0"/>
      <w:jc w:val="right"/>
      <w:rPr>
        <w:rFonts w:ascii="Aurulent Sans" w:hAnsi="Aurulent Sans" w:cs="Arial"/>
      </w:rPr>
    </w:pPr>
  </w:p>
  <w:p w14:paraId="69B446D9" w14:textId="77777777" w:rsidR="00905CA5" w:rsidRDefault="00905CA5">
    <w:pPr>
      <w:pStyle w:val="Footer"/>
    </w:pPr>
  </w:p>
  <w:p w14:paraId="440EDBA8"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DCEB" w14:textId="77777777" w:rsidR="00905CA5" w:rsidRDefault="00000000">
    <w:pPr>
      <w:pStyle w:val="Footer"/>
    </w:pPr>
    <w:r>
      <w:rPr>
        <w:rFonts w:ascii="Aurulent Sans" w:hAnsi="Aurulent Sans"/>
        <w:noProof/>
        <w:lang w:eastAsia="en-GB"/>
      </w:rPr>
      <w:pict w14:anchorId="6D3A0A9C">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11AEDA95"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7C044F08"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4C58DBFE"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07FC834E" w14:textId="77777777" w:rsidR="00905CA5" w:rsidRDefault="00905CA5" w:rsidP="00525E60"/>
            </w:txbxContent>
          </v:textbox>
        </v:shape>
      </w:pict>
    </w:r>
    <w:r>
      <w:rPr>
        <w:rFonts w:ascii="Aurulent Sans" w:hAnsi="Aurulent Sans"/>
        <w:noProof/>
        <w:lang w:eastAsia="en-GB"/>
      </w:rPr>
      <w:pict w14:anchorId="66B5F3A9">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03854EC7"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8909" w14:textId="77777777" w:rsidR="00F86C25" w:rsidRDefault="00F86C25" w:rsidP="00FA1C24">
      <w:pPr>
        <w:spacing w:after="0" w:line="240" w:lineRule="auto"/>
      </w:pPr>
      <w:r>
        <w:separator/>
      </w:r>
    </w:p>
  </w:footnote>
  <w:footnote w:type="continuationSeparator" w:id="0">
    <w:p w14:paraId="677D8DC3" w14:textId="77777777" w:rsidR="00F86C25" w:rsidRDefault="00F86C25"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F60D" w14:textId="77777777" w:rsidR="00905CA5" w:rsidRDefault="00000000">
    <w:pPr>
      <w:pStyle w:val="Header"/>
    </w:pPr>
    <w:r>
      <w:rPr>
        <w:noProof/>
        <w:lang w:eastAsia="en-GB"/>
      </w:rPr>
      <w:pict w14:anchorId="4EFA2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16cid:durableId="1504469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778CE"/>
    <w:rsid w:val="0008214A"/>
    <w:rsid w:val="000D3855"/>
    <w:rsid w:val="000D7F37"/>
    <w:rsid w:val="001E6B5E"/>
    <w:rsid w:val="00231E60"/>
    <w:rsid w:val="00237C04"/>
    <w:rsid w:val="00271964"/>
    <w:rsid w:val="002868BE"/>
    <w:rsid w:val="00292148"/>
    <w:rsid w:val="002A3360"/>
    <w:rsid w:val="002B4673"/>
    <w:rsid w:val="002C07A5"/>
    <w:rsid w:val="002C24FA"/>
    <w:rsid w:val="002D53B1"/>
    <w:rsid w:val="002F5575"/>
    <w:rsid w:val="00335E04"/>
    <w:rsid w:val="003756B2"/>
    <w:rsid w:val="00397848"/>
    <w:rsid w:val="003F3864"/>
    <w:rsid w:val="00411B2C"/>
    <w:rsid w:val="00495F9F"/>
    <w:rsid w:val="004A1926"/>
    <w:rsid w:val="004B0571"/>
    <w:rsid w:val="004F3502"/>
    <w:rsid w:val="00525E60"/>
    <w:rsid w:val="00541F79"/>
    <w:rsid w:val="00586181"/>
    <w:rsid w:val="005A1967"/>
    <w:rsid w:val="005E2CBA"/>
    <w:rsid w:val="00606A11"/>
    <w:rsid w:val="00646D2C"/>
    <w:rsid w:val="006C5EF2"/>
    <w:rsid w:val="0073090B"/>
    <w:rsid w:val="00737475"/>
    <w:rsid w:val="007418EC"/>
    <w:rsid w:val="00792D55"/>
    <w:rsid w:val="007A5FB3"/>
    <w:rsid w:val="007D0521"/>
    <w:rsid w:val="007E037B"/>
    <w:rsid w:val="008865DF"/>
    <w:rsid w:val="0088697C"/>
    <w:rsid w:val="00891671"/>
    <w:rsid w:val="00905CA5"/>
    <w:rsid w:val="00912EA5"/>
    <w:rsid w:val="00913A6B"/>
    <w:rsid w:val="00922165"/>
    <w:rsid w:val="009251E3"/>
    <w:rsid w:val="009543B3"/>
    <w:rsid w:val="00965915"/>
    <w:rsid w:val="00966ECA"/>
    <w:rsid w:val="00975840"/>
    <w:rsid w:val="009956A2"/>
    <w:rsid w:val="009B52BA"/>
    <w:rsid w:val="009F512B"/>
    <w:rsid w:val="00A16DDB"/>
    <w:rsid w:val="00A2340F"/>
    <w:rsid w:val="00AA3508"/>
    <w:rsid w:val="00AC6AD3"/>
    <w:rsid w:val="00AD4426"/>
    <w:rsid w:val="00AE60A3"/>
    <w:rsid w:val="00B2069B"/>
    <w:rsid w:val="00B56630"/>
    <w:rsid w:val="00BD2B5F"/>
    <w:rsid w:val="00BF48D3"/>
    <w:rsid w:val="00C01D6D"/>
    <w:rsid w:val="00C03C16"/>
    <w:rsid w:val="00C71ECC"/>
    <w:rsid w:val="00C96C98"/>
    <w:rsid w:val="00CD46E3"/>
    <w:rsid w:val="00D82441"/>
    <w:rsid w:val="00D9746C"/>
    <w:rsid w:val="00DB202B"/>
    <w:rsid w:val="00E42D6B"/>
    <w:rsid w:val="00E83C94"/>
    <w:rsid w:val="00EA5F1C"/>
    <w:rsid w:val="00EC5550"/>
    <w:rsid w:val="00F033FE"/>
    <w:rsid w:val="00F61400"/>
    <w:rsid w:val="00F82F53"/>
    <w:rsid w:val="00F86C25"/>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445D14A"/>
  <w15:docId w15:val="{5FAF87B0-B1B9-4E23-B188-4DAE65D2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_new sites</Template>
  <TotalTime>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15</cp:revision>
  <dcterms:created xsi:type="dcterms:W3CDTF">2014-01-12T13:40:00Z</dcterms:created>
  <dcterms:modified xsi:type="dcterms:W3CDTF">2024-01-15T15:50:00Z</dcterms:modified>
</cp:coreProperties>
</file>