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FDFE" w14:textId="0926D2AD"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w:t>
      </w:r>
      <w:r w:rsidR="00CB17E5">
        <w:rPr>
          <w:rFonts w:ascii="Crumb" w:hAnsi="Crumb" w:cs="Arial"/>
          <w:sz w:val="32"/>
          <w:szCs w:val="32"/>
        </w:rPr>
        <w:t>D</w:t>
      </w:r>
      <w:r w:rsidR="00975840">
        <w:rPr>
          <w:rFonts w:ascii="Crumb" w:hAnsi="Crumb" w:cs="Arial"/>
          <w:sz w:val="32"/>
          <w:szCs w:val="32"/>
        </w:rPr>
        <w:t xml:space="preserve">eclaration </w:t>
      </w:r>
      <w:r w:rsidR="00CB17E5">
        <w:rPr>
          <w:rFonts w:ascii="Crumb" w:hAnsi="Crumb" w:cs="Arial"/>
          <w:sz w:val="32"/>
          <w:szCs w:val="32"/>
        </w:rPr>
        <w:t>F</w:t>
      </w:r>
      <w:r w:rsidR="00975840">
        <w:rPr>
          <w:rFonts w:ascii="Crumb" w:hAnsi="Crumb" w:cs="Arial"/>
          <w:sz w:val="32"/>
          <w:szCs w:val="32"/>
        </w:rPr>
        <w:t>orm</w:t>
      </w:r>
      <w:r w:rsidR="00CB17E5">
        <w:rPr>
          <w:rFonts w:ascii="Crumb" w:hAnsi="Crumb" w:cs="Arial"/>
          <w:sz w:val="32"/>
          <w:szCs w:val="32"/>
        </w:rPr>
        <w:t xml:space="preserve"> -</w:t>
      </w:r>
      <w:r w:rsidR="00510D53">
        <w:rPr>
          <w:rFonts w:ascii="Crumb" w:hAnsi="Crumb" w:cs="Arial"/>
          <w:sz w:val="32"/>
          <w:szCs w:val="32"/>
        </w:rPr>
        <w:t xml:space="preserve"> </w:t>
      </w:r>
      <w:r w:rsidR="00CB7E95">
        <w:rPr>
          <w:rFonts w:ascii="Crumb" w:hAnsi="Crumb" w:cs="Arial"/>
          <w:sz w:val="32"/>
          <w:szCs w:val="32"/>
        </w:rPr>
        <w:t>Bitton</w:t>
      </w:r>
      <w:r w:rsidR="00510D53">
        <w:rPr>
          <w:rFonts w:ascii="Crumb" w:hAnsi="Crumb" w:cs="Arial"/>
          <w:sz w:val="32"/>
          <w:szCs w:val="32"/>
        </w:rPr>
        <w:t xml:space="preserve"> (665)</w:t>
      </w:r>
    </w:p>
    <w:p w14:paraId="6BB0B59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5334429"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4ACABEB9" w14:textId="04542B90" w:rsidR="00AC6AD3" w:rsidRPr="002D53B1" w:rsidRDefault="00AC6AD3" w:rsidP="00AC6AD3">
      <w:pPr>
        <w:spacing w:after="100"/>
        <w:ind w:left="-283" w:right="-283"/>
        <w:rPr>
          <w:rFonts w:ascii="Arial" w:hAnsi="Arial" w:cs="Arial"/>
          <w:b/>
          <w:color w:val="256625"/>
        </w:rPr>
      </w:pPr>
      <w:r w:rsidRPr="00456055">
        <w:rPr>
          <w:rFonts w:ascii="Arial" w:hAnsi="Arial" w:cs="Arial"/>
          <w:b/>
          <w:bCs/>
          <w:i/>
        </w:rPr>
        <w:t>Please tick</w:t>
      </w:r>
      <w:r w:rsidRPr="003F6411">
        <w:rPr>
          <w:rFonts w:ascii="Arial" w:hAnsi="Arial" w:cs="Arial"/>
          <w:b/>
          <w:bCs/>
          <w:i/>
        </w:rPr>
        <w:t xml:space="preserve"> </w:t>
      </w:r>
      <w:r w:rsidR="009710A7" w:rsidRPr="003F6411">
        <w:rPr>
          <w:rFonts w:ascii="Arial" w:hAnsi="Arial" w:cs="Arial"/>
          <w:b/>
          <w:bCs/>
          <w:i/>
          <w:u w:val="single"/>
        </w:rPr>
        <w:t>both</w:t>
      </w:r>
      <w:r w:rsidRPr="003F6411">
        <w:rPr>
          <w:rFonts w:ascii="Arial" w:hAnsi="Arial" w:cs="Arial"/>
          <w:b/>
          <w:bCs/>
          <w:i/>
          <w:u w:val="single"/>
        </w:rPr>
        <w:t xml:space="preserve"> boxes</w:t>
      </w:r>
      <w:r w:rsidRPr="00456055">
        <w:rPr>
          <w:rFonts w:ascii="Arial" w:hAnsi="Arial" w:cs="Arial"/>
          <w:b/>
          <w:bCs/>
          <w:i/>
        </w:rPr>
        <w:t>,</w:t>
      </w:r>
      <w:r w:rsidRPr="002D53B1">
        <w:rPr>
          <w:rFonts w:ascii="Arial" w:hAnsi="Arial" w:cs="Arial"/>
          <w:i/>
        </w:rPr>
        <w:t xml:space="preserve"> </w:t>
      </w:r>
      <w:r w:rsidRPr="00456055">
        <w:rPr>
          <w:rFonts w:ascii="Arial" w:hAnsi="Arial" w:cs="Arial"/>
          <w:b/>
          <w:bCs/>
          <w:i/>
        </w:rPr>
        <w:t>fill out the details and sign and date below.</w:t>
      </w:r>
    </w:p>
    <w:p w14:paraId="5F03935A"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608CCF7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2738BCDD" w14:textId="3A2B1A01"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46B2239B" w14:textId="739A975B" w:rsidR="00AC6AD3" w:rsidRPr="002D53B1" w:rsidRDefault="009710A7"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3B0CC96D" w14:textId="2F09D68D"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4149EE37">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CD5886" w:rsidRPr="00CD5886">
        <w:rPr>
          <w:rFonts w:ascii="Verdana" w:hAnsi="Verdana"/>
          <w:sz w:val="16"/>
          <w:szCs w:val="16"/>
        </w:rPr>
        <w:t xml:space="preserve"> </w:t>
      </w:r>
      <w:r w:rsidR="006803BB">
        <w:rPr>
          <w:rFonts w:ascii="Verdana" w:hAnsi="Verdana"/>
          <w:b/>
          <w:sz w:val="20"/>
          <w:szCs w:val="20"/>
        </w:rPr>
        <w:t>AJR</w:t>
      </w:r>
      <w:r w:rsidR="00E75B10">
        <w:rPr>
          <w:rFonts w:ascii="Verdana" w:hAnsi="Verdana"/>
          <w:b/>
          <w:sz w:val="20"/>
          <w:szCs w:val="20"/>
        </w:rPr>
        <w:t>202</w:t>
      </w:r>
      <w:r w:rsidR="00B52793">
        <w:rPr>
          <w:rFonts w:ascii="Verdana" w:hAnsi="Verdana"/>
          <w:b/>
          <w:sz w:val="20"/>
          <w:szCs w:val="20"/>
        </w:rPr>
        <w:t>4</w:t>
      </w:r>
      <w:r w:rsidR="00CD5886" w:rsidRPr="00CD5886">
        <w:rPr>
          <w:rFonts w:ascii="Verdana" w:hAnsi="Verdana"/>
          <w:b/>
          <w:sz w:val="20"/>
          <w:szCs w:val="20"/>
        </w:rPr>
        <w:t>GVB</w:t>
      </w:r>
      <w:r w:rsidR="00CD5886">
        <w:rPr>
          <w:rFonts w:ascii="Verdana" w:hAnsi="Verdana"/>
          <w:b/>
          <w:sz w:val="16"/>
          <w:szCs w:val="16"/>
        </w:rPr>
        <w:t xml:space="preserve"> </w:t>
      </w:r>
    </w:p>
    <w:p w14:paraId="74982573"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0BE1983A"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6899AE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6AD4D8F9"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0294C01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1F9B1BE3" w14:textId="77777777" w:rsidR="00AC6AD3" w:rsidRPr="002D53B1" w:rsidRDefault="00AC6AD3" w:rsidP="00CB7E95">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CB7E95">
        <w:rPr>
          <w:rFonts w:ascii="Arial" w:hAnsi="Arial" w:cs="Arial"/>
        </w:rPr>
        <w:t>Bitton</w:t>
      </w:r>
      <w:r w:rsidR="003A4DEB">
        <w:rPr>
          <w:rFonts w:ascii="Arial" w:hAnsi="Arial" w:cs="Arial"/>
        </w:rPr>
        <w:t>……</w:t>
      </w:r>
      <w:proofErr w:type="gramStart"/>
      <w:r w:rsidR="003A4DEB">
        <w:rPr>
          <w:rFonts w:ascii="Arial" w:hAnsi="Arial" w:cs="Arial"/>
        </w:rPr>
        <w:t>…..</w:t>
      </w:r>
      <w:proofErr w:type="gramEnd"/>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510D53">
        <w:rPr>
          <w:rFonts w:ascii="Arial" w:hAnsi="Arial" w:cs="Arial"/>
        </w:rPr>
        <w:t>665</w:t>
      </w:r>
      <w:r w:rsidRPr="002D53B1">
        <w:rPr>
          <w:rFonts w:ascii="Arial" w:hAnsi="Arial" w:cs="Arial"/>
        </w:rPr>
        <w:t>……………</w:t>
      </w:r>
    </w:p>
    <w:p w14:paraId="1C8996E8"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656EF8AD"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4C448C52">
          <v:rect id="_x0000_s2053" style="position:absolute;left:0;text-align:left;margin-left:24pt;margin-top:20.5pt;width:306.75pt;height:57pt;z-index:3"/>
        </w:pict>
      </w:r>
      <w:r>
        <w:rPr>
          <w:rFonts w:ascii="Arial" w:hAnsi="Arial" w:cs="Arial"/>
          <w:noProof/>
          <w:sz w:val="20"/>
          <w:szCs w:val="20"/>
          <w:lang w:eastAsia="en-GB"/>
        </w:rPr>
        <w:pict w14:anchorId="7CC8058B">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6D47001A"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57DBDDEE"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2089AAF2">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7F329A5"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28DDD04D"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8"/>
      <w:headerReference w:type="first" r:id="rId9"/>
      <w:footerReference w:type="first" r:id="rId10"/>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78D6" w14:textId="77777777" w:rsidR="00807FC1" w:rsidRDefault="00807FC1" w:rsidP="00FA1C24">
      <w:pPr>
        <w:spacing w:after="0" w:line="240" w:lineRule="auto"/>
      </w:pPr>
      <w:r>
        <w:separator/>
      </w:r>
    </w:p>
  </w:endnote>
  <w:endnote w:type="continuationSeparator" w:id="0">
    <w:p w14:paraId="1D08755C" w14:textId="77777777" w:rsidR="00807FC1" w:rsidRDefault="00807FC1"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427"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12CBCC8A">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0C1A56A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97A717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1960FD84"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38EA6567" w14:textId="77777777" w:rsidR="00905CA5" w:rsidRDefault="00905CA5"/>
            </w:txbxContent>
          </v:textbox>
        </v:shape>
      </w:pict>
    </w:r>
    <w:r>
      <w:rPr>
        <w:rFonts w:ascii="Aurulent Sans" w:hAnsi="Aurulent Sans"/>
        <w:noProof/>
        <w:lang w:eastAsia="en-GB"/>
      </w:rPr>
      <w:pict w14:anchorId="2F7285D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FA7FDD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108F4D2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48FF46F" w14:textId="77777777" w:rsidR="00905CA5" w:rsidRPr="00965915" w:rsidRDefault="00905CA5" w:rsidP="00965915">
    <w:pPr>
      <w:widowControl w:val="0"/>
      <w:spacing w:after="0"/>
      <w:jc w:val="right"/>
      <w:rPr>
        <w:rFonts w:ascii="Aurulent Sans" w:hAnsi="Aurulent Sans" w:cs="Arial"/>
      </w:rPr>
    </w:pPr>
  </w:p>
  <w:p w14:paraId="01A13EAA" w14:textId="77777777" w:rsidR="00905CA5" w:rsidRDefault="00905CA5">
    <w:pPr>
      <w:pStyle w:val="Footer"/>
    </w:pPr>
  </w:p>
  <w:p w14:paraId="21EDA84C"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10F" w14:textId="77777777" w:rsidR="00905CA5" w:rsidRDefault="00000000">
    <w:pPr>
      <w:pStyle w:val="Footer"/>
    </w:pPr>
    <w:r>
      <w:rPr>
        <w:rFonts w:ascii="Aurulent Sans" w:hAnsi="Aurulent Sans"/>
        <w:noProof/>
        <w:lang w:eastAsia="en-GB"/>
      </w:rPr>
      <w:pict w14:anchorId="431AD855">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51037E4C"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0E111CA1"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183F8FF"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7EF4246D" w14:textId="77777777" w:rsidR="00905CA5" w:rsidRDefault="00905CA5" w:rsidP="00525E60"/>
            </w:txbxContent>
          </v:textbox>
        </v:shape>
      </w:pict>
    </w:r>
    <w:r>
      <w:rPr>
        <w:rFonts w:ascii="Aurulent Sans" w:hAnsi="Aurulent Sans"/>
        <w:noProof/>
        <w:lang w:eastAsia="en-GB"/>
      </w:rPr>
      <w:pict w14:anchorId="77EA05F3">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1796109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2F84" w14:textId="77777777" w:rsidR="00807FC1" w:rsidRDefault="00807FC1" w:rsidP="00FA1C24">
      <w:pPr>
        <w:spacing w:after="0" w:line="240" w:lineRule="auto"/>
      </w:pPr>
      <w:r>
        <w:separator/>
      </w:r>
    </w:p>
  </w:footnote>
  <w:footnote w:type="continuationSeparator" w:id="0">
    <w:p w14:paraId="7E1C8ECB" w14:textId="77777777" w:rsidR="00807FC1" w:rsidRDefault="00807FC1"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A72" w14:textId="77777777" w:rsidR="00905CA5" w:rsidRDefault="00000000">
    <w:pPr>
      <w:pStyle w:val="Header"/>
    </w:pPr>
    <w:r>
      <w:rPr>
        <w:noProof/>
        <w:lang w:eastAsia="en-GB"/>
      </w:rPr>
      <w:pict w14:anchorId="5785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205947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1A52"/>
    <w:rsid w:val="000778CE"/>
    <w:rsid w:val="0008214A"/>
    <w:rsid w:val="000D3855"/>
    <w:rsid w:val="000D7F37"/>
    <w:rsid w:val="0017633E"/>
    <w:rsid w:val="001E6B5E"/>
    <w:rsid w:val="00231E60"/>
    <w:rsid w:val="00237C04"/>
    <w:rsid w:val="002868BE"/>
    <w:rsid w:val="002A3360"/>
    <w:rsid w:val="002B4673"/>
    <w:rsid w:val="002C07A5"/>
    <w:rsid w:val="002C24FA"/>
    <w:rsid w:val="002D53B1"/>
    <w:rsid w:val="0030066F"/>
    <w:rsid w:val="00335E04"/>
    <w:rsid w:val="003756B2"/>
    <w:rsid w:val="00397848"/>
    <w:rsid w:val="003A4DEB"/>
    <w:rsid w:val="003E33B5"/>
    <w:rsid w:val="003F3864"/>
    <w:rsid w:val="003F6411"/>
    <w:rsid w:val="00411B2C"/>
    <w:rsid w:val="00456055"/>
    <w:rsid w:val="00457F93"/>
    <w:rsid w:val="00495F9F"/>
    <w:rsid w:val="004F3502"/>
    <w:rsid w:val="00510D53"/>
    <w:rsid w:val="00525E60"/>
    <w:rsid w:val="00541F79"/>
    <w:rsid w:val="00556D00"/>
    <w:rsid w:val="00586181"/>
    <w:rsid w:val="005A1967"/>
    <w:rsid w:val="005E2CBA"/>
    <w:rsid w:val="00646D2C"/>
    <w:rsid w:val="006803BB"/>
    <w:rsid w:val="006C5EF2"/>
    <w:rsid w:val="0073090B"/>
    <w:rsid w:val="00737475"/>
    <w:rsid w:val="007418EC"/>
    <w:rsid w:val="00792D55"/>
    <w:rsid w:val="00793B48"/>
    <w:rsid w:val="007A5FB3"/>
    <w:rsid w:val="00807FC1"/>
    <w:rsid w:val="00864907"/>
    <w:rsid w:val="008865DF"/>
    <w:rsid w:val="0088697C"/>
    <w:rsid w:val="00905CA5"/>
    <w:rsid w:val="00913A6B"/>
    <w:rsid w:val="009251E3"/>
    <w:rsid w:val="009543B3"/>
    <w:rsid w:val="00965915"/>
    <w:rsid w:val="00966ECA"/>
    <w:rsid w:val="009710A7"/>
    <w:rsid w:val="00975840"/>
    <w:rsid w:val="00977BB9"/>
    <w:rsid w:val="009956A2"/>
    <w:rsid w:val="00996B90"/>
    <w:rsid w:val="009A4467"/>
    <w:rsid w:val="009F512B"/>
    <w:rsid w:val="00A16DDB"/>
    <w:rsid w:val="00A2340F"/>
    <w:rsid w:val="00AA3508"/>
    <w:rsid w:val="00AC6AD3"/>
    <w:rsid w:val="00AE6AAE"/>
    <w:rsid w:val="00B2069B"/>
    <w:rsid w:val="00B52793"/>
    <w:rsid w:val="00B56630"/>
    <w:rsid w:val="00BD2B5F"/>
    <w:rsid w:val="00BF48D3"/>
    <w:rsid w:val="00C01D6D"/>
    <w:rsid w:val="00C03C16"/>
    <w:rsid w:val="00C96C98"/>
    <w:rsid w:val="00CB17E5"/>
    <w:rsid w:val="00CB7E95"/>
    <w:rsid w:val="00CD46E3"/>
    <w:rsid w:val="00CD5886"/>
    <w:rsid w:val="00D541CC"/>
    <w:rsid w:val="00D73834"/>
    <w:rsid w:val="00D82441"/>
    <w:rsid w:val="00DB202B"/>
    <w:rsid w:val="00E060FB"/>
    <w:rsid w:val="00E27599"/>
    <w:rsid w:val="00E75B10"/>
    <w:rsid w:val="00E83C94"/>
    <w:rsid w:val="00EF60B1"/>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EE1A3C3"/>
  <w15:docId w15:val="{21B548DD-D204-494F-83A2-62B413C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EC4C-ADCB-470A-BEFB-8321C16D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sites</Template>
  <TotalTime>11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17</cp:revision>
  <dcterms:created xsi:type="dcterms:W3CDTF">2014-01-16T08:09:00Z</dcterms:created>
  <dcterms:modified xsi:type="dcterms:W3CDTF">2024-01-15T15:58:00Z</dcterms:modified>
</cp:coreProperties>
</file>